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55" cy="103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623F1" w:rsidRPr="00A623F1" w:rsidRDefault="00E86F37" w:rsidP="00A623F1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A623F1">
        <w:rPr>
          <w:rFonts w:ascii="Verdana" w:hAnsi="Verdana" w:cs="Arial"/>
          <w:szCs w:val="24"/>
        </w:rPr>
        <w:t>_______________</w:t>
      </w:r>
      <w:r w:rsidR="00D338D4">
        <w:rPr>
          <w:rFonts w:ascii="Verdana" w:hAnsi="Verdana" w:cs="Arial"/>
          <w:szCs w:val="24"/>
        </w:rPr>
        <w:t>________</w:t>
      </w:r>
    </w:p>
    <w:p w:rsidR="00A623F1" w:rsidRDefault="00A623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F13FE">
        <w:rPr>
          <w:rFonts w:ascii="Verdana" w:hAnsi="Verdana" w:cs="Arial"/>
          <w:b/>
          <w:sz w:val="32"/>
          <w:szCs w:val="32"/>
        </w:rPr>
        <w:t>Soma e subtração de n</w:t>
      </w:r>
      <w:r w:rsidR="00D338D4" w:rsidRPr="00DF13FE">
        <w:rPr>
          <w:rFonts w:ascii="Verdana" w:hAnsi="Verdana" w:cs="Arial"/>
          <w:b/>
          <w:sz w:val="32"/>
          <w:szCs w:val="32"/>
        </w:rPr>
        <w:t>úmeros decimais</w:t>
      </w: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somas abaixo:</w:t>
      </w: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963C6A" w:rsidRDefault="00DF13FE" w:rsidP="00963C6A">
      <w:pPr>
        <w:spacing w:after="0" w:line="360" w:lineRule="auto"/>
        <w:ind w:left="360"/>
        <w:rPr>
          <w:rFonts w:ascii="Verdana" w:hAnsi="Verdana" w:cs="Arial"/>
          <w:szCs w:val="24"/>
        </w:rPr>
        <w:sectPr w:rsidR="00DF13FE" w:rsidRPr="00963C6A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0,02+3,12=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4,54+2,15=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DF13FE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3,001+0,143=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75,2+0,01=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0,8+0,3=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5,4+2,32=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0,003+0,12=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0,03+17,8+9,2=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80,2+36,8+125,1=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58,2+80,6+120,8=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45,7+1,37+2,01= 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338D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1,5+2,05+8,13=</w:t>
      </w: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spacing w:after="0" w:line="360" w:lineRule="auto"/>
        <w:rPr>
          <w:rFonts w:ascii="Verdana" w:hAnsi="Verdana" w:cs="Arial"/>
          <w:szCs w:val="24"/>
        </w:rPr>
      </w:pPr>
    </w:p>
    <w:p w:rsidR="00963C6A" w:rsidRDefault="00963C6A" w:rsidP="00DF13FE">
      <w:pPr>
        <w:spacing w:after="0" w:line="360" w:lineRule="auto"/>
        <w:rPr>
          <w:rFonts w:ascii="Verdana" w:hAnsi="Verdana" w:cs="Arial"/>
          <w:szCs w:val="24"/>
        </w:rPr>
        <w:sectPr w:rsidR="00963C6A" w:rsidSect="007A272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284"/>
          <w:docGrid w:linePitch="360"/>
        </w:sect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DF13FE" w:rsidRDefault="00DF13FE" w:rsidP="00DF13F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Resolva as subtrações abaixo:</w:t>
      </w:r>
    </w:p>
    <w:p w:rsidR="00DF13FE" w:rsidRDefault="00DF13FE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  <w:sectPr w:rsidR="007A2729" w:rsidRPr="007A2729" w:rsidSect="00DF13F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338D4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49,7-13,2=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75,2-8,8=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128,3-1,05=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138,2-2,05=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4,3-0,8=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989,8-63,47=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4,35-3,852=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2,135-1,78= 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P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DF13FE" w:rsidP="00DF13FE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9,031-8,35=</w:t>
      </w: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7A2729" w:rsidRDefault="007A2729" w:rsidP="007A2729">
      <w:pPr>
        <w:spacing w:after="0" w:line="360" w:lineRule="auto"/>
        <w:rPr>
          <w:rFonts w:ascii="Verdana" w:hAnsi="Verdana" w:cs="Arial"/>
          <w:szCs w:val="24"/>
        </w:rPr>
      </w:pPr>
    </w:p>
    <w:p w:rsidR="00DF13FE" w:rsidRPr="007A2729" w:rsidRDefault="00DF13FE" w:rsidP="007A2729">
      <w:pPr>
        <w:spacing w:after="0" w:line="360" w:lineRule="auto"/>
        <w:rPr>
          <w:rFonts w:ascii="Verdana" w:hAnsi="Verdana" w:cs="Arial"/>
          <w:szCs w:val="24"/>
        </w:rPr>
      </w:pPr>
      <w:r w:rsidRPr="007A2729">
        <w:rPr>
          <w:rFonts w:ascii="Verdana" w:hAnsi="Verdana" w:cs="Arial"/>
          <w:szCs w:val="24"/>
        </w:rPr>
        <w:t xml:space="preserve"> </w:t>
      </w:r>
    </w:p>
    <w:p w:rsidR="00DF13FE" w:rsidRDefault="00DF13FE" w:rsidP="00C54928">
      <w:pPr>
        <w:spacing w:after="0" w:line="360" w:lineRule="auto"/>
        <w:rPr>
          <w:rFonts w:ascii="Verdana" w:hAnsi="Verdana" w:cs="Arial"/>
          <w:szCs w:val="24"/>
        </w:rPr>
        <w:sectPr w:rsidR="00DF13FE" w:rsidSect="00DF13F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284"/>
          <w:docGrid w:linePitch="360"/>
        </w:sectPr>
      </w:pPr>
    </w:p>
    <w:p w:rsidR="00D338D4" w:rsidRDefault="00D338D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38D4" w:rsidRDefault="00D338D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23F1" w:rsidRDefault="00A623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23F1" w:rsidRPr="00C266D6" w:rsidRDefault="00A623F1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A623F1" w:rsidRPr="00C266D6" w:rsidSect="00DF13FE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0E" w:rsidRDefault="009B4D0E" w:rsidP="00FE55FB">
      <w:pPr>
        <w:spacing w:after="0" w:line="240" w:lineRule="auto"/>
      </w:pPr>
      <w:r>
        <w:separator/>
      </w:r>
    </w:p>
  </w:endnote>
  <w:endnote w:type="continuationSeparator" w:id="0">
    <w:p w:rsidR="009B4D0E" w:rsidRDefault="009B4D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0E" w:rsidRDefault="009B4D0E" w:rsidP="00FE55FB">
      <w:pPr>
        <w:spacing w:after="0" w:line="240" w:lineRule="auto"/>
      </w:pPr>
      <w:r>
        <w:separator/>
      </w:r>
    </w:p>
  </w:footnote>
  <w:footnote w:type="continuationSeparator" w:id="0">
    <w:p w:rsidR="009B4D0E" w:rsidRDefault="009B4D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3E3"/>
    <w:multiLevelType w:val="hybridMultilevel"/>
    <w:tmpl w:val="FD44CD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7B5E"/>
    <w:multiLevelType w:val="hybridMultilevel"/>
    <w:tmpl w:val="3B602D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2B4"/>
    <w:multiLevelType w:val="hybridMultilevel"/>
    <w:tmpl w:val="516CF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E6230"/>
    <w:multiLevelType w:val="hybridMultilevel"/>
    <w:tmpl w:val="C6A8A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3"/>
  </w:num>
  <w:num w:numId="19">
    <w:abstractNumId w:val="2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D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5017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2729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3C6A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4D0E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4B7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3F1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8D4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3FE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68D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5F0A-007C-4F46-99C7-3F52267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2018-07-01T02:37:00Z</dcterms:created>
  <dcterms:modified xsi:type="dcterms:W3CDTF">2018-07-01T02:37:00Z</dcterms:modified>
</cp:coreProperties>
</file>