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6B25" w:rsidRDefault="005C6B2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6B25" w:rsidRPr="005C6B25" w:rsidRDefault="005C6B25" w:rsidP="005C6B2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C6B25">
        <w:rPr>
          <w:rFonts w:ascii="Verdana" w:hAnsi="Verdana" w:cs="Arial"/>
          <w:b/>
          <w:szCs w:val="24"/>
        </w:rPr>
        <w:t>As quatro operações</w:t>
      </w:r>
    </w:p>
    <w:p w:rsidR="005C6B25" w:rsidRDefault="005C6B2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6B25" w:rsidRDefault="005C6B25" w:rsidP="005C6B2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operações abaixo:</w:t>
      </w:r>
    </w:p>
    <w:p w:rsidR="005C6B25" w:rsidRDefault="005C6B25" w:rsidP="005C6B2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234+146=</w:t>
      </w:r>
    </w:p>
    <w:p w:rsidR="005C6B25" w:rsidRDefault="005C6B25" w:rsidP="005C6B2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510+290=</w:t>
      </w:r>
    </w:p>
    <w:p w:rsidR="005C6B25" w:rsidRDefault="005C6B25" w:rsidP="005C6B2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371+600=</w:t>
      </w:r>
    </w:p>
    <w:p w:rsidR="005C6B25" w:rsidRDefault="005C6B25" w:rsidP="005C6B2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103+326=</w:t>
      </w:r>
    </w:p>
    <w:p w:rsidR="005C6B25" w:rsidRDefault="005C6B25" w:rsidP="005C6B2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417+166=</w:t>
      </w:r>
    </w:p>
    <w:p w:rsidR="005C6B25" w:rsidRDefault="005C6B25" w:rsidP="005C6B2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289+390=</w:t>
      </w:r>
    </w:p>
    <w:p w:rsidR="005C6B25" w:rsidRDefault="005C6B25" w:rsidP="005C6B25">
      <w:pPr>
        <w:spacing w:after="0" w:line="360" w:lineRule="auto"/>
        <w:rPr>
          <w:rFonts w:ascii="Verdana" w:hAnsi="Verdana" w:cs="Arial"/>
          <w:szCs w:val="24"/>
        </w:rPr>
      </w:pPr>
    </w:p>
    <w:p w:rsidR="005C6B25" w:rsidRDefault="005C6B25" w:rsidP="005C6B25">
      <w:pPr>
        <w:spacing w:after="0" w:line="360" w:lineRule="auto"/>
        <w:rPr>
          <w:rFonts w:ascii="Verdana" w:hAnsi="Verdana" w:cs="Arial"/>
          <w:szCs w:val="24"/>
        </w:rPr>
      </w:pPr>
    </w:p>
    <w:p w:rsidR="005C6B25" w:rsidRDefault="005C6B25" w:rsidP="005C6B2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com os resultados das operações:</w:t>
      </w:r>
    </w:p>
    <w:p w:rsidR="005C6B25" w:rsidRDefault="005C6B25" w:rsidP="005C6B2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391-48=</w:t>
      </w:r>
    </w:p>
    <w:p w:rsidR="005C6B25" w:rsidRDefault="005C6B25" w:rsidP="005C6B2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416-192=</w:t>
      </w:r>
    </w:p>
    <w:p w:rsidR="005C6B25" w:rsidRDefault="005C6B25" w:rsidP="005C6B2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294-59=</w:t>
      </w:r>
    </w:p>
    <w:p w:rsidR="005C6B25" w:rsidRDefault="005C6B25" w:rsidP="005C6B2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198-110=</w:t>
      </w:r>
    </w:p>
    <w:p w:rsidR="005C6B25" w:rsidRDefault="005C6B25" w:rsidP="005C6B2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432-90=</w:t>
      </w:r>
    </w:p>
    <w:p w:rsidR="005C6B25" w:rsidRDefault="005C6B25" w:rsidP="005C6B2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189-20=</w:t>
      </w:r>
    </w:p>
    <w:p w:rsidR="005C6B25" w:rsidRDefault="005C6B25" w:rsidP="005C6B25">
      <w:pPr>
        <w:spacing w:after="0" w:line="360" w:lineRule="auto"/>
        <w:rPr>
          <w:rFonts w:ascii="Verdana" w:hAnsi="Verdana" w:cs="Arial"/>
          <w:szCs w:val="24"/>
        </w:rPr>
      </w:pPr>
    </w:p>
    <w:p w:rsidR="005C6B25" w:rsidRDefault="005C6B25" w:rsidP="005C6B25">
      <w:pPr>
        <w:spacing w:after="0" w:line="360" w:lineRule="auto"/>
        <w:rPr>
          <w:rFonts w:ascii="Verdana" w:hAnsi="Verdana" w:cs="Arial"/>
          <w:szCs w:val="24"/>
        </w:rPr>
      </w:pPr>
    </w:p>
    <w:p w:rsidR="005C6B25" w:rsidRDefault="005C6B25" w:rsidP="005C6B2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multiplicações abaixo:</w:t>
      </w:r>
    </w:p>
    <w:p w:rsidR="005C6B25" w:rsidRDefault="005C6B25" w:rsidP="005C6B2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21x5=</w:t>
      </w:r>
    </w:p>
    <w:p w:rsidR="005C6B25" w:rsidRDefault="005C6B25" w:rsidP="005C6B2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34x2=</w:t>
      </w:r>
    </w:p>
    <w:p w:rsidR="005C6B25" w:rsidRDefault="005C6B25" w:rsidP="005C6B2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56x3=</w:t>
      </w:r>
    </w:p>
    <w:p w:rsidR="005C6B25" w:rsidRDefault="005C6B25" w:rsidP="005C6B2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71x4=</w:t>
      </w:r>
    </w:p>
    <w:p w:rsidR="005C6B25" w:rsidRDefault="005C6B25" w:rsidP="005C6B2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60x6=</w:t>
      </w:r>
    </w:p>
    <w:p w:rsidR="005C6B25" w:rsidRDefault="005C6B25" w:rsidP="005C6B2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83x3=</w:t>
      </w:r>
    </w:p>
    <w:p w:rsidR="005C6B25" w:rsidRDefault="005C6B25" w:rsidP="005C6B25">
      <w:pPr>
        <w:spacing w:after="0" w:line="360" w:lineRule="auto"/>
        <w:rPr>
          <w:rFonts w:ascii="Verdana" w:hAnsi="Verdana" w:cs="Arial"/>
          <w:szCs w:val="24"/>
        </w:rPr>
      </w:pPr>
    </w:p>
    <w:p w:rsidR="005C6B25" w:rsidRDefault="005C6B25" w:rsidP="005C6B2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 livraria de Sara fez o pedido de 180 livros de história em quadrinhos. Com a greve dos Correios, chegaram apenas 30 livros. Quantos faltam para abastecer a livraria?</w:t>
      </w:r>
    </w:p>
    <w:p w:rsidR="005C6B25" w:rsidRDefault="005C6B25" w:rsidP="005C6B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6B25" w:rsidRDefault="005C6B25" w:rsidP="005C6B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6B25" w:rsidRDefault="005C6B25" w:rsidP="005C6B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6B25" w:rsidRDefault="005C6B25" w:rsidP="005C6B2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Fernanda recebeu uma encomenda para fazer 200 doces para festa. Quando fez 120 doces o seu gás acabou e ela teve que parar. Quantos doces faltam para Fernanda terminar sua encomenda?</w:t>
      </w:r>
    </w:p>
    <w:p w:rsidR="005C6B25" w:rsidRPr="005C6B25" w:rsidRDefault="005C6B25" w:rsidP="005C6B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C6B25" w:rsidRPr="005C6B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ED" w:rsidRDefault="00B53CED" w:rsidP="00FE55FB">
      <w:pPr>
        <w:spacing w:after="0" w:line="240" w:lineRule="auto"/>
      </w:pPr>
      <w:r>
        <w:separator/>
      </w:r>
    </w:p>
  </w:endnote>
  <w:endnote w:type="continuationSeparator" w:id="1">
    <w:p w:rsidR="00B53CED" w:rsidRDefault="00B53CE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ED" w:rsidRDefault="00B53CED" w:rsidP="00FE55FB">
      <w:pPr>
        <w:spacing w:after="0" w:line="240" w:lineRule="auto"/>
      </w:pPr>
      <w:r>
        <w:separator/>
      </w:r>
    </w:p>
  </w:footnote>
  <w:footnote w:type="continuationSeparator" w:id="1">
    <w:p w:rsidR="00B53CED" w:rsidRDefault="00B53CE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1ECC"/>
    <w:multiLevelType w:val="hybridMultilevel"/>
    <w:tmpl w:val="FEA6AD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D284E"/>
    <w:multiLevelType w:val="hybridMultilevel"/>
    <w:tmpl w:val="7EBE9EFA"/>
    <w:lvl w:ilvl="0" w:tplc="CFBCE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A2837"/>
    <w:multiLevelType w:val="hybridMultilevel"/>
    <w:tmpl w:val="D3AAAC52"/>
    <w:lvl w:ilvl="0" w:tplc="26F27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F3F8B"/>
    <w:multiLevelType w:val="hybridMultilevel"/>
    <w:tmpl w:val="26D8ACDE"/>
    <w:lvl w:ilvl="0" w:tplc="F6D28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3552F"/>
    <w:multiLevelType w:val="hybridMultilevel"/>
    <w:tmpl w:val="DB0C05CA"/>
    <w:lvl w:ilvl="0" w:tplc="68A4D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1"/>
  </w:num>
  <w:num w:numId="8">
    <w:abstractNumId w:val="30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8"/>
  </w:num>
  <w:num w:numId="18">
    <w:abstractNumId w:val="4"/>
  </w:num>
  <w:num w:numId="19">
    <w:abstractNumId w:val="13"/>
  </w:num>
  <w:num w:numId="20">
    <w:abstractNumId w:val="2"/>
  </w:num>
  <w:num w:numId="21">
    <w:abstractNumId w:val="8"/>
  </w:num>
  <w:num w:numId="22">
    <w:abstractNumId w:val="3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5"/>
  </w:num>
  <w:num w:numId="28">
    <w:abstractNumId w:val="12"/>
  </w:num>
  <w:num w:numId="29">
    <w:abstractNumId w:val="22"/>
  </w:num>
  <w:num w:numId="30">
    <w:abstractNumId w:val="29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B25"/>
    <w:rsid w:val="005C6EB0"/>
    <w:rsid w:val="005D06C5"/>
    <w:rsid w:val="005D23FB"/>
    <w:rsid w:val="005D52AA"/>
    <w:rsid w:val="005D59D5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3CED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2018-06-30T12:01:00Z</cp:lastPrinted>
  <dcterms:created xsi:type="dcterms:W3CDTF">2018-06-30T12:01:00Z</dcterms:created>
  <dcterms:modified xsi:type="dcterms:W3CDTF">2018-06-30T12:01:00Z</dcterms:modified>
</cp:coreProperties>
</file>