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01B1" w:rsidRDefault="004301B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01B1" w:rsidRPr="004301B1" w:rsidRDefault="004301B1" w:rsidP="004301B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01B1">
        <w:rPr>
          <w:rFonts w:ascii="Verdana" w:hAnsi="Verdana" w:cs="Arial"/>
          <w:b/>
          <w:szCs w:val="24"/>
        </w:rPr>
        <w:t>A unificação Alemã</w:t>
      </w:r>
    </w:p>
    <w:p w:rsidR="004301B1" w:rsidRDefault="004301B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01B1" w:rsidRDefault="004301B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01B1" w:rsidRDefault="004301B1" w:rsidP="004301B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o desenvolvimento industrial da região e o crescimento dos Estados alemães nessa época?</w:t>
      </w:r>
    </w:p>
    <w:p w:rsidR="004301B1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C63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C63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01B1" w:rsidRDefault="004301B1" w:rsidP="004301B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alguns setores da aristocracia sonhavam?</w:t>
      </w:r>
    </w:p>
    <w:p w:rsidR="004301B1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C63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C63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01B1" w:rsidRDefault="004301B1" w:rsidP="004301B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tentativa frustrada de unificação pela revolução fez com que restasse apenas uma saída. Qual era?</w:t>
      </w:r>
    </w:p>
    <w:p w:rsidR="004301B1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C63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C63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01B1" w:rsidRDefault="004301B1" w:rsidP="004301B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Beneficiadas pela amplificação de mercado, como as indústrias prussianas ficaram?</w:t>
      </w:r>
    </w:p>
    <w:p w:rsidR="004301B1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54C63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4C63" w:rsidRDefault="00C54C63" w:rsidP="004301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01B1" w:rsidRDefault="004301B1" w:rsidP="004301B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política interna de Guilherme I, que subiu ao trono da Prússia com a morte de Frederico Guilherme IV?</w:t>
      </w:r>
    </w:p>
    <w:p w:rsidR="00C54C63" w:rsidRDefault="00C54C63" w:rsidP="00C54C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54C6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01" w:rsidRDefault="00244501" w:rsidP="00FE55FB">
      <w:pPr>
        <w:spacing w:after="0" w:line="240" w:lineRule="auto"/>
      </w:pPr>
      <w:r>
        <w:separator/>
      </w:r>
    </w:p>
  </w:endnote>
  <w:endnote w:type="continuationSeparator" w:id="1">
    <w:p w:rsidR="00244501" w:rsidRDefault="002445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01" w:rsidRDefault="00244501" w:rsidP="00FE55FB">
      <w:pPr>
        <w:spacing w:after="0" w:line="240" w:lineRule="auto"/>
      </w:pPr>
      <w:r>
        <w:separator/>
      </w:r>
    </w:p>
  </w:footnote>
  <w:footnote w:type="continuationSeparator" w:id="1">
    <w:p w:rsidR="00244501" w:rsidRDefault="002445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2805"/>
    <w:multiLevelType w:val="hybridMultilevel"/>
    <w:tmpl w:val="682CF2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4501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4860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1B1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4C63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2018-07-30T16:13:00Z</cp:lastPrinted>
  <dcterms:created xsi:type="dcterms:W3CDTF">2018-07-30T16:13:00Z</dcterms:created>
  <dcterms:modified xsi:type="dcterms:W3CDTF">2018-07-30T16:13:00Z</dcterms:modified>
</cp:coreProperties>
</file>