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07A4" w:rsidRDefault="003507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07A4" w:rsidRPr="003507A4" w:rsidRDefault="003507A4" w:rsidP="003507A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507A4">
        <w:rPr>
          <w:rFonts w:ascii="Verdana" w:hAnsi="Verdana" w:cs="Arial"/>
          <w:b/>
          <w:szCs w:val="24"/>
        </w:rPr>
        <w:t>A situação econômica no governo Dutra</w:t>
      </w:r>
    </w:p>
    <w:p w:rsidR="003507A4" w:rsidRDefault="003507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07A4" w:rsidRDefault="003507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07A4" w:rsidRDefault="003507A4" w:rsidP="003507A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caracterizou o governo do presidente Dutra?</w:t>
      </w:r>
    </w:p>
    <w:p w:rsidR="003507A4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07A4" w:rsidRDefault="003507A4" w:rsidP="003507A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país começou a importar, o que aconteceu?</w:t>
      </w:r>
    </w:p>
    <w:p w:rsidR="003507A4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07A4" w:rsidRDefault="003507A4" w:rsidP="003507A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medida de emergência para controlar a situação o que foi feito?</w:t>
      </w:r>
    </w:p>
    <w:p w:rsidR="003507A4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07A4" w:rsidRDefault="003507A4" w:rsidP="003507A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plano SALTE?</w:t>
      </w:r>
    </w:p>
    <w:p w:rsidR="003507A4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1D5" w:rsidRDefault="003851D5" w:rsidP="003507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07A4" w:rsidRDefault="003507A4" w:rsidP="003507A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a crise financeira e econômica do país foi suportada?</w:t>
      </w:r>
    </w:p>
    <w:p w:rsidR="003851D5" w:rsidRDefault="003851D5" w:rsidP="003851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851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06" w:rsidRDefault="008E6106" w:rsidP="00FE55FB">
      <w:pPr>
        <w:spacing w:after="0" w:line="240" w:lineRule="auto"/>
      </w:pPr>
      <w:r>
        <w:separator/>
      </w:r>
    </w:p>
  </w:endnote>
  <w:endnote w:type="continuationSeparator" w:id="1">
    <w:p w:rsidR="008E6106" w:rsidRDefault="008E61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06" w:rsidRDefault="008E6106" w:rsidP="00FE55FB">
      <w:pPr>
        <w:spacing w:after="0" w:line="240" w:lineRule="auto"/>
      </w:pPr>
      <w:r>
        <w:separator/>
      </w:r>
    </w:p>
  </w:footnote>
  <w:footnote w:type="continuationSeparator" w:id="1">
    <w:p w:rsidR="008E6106" w:rsidRDefault="008E61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6B7B"/>
    <w:multiLevelType w:val="hybridMultilevel"/>
    <w:tmpl w:val="2EF6D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7A4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51D5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779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106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2018-07-30T18:16:00Z</cp:lastPrinted>
  <dcterms:created xsi:type="dcterms:W3CDTF">2018-07-30T18:18:00Z</dcterms:created>
  <dcterms:modified xsi:type="dcterms:W3CDTF">2018-07-30T18:18:00Z</dcterms:modified>
</cp:coreProperties>
</file>