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B94B32" w:rsidRDefault="00B94B32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3E6D61" w:rsidRPr="00B94B32" w:rsidRDefault="003E6D61" w:rsidP="00B94B32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B94B32">
        <w:rPr>
          <w:rFonts w:ascii="Verdana" w:hAnsi="Verdana" w:cs="Arial"/>
          <w:b/>
          <w:szCs w:val="24"/>
        </w:rPr>
        <w:t>A formação do Estado Egípcio</w:t>
      </w:r>
    </w:p>
    <w:p w:rsidR="003E6D61" w:rsidRDefault="003E6D61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B94B32" w:rsidRDefault="00B94B32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3E6D61" w:rsidRDefault="003E6D61" w:rsidP="003E6D61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Quais fatores levaram, ao longo dos anos, a população de caçadores e os animais a se concentrarem nas áreas próximas ao rio Nilo?</w:t>
      </w:r>
    </w:p>
    <w:p w:rsidR="003E6D61" w:rsidRDefault="00B94B32" w:rsidP="003E6D6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B94B32" w:rsidRDefault="00B94B32" w:rsidP="003E6D6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94B32" w:rsidRDefault="00B94B32" w:rsidP="003E6D6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E6D61" w:rsidRDefault="003E6D61" w:rsidP="003E6D61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as necessidades de sobrevivência desses grupos acabaram levando?</w:t>
      </w:r>
    </w:p>
    <w:p w:rsidR="003E6D61" w:rsidRDefault="00B94B32" w:rsidP="003E6D6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B94B32" w:rsidRDefault="00B94B32" w:rsidP="003E6D6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94B32" w:rsidRDefault="00B94B32" w:rsidP="003E6D6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E6D61" w:rsidRDefault="003E6D61" w:rsidP="003E6D61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funcionava o processo de agricultura?</w:t>
      </w:r>
    </w:p>
    <w:p w:rsidR="003E6D61" w:rsidRDefault="00B94B32" w:rsidP="003E6D6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B94B32" w:rsidRDefault="00B94B32" w:rsidP="003E6D6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94B32" w:rsidRDefault="00B94B32" w:rsidP="003E6D6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E6D61" w:rsidRDefault="003E6D61" w:rsidP="003E6D61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Quem era o chefe de Estado?</w:t>
      </w:r>
    </w:p>
    <w:p w:rsidR="00B94B32" w:rsidRDefault="00B94B32" w:rsidP="003E6D6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B94B32" w:rsidRDefault="00B94B32" w:rsidP="003E6D6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94B32" w:rsidRDefault="00B94B32" w:rsidP="003E6D6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94B32" w:rsidRDefault="00B94B32" w:rsidP="00B94B32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era a vida dos camponeses nessa época?</w:t>
      </w:r>
    </w:p>
    <w:p w:rsidR="00B94B32" w:rsidRDefault="00B94B32" w:rsidP="00B94B3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B94B32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3ECE" w:rsidRDefault="00553ECE" w:rsidP="00FE55FB">
      <w:pPr>
        <w:spacing w:after="0" w:line="240" w:lineRule="auto"/>
      </w:pPr>
      <w:r>
        <w:separator/>
      </w:r>
    </w:p>
  </w:endnote>
  <w:endnote w:type="continuationSeparator" w:id="1">
    <w:p w:rsidR="00553ECE" w:rsidRDefault="00553ECE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3ECE" w:rsidRDefault="00553ECE" w:rsidP="00FE55FB">
      <w:pPr>
        <w:spacing w:after="0" w:line="240" w:lineRule="auto"/>
      </w:pPr>
      <w:r>
        <w:separator/>
      </w:r>
    </w:p>
  </w:footnote>
  <w:footnote w:type="continuationSeparator" w:id="1">
    <w:p w:rsidR="00553ECE" w:rsidRDefault="00553ECE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3B7D64"/>
    <w:multiLevelType w:val="hybridMultilevel"/>
    <w:tmpl w:val="47283E1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3"/>
  </w:num>
  <w:num w:numId="4">
    <w:abstractNumId w:val="21"/>
  </w:num>
  <w:num w:numId="5">
    <w:abstractNumId w:val="9"/>
  </w:num>
  <w:num w:numId="6">
    <w:abstractNumId w:val="11"/>
  </w:num>
  <w:num w:numId="7">
    <w:abstractNumId w:val="1"/>
  </w:num>
  <w:num w:numId="8">
    <w:abstractNumId w:val="26"/>
  </w:num>
  <w:num w:numId="9">
    <w:abstractNumId w:val="19"/>
  </w:num>
  <w:num w:numId="10">
    <w:abstractNumId w:val="14"/>
  </w:num>
  <w:num w:numId="11">
    <w:abstractNumId w:val="5"/>
  </w:num>
  <w:num w:numId="12">
    <w:abstractNumId w:val="12"/>
  </w:num>
  <w:num w:numId="13">
    <w:abstractNumId w:val="15"/>
  </w:num>
  <w:num w:numId="14">
    <w:abstractNumId w:val="7"/>
  </w:num>
  <w:num w:numId="15">
    <w:abstractNumId w:val="0"/>
  </w:num>
  <w:num w:numId="16">
    <w:abstractNumId w:val="20"/>
  </w:num>
  <w:num w:numId="17">
    <w:abstractNumId w:val="25"/>
  </w:num>
  <w:num w:numId="18">
    <w:abstractNumId w:val="4"/>
  </w:num>
  <w:num w:numId="19">
    <w:abstractNumId w:val="10"/>
  </w:num>
  <w:num w:numId="20">
    <w:abstractNumId w:val="2"/>
  </w:num>
  <w:num w:numId="21">
    <w:abstractNumId w:val="6"/>
  </w:num>
  <w:num w:numId="22">
    <w:abstractNumId w:val="3"/>
  </w:num>
  <w:num w:numId="23">
    <w:abstractNumId w:val="22"/>
  </w:num>
  <w:num w:numId="24">
    <w:abstractNumId w:val="18"/>
  </w:num>
  <w:num w:numId="25">
    <w:abstractNumId w:val="16"/>
  </w:num>
  <w:num w:numId="26">
    <w:abstractNumId w:val="23"/>
  </w:num>
  <w:num w:numId="2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04A95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E6D61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3ECE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ACF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4B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</TotalTime>
  <Pages>1</Pages>
  <Words>90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2018-07-29T17:26:00Z</cp:lastPrinted>
  <dcterms:created xsi:type="dcterms:W3CDTF">2018-07-29T17:26:00Z</dcterms:created>
  <dcterms:modified xsi:type="dcterms:W3CDTF">2018-07-29T17:26:00Z</dcterms:modified>
</cp:coreProperties>
</file>