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18A3" w:rsidRDefault="005718A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18A3" w:rsidRPr="005718A3" w:rsidRDefault="005718A3" w:rsidP="005718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718A3">
        <w:rPr>
          <w:rFonts w:ascii="Verdana" w:hAnsi="Verdana" w:cs="Arial"/>
          <w:b/>
          <w:szCs w:val="24"/>
        </w:rPr>
        <w:t>A água e suas propriedades</w:t>
      </w:r>
    </w:p>
    <w:p w:rsidR="00F42CA3" w:rsidRDefault="00F42CA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42CA3" w:rsidRDefault="00F42CA3" w:rsidP="00F42C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água potável?</w:t>
      </w:r>
    </w:p>
    <w:p w:rsid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18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18A3" w:rsidRP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2CA3" w:rsidRDefault="003C75BC" w:rsidP="00F42C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ponto de ebulição da água?</w:t>
      </w:r>
    </w:p>
    <w:p w:rsid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18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18A3" w:rsidRP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2CA3" w:rsidRDefault="005718A3" w:rsidP="005718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água termal?</w:t>
      </w:r>
    </w:p>
    <w:p w:rsidR="005718A3" w:rsidRDefault="005718A3" w:rsidP="005718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18A3" w:rsidRDefault="005718A3" w:rsidP="005718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18A3" w:rsidRPr="005718A3" w:rsidRDefault="005718A3" w:rsidP="005718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2CA3" w:rsidRDefault="003C75BC" w:rsidP="00F42C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água destilada?</w:t>
      </w:r>
    </w:p>
    <w:p w:rsid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18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18A3" w:rsidRP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2CA3" w:rsidRDefault="00F42CA3" w:rsidP="00F42C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F42CA3">
        <w:rPr>
          <w:rFonts w:ascii="Verdana" w:hAnsi="Verdana" w:cs="Arial"/>
          <w:szCs w:val="24"/>
        </w:rPr>
        <w:t>O que é eletrólise da água?</w:t>
      </w:r>
    </w:p>
    <w:p w:rsidR="00F42C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18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18A3" w:rsidRDefault="005718A3" w:rsidP="00F42C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2CA3" w:rsidRDefault="00F42CA3" w:rsidP="00F42CA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3 propriedades dos líquidos.</w:t>
      </w:r>
    </w:p>
    <w:p w:rsidR="005718A3" w:rsidRDefault="005718A3" w:rsidP="005718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718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D6" w:rsidRDefault="003D66D6" w:rsidP="00FE55FB">
      <w:pPr>
        <w:spacing w:after="0" w:line="240" w:lineRule="auto"/>
      </w:pPr>
      <w:r>
        <w:separator/>
      </w:r>
    </w:p>
  </w:endnote>
  <w:endnote w:type="continuationSeparator" w:id="1">
    <w:p w:rsidR="003D66D6" w:rsidRDefault="003D66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D6" w:rsidRDefault="003D66D6" w:rsidP="00FE55FB">
      <w:pPr>
        <w:spacing w:after="0" w:line="240" w:lineRule="auto"/>
      </w:pPr>
      <w:r>
        <w:separator/>
      </w:r>
    </w:p>
  </w:footnote>
  <w:footnote w:type="continuationSeparator" w:id="1">
    <w:p w:rsidR="003D66D6" w:rsidRDefault="003D66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5E5E"/>
    <w:multiLevelType w:val="hybridMultilevel"/>
    <w:tmpl w:val="00F29F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5BC"/>
    <w:rsid w:val="003C77AD"/>
    <w:rsid w:val="003C7A02"/>
    <w:rsid w:val="003D21C0"/>
    <w:rsid w:val="003D4830"/>
    <w:rsid w:val="003D66D6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18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7412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CA3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2018-07-31T19:56:00Z</cp:lastPrinted>
  <dcterms:created xsi:type="dcterms:W3CDTF">2018-07-31T19:57:00Z</dcterms:created>
  <dcterms:modified xsi:type="dcterms:W3CDTF">2018-07-31T19:57:00Z</dcterms:modified>
</cp:coreProperties>
</file>