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060E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0E2">
        <w:rPr>
          <w:rFonts w:ascii="Verdana" w:hAnsi="Verdana" w:cs="Arial"/>
          <w:szCs w:val="24"/>
        </w:rPr>
        <w:t>ESCOLA ____________</w:t>
      </w:r>
      <w:r w:rsidR="00E86F37" w:rsidRPr="008060E2">
        <w:rPr>
          <w:rFonts w:ascii="Verdana" w:hAnsi="Verdana" w:cs="Arial"/>
          <w:szCs w:val="24"/>
        </w:rPr>
        <w:t>____________________________DATA:_____/_____/_____</w:t>
      </w:r>
    </w:p>
    <w:p w:rsidR="00A27109" w:rsidRPr="008060E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0E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060E2">
        <w:rPr>
          <w:rFonts w:ascii="Verdana" w:hAnsi="Verdana" w:cs="Arial"/>
          <w:szCs w:val="24"/>
        </w:rPr>
        <w:t>_______________________</w:t>
      </w:r>
    </w:p>
    <w:p w:rsidR="00C266D6" w:rsidRPr="008060E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C84" w:rsidRPr="008060E2" w:rsidRDefault="00504C84" w:rsidP="008060E2">
      <w:pPr>
        <w:spacing w:after="0" w:line="360" w:lineRule="auto"/>
        <w:jc w:val="center"/>
        <w:rPr>
          <w:rFonts w:ascii="Verdana" w:hAnsi="Verdana"/>
          <w:b/>
        </w:rPr>
      </w:pPr>
      <w:r w:rsidRPr="008060E2">
        <w:rPr>
          <w:rFonts w:ascii="Verdana" w:hAnsi="Verdana"/>
          <w:b/>
        </w:rPr>
        <w:t>O taylorismo e o fordismo</w:t>
      </w: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>1) O que foi o sistema de produção taylorismo?</w:t>
      </w:r>
    </w:p>
    <w:p w:rsidR="00504C84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 xml:space="preserve">2) O que o esse sistema defendia? </w:t>
      </w:r>
    </w:p>
    <w:p w:rsidR="00504C84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 xml:space="preserve">3) Qual era um dos mais importantes propósitos </w:t>
      </w:r>
      <w:r w:rsidR="008060E2" w:rsidRPr="008060E2">
        <w:rPr>
          <w:rFonts w:ascii="Verdana" w:hAnsi="Verdana"/>
        </w:rPr>
        <w:t>desse sistema concebido por Frederick W. Taylor</w:t>
      </w:r>
      <w:r w:rsidRPr="008060E2">
        <w:rPr>
          <w:rFonts w:ascii="Verdana" w:hAnsi="Verdana"/>
        </w:rPr>
        <w:t xml:space="preserve">? </w:t>
      </w:r>
    </w:p>
    <w:p w:rsidR="00504C84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 xml:space="preserve">4) Qual a finalidade do fordismo? </w:t>
      </w:r>
    </w:p>
    <w:p w:rsidR="00504C84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504C84" w:rsidRP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 xml:space="preserve">5) O que se consegui com o fordismo? </w:t>
      </w:r>
    </w:p>
    <w:p w:rsidR="00504C84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</w:p>
    <w:p w:rsidR="008060E2" w:rsidRDefault="00504C84" w:rsidP="004A7424">
      <w:pPr>
        <w:spacing w:after="0" w:line="360" w:lineRule="auto"/>
        <w:jc w:val="left"/>
        <w:rPr>
          <w:rFonts w:ascii="Verdana" w:hAnsi="Verdana"/>
        </w:rPr>
      </w:pPr>
      <w:r w:rsidRPr="008060E2">
        <w:rPr>
          <w:rFonts w:ascii="Verdana" w:hAnsi="Verdana"/>
        </w:rPr>
        <w:t xml:space="preserve">6) Para atingir seus objetivos, o que esse sistema fez? </w:t>
      </w:r>
    </w:p>
    <w:p w:rsidR="008060E2" w:rsidRPr="008060E2" w:rsidRDefault="008060E2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8060E2" w:rsidRPr="008060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73" w:rsidRDefault="00CC5673" w:rsidP="00FE55FB">
      <w:pPr>
        <w:spacing w:after="0" w:line="240" w:lineRule="auto"/>
      </w:pPr>
      <w:r>
        <w:separator/>
      </w:r>
    </w:p>
  </w:endnote>
  <w:endnote w:type="continuationSeparator" w:id="1">
    <w:p w:rsidR="00CC5673" w:rsidRDefault="00CC56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73" w:rsidRDefault="00CC5673" w:rsidP="00FE55FB">
      <w:pPr>
        <w:spacing w:after="0" w:line="240" w:lineRule="auto"/>
      </w:pPr>
      <w:r>
        <w:separator/>
      </w:r>
    </w:p>
  </w:footnote>
  <w:footnote w:type="continuationSeparator" w:id="1">
    <w:p w:rsidR="00CC5673" w:rsidRDefault="00CC56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4C8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606B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0E2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5673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2018-08-05T05:16:00Z</cp:lastPrinted>
  <dcterms:created xsi:type="dcterms:W3CDTF">2018-08-05T05:18:00Z</dcterms:created>
  <dcterms:modified xsi:type="dcterms:W3CDTF">2018-08-05T05:18:00Z</dcterms:modified>
</cp:coreProperties>
</file>