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0676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0676A">
        <w:rPr>
          <w:rFonts w:ascii="Verdana" w:hAnsi="Verdana" w:cs="Arial"/>
          <w:szCs w:val="24"/>
        </w:rPr>
        <w:t>ESCOLA ____________</w:t>
      </w:r>
      <w:r w:rsidR="00E86F37" w:rsidRPr="00A0676A">
        <w:rPr>
          <w:rFonts w:ascii="Verdana" w:hAnsi="Verdana" w:cs="Arial"/>
          <w:szCs w:val="24"/>
        </w:rPr>
        <w:t>____________________________DATA:_____/_____/_____</w:t>
      </w:r>
    </w:p>
    <w:p w:rsidR="00A27109" w:rsidRPr="00A0676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0676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0676A">
        <w:rPr>
          <w:rFonts w:ascii="Verdana" w:hAnsi="Verdana" w:cs="Arial"/>
          <w:szCs w:val="24"/>
        </w:rPr>
        <w:t>_______________________</w:t>
      </w:r>
    </w:p>
    <w:p w:rsidR="00C266D6" w:rsidRPr="00A0676A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0676A" w:rsidRPr="00A0676A" w:rsidRDefault="00A0676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700E9" w:rsidRPr="00A0676A" w:rsidRDefault="00A700E9" w:rsidP="00A0676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0676A">
        <w:rPr>
          <w:rFonts w:ascii="Verdana" w:hAnsi="Verdana" w:cs="Arial"/>
          <w:b/>
          <w:szCs w:val="24"/>
        </w:rPr>
        <w:t>Vírus</w:t>
      </w:r>
    </w:p>
    <w:p w:rsidR="00A700E9" w:rsidRPr="00A0676A" w:rsidRDefault="00A700E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0676A" w:rsidRPr="00A0676A" w:rsidRDefault="00A0676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700E9" w:rsidRPr="00A0676A" w:rsidRDefault="00A700E9" w:rsidP="00A700E9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A0676A">
        <w:rPr>
          <w:rFonts w:ascii="Verdana" w:hAnsi="Verdana" w:cs="Arial"/>
          <w:szCs w:val="24"/>
        </w:rPr>
        <w:t>O que são os vírus?</w:t>
      </w:r>
    </w:p>
    <w:p w:rsidR="00A0676A" w:rsidRPr="00A0676A" w:rsidRDefault="00A0676A" w:rsidP="00A0676A">
      <w:pPr>
        <w:pStyle w:val="PargrafodaLista"/>
        <w:tabs>
          <w:tab w:val="left" w:pos="3750"/>
        </w:tabs>
        <w:spacing w:after="0" w:line="360" w:lineRule="auto"/>
        <w:rPr>
          <w:rFonts w:ascii="Verdana" w:hAnsi="Verdana" w:cs="Arial"/>
          <w:szCs w:val="24"/>
        </w:rPr>
      </w:pPr>
      <w:r w:rsidRPr="00A0676A">
        <w:rPr>
          <w:rFonts w:ascii="Verdana" w:hAnsi="Verdana" w:cs="Arial"/>
          <w:szCs w:val="24"/>
        </w:rPr>
        <w:t>R.</w:t>
      </w:r>
    </w:p>
    <w:p w:rsidR="00A0676A" w:rsidRPr="00A0676A" w:rsidRDefault="00A0676A" w:rsidP="00A0676A">
      <w:pPr>
        <w:pStyle w:val="PargrafodaLista"/>
        <w:tabs>
          <w:tab w:val="left" w:pos="3750"/>
        </w:tabs>
        <w:spacing w:after="0" w:line="360" w:lineRule="auto"/>
        <w:rPr>
          <w:rFonts w:ascii="Verdana" w:hAnsi="Verdana" w:cs="Arial"/>
          <w:szCs w:val="24"/>
        </w:rPr>
      </w:pPr>
    </w:p>
    <w:p w:rsidR="00A700E9" w:rsidRPr="00A0676A" w:rsidRDefault="00A700E9" w:rsidP="00A700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00E9" w:rsidRPr="00A0676A" w:rsidRDefault="00A700E9" w:rsidP="00A700E9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A0676A">
        <w:rPr>
          <w:rFonts w:ascii="Verdana" w:hAnsi="Verdana" w:cs="Arial"/>
          <w:szCs w:val="24"/>
        </w:rPr>
        <w:t>Do que os vírus são constituídos?</w:t>
      </w:r>
    </w:p>
    <w:p w:rsidR="00A700E9" w:rsidRPr="00A0676A" w:rsidRDefault="00A0676A" w:rsidP="00A700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A0676A">
        <w:rPr>
          <w:rFonts w:ascii="Verdana" w:hAnsi="Verdana" w:cs="Arial"/>
          <w:szCs w:val="24"/>
        </w:rPr>
        <w:t>R.</w:t>
      </w:r>
    </w:p>
    <w:p w:rsidR="00A0676A" w:rsidRPr="00A0676A" w:rsidRDefault="00A0676A" w:rsidP="00A700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0676A" w:rsidRPr="00A0676A" w:rsidRDefault="00A0676A" w:rsidP="00A700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00E9" w:rsidRPr="00A0676A" w:rsidRDefault="00A700E9" w:rsidP="00A700E9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A0676A">
        <w:rPr>
          <w:rFonts w:ascii="Verdana" w:hAnsi="Verdana" w:cs="Arial"/>
          <w:szCs w:val="24"/>
        </w:rPr>
        <w:t>Por que os vírus são parasitas intracelulares?</w:t>
      </w:r>
    </w:p>
    <w:p w:rsidR="00A0676A" w:rsidRPr="00A0676A" w:rsidRDefault="00A0676A" w:rsidP="00A700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A0676A">
        <w:rPr>
          <w:rFonts w:ascii="Verdana" w:hAnsi="Verdana" w:cs="Arial"/>
          <w:szCs w:val="24"/>
        </w:rPr>
        <w:t>R.</w:t>
      </w:r>
    </w:p>
    <w:p w:rsidR="00A0676A" w:rsidRPr="00A0676A" w:rsidRDefault="00A0676A" w:rsidP="00A700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00E9" w:rsidRPr="00A0676A" w:rsidRDefault="00A700E9" w:rsidP="00A700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00E9" w:rsidRPr="00A0676A" w:rsidRDefault="00A700E9" w:rsidP="00A700E9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A0676A">
        <w:rPr>
          <w:rFonts w:ascii="Verdana" w:hAnsi="Verdana" w:cs="Arial"/>
          <w:szCs w:val="24"/>
        </w:rPr>
        <w:t>Em muitos casos, o que os vírus podem modificar nas células que parasitam?</w:t>
      </w:r>
    </w:p>
    <w:p w:rsidR="00A700E9" w:rsidRPr="00A0676A" w:rsidRDefault="00A0676A" w:rsidP="00A700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A0676A">
        <w:rPr>
          <w:rFonts w:ascii="Verdana" w:hAnsi="Verdana" w:cs="Arial"/>
          <w:szCs w:val="24"/>
        </w:rPr>
        <w:t>R.</w:t>
      </w:r>
    </w:p>
    <w:p w:rsidR="00A0676A" w:rsidRPr="00A0676A" w:rsidRDefault="00A0676A" w:rsidP="00A700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0676A" w:rsidRPr="00A0676A" w:rsidRDefault="00A0676A" w:rsidP="00A700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00E9" w:rsidRPr="00A0676A" w:rsidRDefault="00A700E9" w:rsidP="00A700E9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A0676A">
        <w:rPr>
          <w:rFonts w:ascii="Verdana" w:hAnsi="Verdana" w:cs="Arial"/>
          <w:szCs w:val="24"/>
        </w:rPr>
        <w:t>O que um vírus precisa para sobreviver?</w:t>
      </w:r>
    </w:p>
    <w:p w:rsidR="00A0676A" w:rsidRPr="00A0676A" w:rsidRDefault="00A0676A" w:rsidP="00A067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A0676A">
        <w:rPr>
          <w:rFonts w:ascii="Verdana" w:hAnsi="Verdana" w:cs="Arial"/>
          <w:szCs w:val="24"/>
        </w:rPr>
        <w:t xml:space="preserve">R. </w:t>
      </w:r>
    </w:p>
    <w:sectPr w:rsidR="00A0676A" w:rsidRPr="00A0676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81" w:rsidRDefault="00A06581" w:rsidP="00FE55FB">
      <w:pPr>
        <w:spacing w:after="0" w:line="240" w:lineRule="auto"/>
      </w:pPr>
      <w:r>
        <w:separator/>
      </w:r>
    </w:p>
  </w:endnote>
  <w:endnote w:type="continuationSeparator" w:id="1">
    <w:p w:rsidR="00A06581" w:rsidRDefault="00A0658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81" w:rsidRDefault="00A06581" w:rsidP="00FE55FB">
      <w:pPr>
        <w:spacing w:after="0" w:line="240" w:lineRule="auto"/>
      </w:pPr>
      <w:r>
        <w:separator/>
      </w:r>
    </w:p>
  </w:footnote>
  <w:footnote w:type="continuationSeparator" w:id="1">
    <w:p w:rsidR="00A06581" w:rsidRDefault="00A0658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2CCE"/>
    <w:multiLevelType w:val="hybridMultilevel"/>
    <w:tmpl w:val="F03AA6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2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77AE1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6581"/>
    <w:rsid w:val="00A0676A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0E9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2018-06-27T08:13:00Z</cp:lastPrinted>
  <dcterms:created xsi:type="dcterms:W3CDTF">2018-06-27T08:14:00Z</dcterms:created>
  <dcterms:modified xsi:type="dcterms:W3CDTF">2018-06-27T08:14:00Z</dcterms:modified>
</cp:coreProperties>
</file>