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F1AF4" w:rsidRDefault="009F1AF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F1AF4" w:rsidRPr="009F1AF4" w:rsidRDefault="009F1AF4" w:rsidP="009F1AF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F1AF4">
        <w:rPr>
          <w:rFonts w:ascii="Verdana" w:hAnsi="Verdana" w:cs="Arial"/>
          <w:b/>
          <w:szCs w:val="24"/>
        </w:rPr>
        <w:t>Situações problemas</w:t>
      </w:r>
    </w:p>
    <w:p w:rsidR="009F1AF4" w:rsidRDefault="009F1AF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F1AF4" w:rsidRDefault="009F1AF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F1AF4" w:rsidRDefault="009F1AF4" w:rsidP="009F1AF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Papai comprou 13 quilos de feijão e depois comprou mais 4 quilos. Quantos quilos de feijão ele comprou?</w:t>
      </w:r>
    </w:p>
    <w:p w:rsidR="009F1AF4" w:rsidRDefault="009F1AF4" w:rsidP="009F1A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F1AF4" w:rsidRDefault="009F1AF4" w:rsidP="009F1A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1AF4" w:rsidRDefault="009F1AF4" w:rsidP="009F1A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1AF4" w:rsidRDefault="009F1AF4" w:rsidP="009F1AF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caixa havia 68 morangos. 23 estragaram. Quantos morangos sobraram na caixa?</w:t>
      </w:r>
    </w:p>
    <w:p w:rsidR="009F1AF4" w:rsidRDefault="009F1AF4" w:rsidP="009F1A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F1AF4" w:rsidRDefault="009F1AF4" w:rsidP="009F1A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1AF4" w:rsidRDefault="009F1AF4" w:rsidP="009F1A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1AF4" w:rsidRDefault="009F1AF4" w:rsidP="009F1AF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creche havia 78 pratos para servir a refeição escolar. 14 pratos foram quebrados. Quantos pratos há?</w:t>
      </w:r>
    </w:p>
    <w:p w:rsidR="009F1AF4" w:rsidRDefault="009F1AF4" w:rsidP="009F1A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F1AF4" w:rsidRDefault="009F1AF4" w:rsidP="009F1A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1AF4" w:rsidRDefault="009F1AF4" w:rsidP="009F1A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1AF4" w:rsidRDefault="009F1AF4" w:rsidP="009F1AF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Rita comprou 15 pirulitos e ganhou mais 4 de sua amiga Tati. Com quantos pirulitos Rita ficou?</w:t>
      </w:r>
    </w:p>
    <w:p w:rsidR="009F1AF4" w:rsidRDefault="009F1AF4" w:rsidP="009F1A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F1AF4" w:rsidRDefault="009F1AF4" w:rsidP="009F1A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1AF4" w:rsidRDefault="009F1AF4" w:rsidP="009F1A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1AF4" w:rsidRDefault="009F1AF4" w:rsidP="009F1AF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Em uma fruteira há 5 mangas, 8 bananas, 3 peras e 2 laranjas. Quantas frutas têm na fruteira? </w:t>
      </w:r>
    </w:p>
    <w:p w:rsidR="009F1AF4" w:rsidRDefault="009F1AF4" w:rsidP="009F1AF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9F1AF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186" w:rsidRDefault="00CB3186" w:rsidP="00FE55FB">
      <w:pPr>
        <w:spacing w:after="0" w:line="240" w:lineRule="auto"/>
      </w:pPr>
      <w:r>
        <w:separator/>
      </w:r>
    </w:p>
  </w:endnote>
  <w:endnote w:type="continuationSeparator" w:id="1">
    <w:p w:rsidR="00CB3186" w:rsidRDefault="00CB318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186" w:rsidRDefault="00CB3186" w:rsidP="00FE55FB">
      <w:pPr>
        <w:spacing w:after="0" w:line="240" w:lineRule="auto"/>
      </w:pPr>
      <w:r>
        <w:separator/>
      </w:r>
    </w:p>
  </w:footnote>
  <w:footnote w:type="continuationSeparator" w:id="1">
    <w:p w:rsidR="00CB3186" w:rsidRDefault="00CB318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F710C"/>
    <w:multiLevelType w:val="hybridMultilevel"/>
    <w:tmpl w:val="FF46B3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2"/>
  </w:num>
  <w:num w:numId="5">
    <w:abstractNumId w:val="9"/>
  </w:num>
  <w:num w:numId="6">
    <w:abstractNumId w:val="1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E389A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1AF4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3186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2018-06-30T09:07:00Z</cp:lastPrinted>
  <dcterms:created xsi:type="dcterms:W3CDTF">2018-06-30T09:07:00Z</dcterms:created>
  <dcterms:modified xsi:type="dcterms:W3CDTF">2018-06-30T09:07:00Z</dcterms:modified>
</cp:coreProperties>
</file>