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524F24" w:rsidRDefault="00524F24" w:rsidP="00524F24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524F24">
        <w:rPr>
          <w:rFonts w:ascii="Verdana" w:hAnsi="Verdana" w:cs="Arial"/>
          <w:b/>
          <w:sz w:val="32"/>
          <w:szCs w:val="32"/>
        </w:rPr>
        <w:t>Situações problema</w:t>
      </w:r>
    </w:p>
    <w:p w:rsidR="001C6072" w:rsidRDefault="001C6072" w:rsidP="001C60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cafeteria vendeu 50 xícaras de 200 ml de café. Sabemos que no começo do dia foram feitos 12 litros de café. Quantos litros sobraram no fim do dia?</w:t>
      </w:r>
    </w:p>
    <w:p w:rsidR="001C6072" w:rsidRPr="001C6072" w:rsidRDefault="001C6072" w:rsidP="001C6072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1C6072">
        <w:rPr>
          <w:rFonts w:ascii="Verdana" w:hAnsi="Verdana" w:cs="Arial"/>
          <w:szCs w:val="24"/>
        </w:rPr>
        <w:t xml:space="preserve">(    </w:t>
      </w:r>
      <w:proofErr w:type="gramEnd"/>
      <w:r w:rsidRPr="001C6072">
        <w:rPr>
          <w:rFonts w:ascii="Verdana" w:hAnsi="Verdana" w:cs="Arial"/>
          <w:szCs w:val="24"/>
        </w:rPr>
        <w:t>) 10 litros</w:t>
      </w:r>
    </w:p>
    <w:p w:rsidR="001C6072" w:rsidRDefault="001C6072" w:rsidP="001C6072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 litros</w:t>
      </w:r>
    </w:p>
    <w:p w:rsidR="001C6072" w:rsidRDefault="001C6072" w:rsidP="001C6072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5 litros</w:t>
      </w:r>
    </w:p>
    <w:p w:rsidR="001C6072" w:rsidRDefault="001C6072" w:rsidP="001C6072">
      <w:pPr>
        <w:spacing w:after="0" w:line="360" w:lineRule="auto"/>
        <w:rPr>
          <w:rFonts w:ascii="Verdana" w:hAnsi="Verdana" w:cs="Arial"/>
          <w:szCs w:val="24"/>
        </w:rPr>
      </w:pPr>
    </w:p>
    <w:p w:rsidR="001C6072" w:rsidRDefault="001C6072" w:rsidP="001C60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63 dias </w:t>
      </w:r>
      <w:proofErr w:type="gramStart"/>
      <w:r>
        <w:rPr>
          <w:rFonts w:ascii="Verdana" w:hAnsi="Verdana" w:cs="Arial"/>
          <w:szCs w:val="24"/>
        </w:rPr>
        <w:t>é igual</w:t>
      </w:r>
      <w:proofErr w:type="gramEnd"/>
      <w:r>
        <w:rPr>
          <w:rFonts w:ascii="Verdana" w:hAnsi="Verdana" w:cs="Arial"/>
          <w:szCs w:val="24"/>
        </w:rPr>
        <w:t xml:space="preserve"> a:</w:t>
      </w:r>
    </w:p>
    <w:p w:rsidR="001C6072" w:rsidRDefault="001C6072" w:rsidP="001C6072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12 semanas</w:t>
      </w:r>
    </w:p>
    <w:p w:rsidR="001C6072" w:rsidRDefault="001C6072" w:rsidP="001C6072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8 semanas e 3 dias</w:t>
      </w:r>
    </w:p>
    <w:p w:rsidR="001C6072" w:rsidRDefault="001C6072" w:rsidP="001C6072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9 semanas</w:t>
      </w:r>
    </w:p>
    <w:p w:rsidR="001C6072" w:rsidRDefault="001C6072" w:rsidP="001C6072">
      <w:pPr>
        <w:spacing w:after="0" w:line="360" w:lineRule="auto"/>
        <w:rPr>
          <w:rFonts w:ascii="Verdana" w:hAnsi="Verdana" w:cs="Arial"/>
          <w:szCs w:val="24"/>
        </w:rPr>
      </w:pPr>
    </w:p>
    <w:p w:rsidR="001C6072" w:rsidRDefault="001C6072" w:rsidP="001C60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carro de Maria faz 12 km por litro. O litro da gasolina custa R$ 4,20. Maria vai fazer uma </w:t>
      </w:r>
      <w:r w:rsidR="00B95AB2">
        <w:rPr>
          <w:rFonts w:ascii="Verdana" w:hAnsi="Verdana" w:cs="Arial"/>
          <w:szCs w:val="24"/>
        </w:rPr>
        <w:t>viagem de 96 km, quanto ela irá gastar?</w:t>
      </w:r>
    </w:p>
    <w:p w:rsidR="00B95AB2" w:rsidRDefault="00B95AB2" w:rsidP="00B95AB2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R$ 50,40</w:t>
      </w:r>
    </w:p>
    <w:p w:rsidR="00B95AB2" w:rsidRDefault="00B95AB2" w:rsidP="00B95AB2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R$ 33,60</w:t>
      </w:r>
    </w:p>
    <w:p w:rsidR="00B95AB2" w:rsidRDefault="00B95AB2" w:rsidP="00B95AB2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R$ 403,20</w:t>
      </w:r>
    </w:p>
    <w:p w:rsidR="00B95AB2" w:rsidRDefault="00B95AB2" w:rsidP="00B95AB2">
      <w:pPr>
        <w:spacing w:after="0" w:line="360" w:lineRule="auto"/>
        <w:rPr>
          <w:rFonts w:ascii="Verdana" w:hAnsi="Verdana" w:cs="Arial"/>
          <w:szCs w:val="24"/>
        </w:rPr>
      </w:pPr>
    </w:p>
    <w:p w:rsidR="00B95AB2" w:rsidRDefault="00726BA3" w:rsidP="00B95AB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Num almoço de família mamãe preparou 2 kg de feijão, 4 kg de arroz, 2 kg de carne e 1 kg de farofa. Quantos gramas de alimentos ela cozinhou?</w:t>
      </w:r>
    </w:p>
    <w:p w:rsidR="00726BA3" w:rsidRDefault="00726BA3" w:rsidP="00726BA3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9 g</w:t>
      </w:r>
    </w:p>
    <w:p w:rsidR="00726BA3" w:rsidRDefault="00726BA3" w:rsidP="00726BA3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9.000 g</w:t>
      </w:r>
    </w:p>
    <w:p w:rsidR="00726BA3" w:rsidRDefault="00726BA3" w:rsidP="00726BA3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90.000 g</w:t>
      </w:r>
    </w:p>
    <w:p w:rsidR="00726BA3" w:rsidRDefault="00726BA3" w:rsidP="00726BA3">
      <w:pPr>
        <w:spacing w:after="0" w:line="360" w:lineRule="auto"/>
        <w:rPr>
          <w:rFonts w:ascii="Verdana" w:hAnsi="Verdana" w:cs="Arial"/>
          <w:szCs w:val="24"/>
        </w:rPr>
      </w:pPr>
    </w:p>
    <w:p w:rsidR="00726BA3" w:rsidRDefault="00524F24" w:rsidP="00726BA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moto de Carla percorre 3000 metros em cada 30 minutos. Quantos quilômetros ela percorrerá em 1 hora?</w:t>
      </w:r>
    </w:p>
    <w:p w:rsidR="00524F24" w:rsidRDefault="00242CB2" w:rsidP="00242CB2">
      <w:pPr>
        <w:pStyle w:val="PargrafodaLista"/>
        <w:numPr>
          <w:ilvl w:val="0"/>
          <w:numId w:val="24"/>
        </w:numPr>
        <w:spacing w:before="240"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524F24">
        <w:rPr>
          <w:rFonts w:ascii="Verdana" w:hAnsi="Verdana" w:cs="Arial"/>
          <w:szCs w:val="24"/>
        </w:rPr>
        <w:t>6 km</w:t>
      </w:r>
    </w:p>
    <w:p w:rsidR="00524F24" w:rsidRDefault="00242CB2" w:rsidP="00524F2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524F24">
        <w:rPr>
          <w:rFonts w:ascii="Verdana" w:hAnsi="Verdana" w:cs="Arial"/>
          <w:szCs w:val="24"/>
        </w:rPr>
        <w:t>60 km</w:t>
      </w:r>
    </w:p>
    <w:p w:rsidR="00524F24" w:rsidRDefault="00242CB2" w:rsidP="00524F2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(    ) </w:t>
      </w:r>
      <w:r w:rsidR="00524F24">
        <w:rPr>
          <w:rFonts w:ascii="Verdana" w:hAnsi="Verdana" w:cs="Arial"/>
          <w:szCs w:val="24"/>
        </w:rPr>
        <w:t>9 km</w:t>
      </w:r>
    </w:p>
    <w:p w:rsidR="00524F24" w:rsidRPr="00524F24" w:rsidRDefault="00524F24" w:rsidP="00524F24">
      <w:pPr>
        <w:spacing w:after="0" w:line="360" w:lineRule="auto"/>
        <w:rPr>
          <w:rFonts w:ascii="Verdana" w:hAnsi="Verdana" w:cs="Arial"/>
          <w:szCs w:val="24"/>
        </w:rPr>
      </w:pPr>
    </w:p>
    <w:sectPr w:rsidR="00524F24" w:rsidRPr="00524F2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6B" w:rsidRDefault="007A756B" w:rsidP="00FE55FB">
      <w:pPr>
        <w:spacing w:after="0" w:line="240" w:lineRule="auto"/>
      </w:pPr>
      <w:r>
        <w:separator/>
      </w:r>
    </w:p>
  </w:endnote>
  <w:endnote w:type="continuationSeparator" w:id="0">
    <w:p w:rsidR="007A756B" w:rsidRDefault="007A756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6B" w:rsidRDefault="007A756B" w:rsidP="00FE55FB">
      <w:pPr>
        <w:spacing w:after="0" w:line="240" w:lineRule="auto"/>
      </w:pPr>
      <w:r>
        <w:separator/>
      </w:r>
    </w:p>
  </w:footnote>
  <w:footnote w:type="continuationSeparator" w:id="0">
    <w:p w:rsidR="007A756B" w:rsidRDefault="007A756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E6"/>
    <w:multiLevelType w:val="hybridMultilevel"/>
    <w:tmpl w:val="E7ECE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78B4"/>
    <w:multiLevelType w:val="hybridMultilevel"/>
    <w:tmpl w:val="98B85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1290"/>
    <w:multiLevelType w:val="hybridMultilevel"/>
    <w:tmpl w:val="FE5EF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B0634"/>
    <w:multiLevelType w:val="hybridMultilevel"/>
    <w:tmpl w:val="2DE2C2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45D57"/>
    <w:multiLevelType w:val="hybridMultilevel"/>
    <w:tmpl w:val="D302A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85CCE"/>
    <w:multiLevelType w:val="hybridMultilevel"/>
    <w:tmpl w:val="542A2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0"/>
  </w:num>
  <w:num w:numId="7">
    <w:abstractNumId w:val="2"/>
  </w:num>
  <w:num w:numId="8">
    <w:abstractNumId w:val="23"/>
  </w:num>
  <w:num w:numId="9">
    <w:abstractNumId w:val="19"/>
  </w:num>
  <w:num w:numId="10">
    <w:abstractNumId w:val="14"/>
  </w:num>
  <w:num w:numId="11">
    <w:abstractNumId w:val="6"/>
  </w:num>
  <w:num w:numId="12">
    <w:abstractNumId w:val="11"/>
  </w:num>
  <w:num w:numId="13">
    <w:abstractNumId w:val="15"/>
  </w:num>
  <w:num w:numId="14">
    <w:abstractNumId w:val="7"/>
  </w:num>
  <w:num w:numId="15">
    <w:abstractNumId w:val="1"/>
  </w:num>
  <w:num w:numId="16">
    <w:abstractNumId w:val="20"/>
  </w:num>
  <w:num w:numId="17">
    <w:abstractNumId w:val="22"/>
  </w:num>
  <w:num w:numId="18">
    <w:abstractNumId w:val="3"/>
  </w:num>
  <w:num w:numId="19">
    <w:abstractNumId w:val="12"/>
  </w:num>
  <w:num w:numId="20">
    <w:abstractNumId w:val="4"/>
  </w:num>
  <w:num w:numId="21">
    <w:abstractNumId w:val="0"/>
  </w:num>
  <w:num w:numId="22">
    <w:abstractNumId w:val="5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AB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6072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2CB2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4F24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26BA3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A756B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62A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D5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5AB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4BE7-BF3F-4A69-9781-9DE2ECF8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2018-06-24T00:50:00Z</cp:lastPrinted>
  <dcterms:created xsi:type="dcterms:W3CDTF">2018-06-23T23:57:00Z</dcterms:created>
  <dcterms:modified xsi:type="dcterms:W3CDTF">2018-06-24T00:51:00Z</dcterms:modified>
</cp:coreProperties>
</file>