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3723A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73723A">
        <w:rPr>
          <w:rFonts w:ascii="Verdana" w:hAnsi="Verdana" w:cs="Arial"/>
          <w:szCs w:val="24"/>
        </w:rPr>
        <w:t>ESCOLA ____________</w:t>
      </w:r>
      <w:r w:rsidR="00E86F37" w:rsidRPr="0073723A">
        <w:rPr>
          <w:rFonts w:ascii="Verdana" w:hAnsi="Verdana" w:cs="Arial"/>
          <w:szCs w:val="24"/>
        </w:rPr>
        <w:t>____________________________DATA:_____/_____/_____</w:t>
      </w:r>
    </w:p>
    <w:p w:rsidR="00A27109" w:rsidRPr="007372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72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3723A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4C2B" w:rsidRPr="0073723A" w:rsidRDefault="00BB4C2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723A" w:rsidRPr="00BB4C2B" w:rsidRDefault="0073723A" w:rsidP="00BB4C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B4C2B">
        <w:rPr>
          <w:rFonts w:ascii="Verdana" w:hAnsi="Verdana" w:cs="Arial"/>
          <w:b/>
          <w:szCs w:val="24"/>
        </w:rPr>
        <w:t>Situações problemas</w:t>
      </w:r>
    </w:p>
    <w:p w:rsidR="0073723A" w:rsidRDefault="007372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4C2B" w:rsidRPr="0073723A" w:rsidRDefault="00BB4C2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723A" w:rsidRPr="0073723A" w:rsidRDefault="00BB4C2B" w:rsidP="0073723A">
      <w:pPr>
        <w:pStyle w:val="PargrafodaLista"/>
        <w:rPr>
          <w:rFonts w:cs="Arial"/>
        </w:rPr>
      </w:pPr>
      <w:r>
        <w:t>No</w:t>
      </w:r>
      <w:r w:rsidR="0073723A" w:rsidRPr="0073723A">
        <w:t xml:space="preserve"> </w:t>
      </w:r>
      <w:r w:rsidR="0073723A">
        <w:t xml:space="preserve">açougue </w:t>
      </w:r>
      <w:r w:rsidR="0073723A" w:rsidRPr="0073723A">
        <w:t>gastei 2</w:t>
      </w:r>
      <w:r w:rsidR="0073723A">
        <w:t>0</w:t>
      </w:r>
      <w:r>
        <w:t>6 reais se</w:t>
      </w:r>
      <w:r w:rsidR="0073723A" w:rsidRPr="0073723A">
        <w:t xml:space="preserve"> paguei com </w:t>
      </w:r>
      <w:r w:rsidR="0073723A">
        <w:t>300</w:t>
      </w:r>
      <w:r w:rsidR="0073723A" w:rsidRPr="0073723A">
        <w:t xml:space="preserve"> reais, </w:t>
      </w:r>
      <w:r w:rsidR="0073723A">
        <w:t>quanto deve ser o meu troco</w:t>
      </w:r>
      <w:r w:rsidR="0073723A" w:rsidRPr="0073723A">
        <w:t>?</w:t>
      </w:r>
    </w:p>
    <w:p w:rsidR="00BB4C2B" w:rsidRDefault="00BB4C2B" w:rsidP="0073723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73723A" w:rsidRDefault="0073723A" w:rsidP="0073723A">
      <w:pPr>
        <w:pStyle w:val="PargrafodaLista"/>
        <w:numPr>
          <w:ilvl w:val="0"/>
          <w:numId w:val="0"/>
        </w:numPr>
        <w:ind w:left="720"/>
      </w:pPr>
      <w:r w:rsidRPr="0073723A">
        <w:br/>
      </w:r>
    </w:p>
    <w:p w:rsidR="0073723A" w:rsidRPr="0073723A" w:rsidRDefault="0073723A" w:rsidP="0073723A">
      <w:pPr>
        <w:pStyle w:val="PargrafodaLista"/>
        <w:rPr>
          <w:rFonts w:cs="Arial"/>
        </w:rPr>
      </w:pPr>
      <w:r w:rsidRPr="0073723A">
        <w:t xml:space="preserve">Minha </w:t>
      </w:r>
      <w:r>
        <w:t>prima</w:t>
      </w:r>
      <w:r w:rsidRPr="0073723A">
        <w:t xml:space="preserve"> tem </w:t>
      </w:r>
      <w:r>
        <w:t>18 anos e minha tia tem 56. Quantos anos minha tia tinha quando minha prima nasceu?</w:t>
      </w:r>
    </w:p>
    <w:p w:rsidR="0073723A" w:rsidRDefault="00BB4C2B" w:rsidP="0073723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B4C2B" w:rsidRDefault="00BB4C2B" w:rsidP="0073723A">
      <w:pPr>
        <w:pStyle w:val="PargrafodaLista"/>
        <w:numPr>
          <w:ilvl w:val="0"/>
          <w:numId w:val="0"/>
        </w:numPr>
        <w:ind w:left="720"/>
      </w:pPr>
    </w:p>
    <w:p w:rsidR="0073723A" w:rsidRDefault="0073723A" w:rsidP="0073723A">
      <w:pPr>
        <w:pStyle w:val="PargrafodaLista"/>
        <w:numPr>
          <w:ilvl w:val="0"/>
          <w:numId w:val="0"/>
        </w:numPr>
        <w:ind w:left="720"/>
      </w:pPr>
    </w:p>
    <w:p w:rsidR="0073723A" w:rsidRPr="0073723A" w:rsidRDefault="0073723A" w:rsidP="0073723A">
      <w:pPr>
        <w:pStyle w:val="PargrafodaLista"/>
        <w:rPr>
          <w:rFonts w:cs="Arial"/>
        </w:rPr>
      </w:pPr>
      <w:r>
        <w:t>Numa loja no shopping</w:t>
      </w:r>
      <w:r w:rsidRPr="0073723A">
        <w:t xml:space="preserve"> um calça</w:t>
      </w:r>
      <w:r>
        <w:t>do</w:t>
      </w:r>
      <w:r w:rsidRPr="0073723A">
        <w:t xml:space="preserve"> custava </w:t>
      </w:r>
      <w:r>
        <w:t>70</w:t>
      </w:r>
      <w:r w:rsidRPr="0073723A">
        <w:t xml:space="preserve"> reais</w:t>
      </w:r>
      <w:r>
        <w:t>,</w:t>
      </w:r>
      <w:r w:rsidRPr="0073723A">
        <w:t xml:space="preserve"> </w:t>
      </w:r>
      <w:r>
        <w:t xml:space="preserve">como paguei a vista tive um </w:t>
      </w:r>
      <w:r w:rsidRPr="0073723A">
        <w:t>desconto</w:t>
      </w:r>
      <w:r>
        <w:t xml:space="preserve"> e</w:t>
      </w:r>
      <w:r w:rsidRPr="0073723A">
        <w:t xml:space="preserve"> o preço d</w:t>
      </w:r>
      <w:r>
        <w:t>o</w:t>
      </w:r>
      <w:r w:rsidRPr="0073723A">
        <w:t xml:space="preserve"> calça</w:t>
      </w:r>
      <w:r>
        <w:t>do</w:t>
      </w:r>
      <w:r w:rsidRPr="0073723A">
        <w:t xml:space="preserve"> saiu por 6</w:t>
      </w:r>
      <w:r>
        <w:t>6</w:t>
      </w:r>
      <w:r w:rsidRPr="0073723A">
        <w:t xml:space="preserve"> reais. Qua</w:t>
      </w:r>
      <w:r w:rsidR="00BB4C2B">
        <w:t>nto foi o</w:t>
      </w:r>
      <w:r w:rsidRPr="0073723A">
        <w:t xml:space="preserve"> desconto?</w:t>
      </w:r>
    </w:p>
    <w:p w:rsidR="0073723A" w:rsidRDefault="00BB4C2B" w:rsidP="0073723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B4C2B" w:rsidRDefault="00BB4C2B" w:rsidP="0073723A">
      <w:pPr>
        <w:pStyle w:val="PargrafodaLista"/>
        <w:numPr>
          <w:ilvl w:val="0"/>
          <w:numId w:val="0"/>
        </w:numPr>
        <w:ind w:left="720"/>
      </w:pPr>
    </w:p>
    <w:p w:rsidR="0073723A" w:rsidRDefault="0073723A" w:rsidP="0073723A">
      <w:pPr>
        <w:pStyle w:val="PargrafodaLista"/>
        <w:numPr>
          <w:ilvl w:val="0"/>
          <w:numId w:val="0"/>
        </w:numPr>
        <w:ind w:left="720"/>
      </w:pPr>
    </w:p>
    <w:p w:rsidR="0073723A" w:rsidRPr="0073723A" w:rsidRDefault="0073723A" w:rsidP="0073723A">
      <w:pPr>
        <w:pStyle w:val="PargrafodaLista"/>
        <w:rPr>
          <w:rFonts w:cs="Arial"/>
        </w:rPr>
      </w:pPr>
      <w:r>
        <w:t xml:space="preserve">Meu salário é de 1356 reais. Este mês paguei 550 reais de aluguel, 313 reais de </w:t>
      </w:r>
      <w:r w:rsidRPr="0073723A">
        <w:t xml:space="preserve">mercado e </w:t>
      </w:r>
      <w:r>
        <w:t>78</w:t>
      </w:r>
      <w:r w:rsidRPr="0073723A">
        <w:t xml:space="preserve"> reais </w:t>
      </w:r>
      <w:r>
        <w:t>de conta de luz</w:t>
      </w:r>
      <w:r w:rsidRPr="0073723A">
        <w:t xml:space="preserve">. Quanto vai me sobrar para gastar se ainda devo </w:t>
      </w:r>
      <w:r w:rsidR="00BB4C2B">
        <w:t>100</w:t>
      </w:r>
      <w:r w:rsidRPr="0073723A">
        <w:t xml:space="preserve"> reais para meu </w:t>
      </w:r>
      <w:r>
        <w:t>pai</w:t>
      </w:r>
      <w:r w:rsidRPr="0073723A">
        <w:t>?</w:t>
      </w:r>
    </w:p>
    <w:p w:rsidR="0073723A" w:rsidRDefault="00BB4C2B" w:rsidP="0073723A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B4C2B" w:rsidRDefault="00BB4C2B" w:rsidP="0073723A">
      <w:pPr>
        <w:pStyle w:val="PargrafodaLista"/>
        <w:numPr>
          <w:ilvl w:val="0"/>
          <w:numId w:val="0"/>
        </w:numPr>
        <w:ind w:left="720"/>
      </w:pPr>
    </w:p>
    <w:p w:rsidR="0073723A" w:rsidRDefault="0073723A" w:rsidP="0073723A">
      <w:pPr>
        <w:pStyle w:val="PargrafodaLista"/>
        <w:numPr>
          <w:ilvl w:val="0"/>
          <w:numId w:val="0"/>
        </w:numPr>
        <w:ind w:left="720"/>
      </w:pPr>
    </w:p>
    <w:p w:rsidR="0073723A" w:rsidRPr="00BB4C2B" w:rsidRDefault="00BB4C2B" w:rsidP="0073723A">
      <w:pPr>
        <w:pStyle w:val="PargrafodaLista"/>
        <w:rPr>
          <w:rFonts w:cs="Arial"/>
        </w:rPr>
      </w:pPr>
      <w:r>
        <w:t>Meu</w:t>
      </w:r>
      <w:r w:rsidR="0073723A" w:rsidRPr="0073723A">
        <w:t xml:space="preserve"> </w:t>
      </w:r>
      <w:r>
        <w:t>pai</w:t>
      </w:r>
      <w:r w:rsidR="0073723A" w:rsidRPr="0073723A">
        <w:t xml:space="preserve"> </w:t>
      </w:r>
      <w:r w:rsidR="0073723A">
        <w:t>dividirá</w:t>
      </w:r>
      <w:r w:rsidR="0073723A" w:rsidRPr="0073723A">
        <w:t xml:space="preserve"> um valor de </w:t>
      </w:r>
      <w:r>
        <w:t>500</w:t>
      </w:r>
      <w:r w:rsidR="0073723A">
        <w:t xml:space="preserve"> reais entre os 5 irmãos em </w:t>
      </w:r>
      <w:r w:rsidR="0073723A" w:rsidRPr="0073723A">
        <w:t xml:space="preserve">partes iguais. Quanto </w:t>
      </w:r>
      <w:r w:rsidR="0073723A">
        <w:t>receberá cada um?</w:t>
      </w:r>
    </w:p>
    <w:p w:rsidR="00BB4C2B" w:rsidRPr="0073723A" w:rsidRDefault="00BB4C2B" w:rsidP="00BB4C2B">
      <w:pPr>
        <w:pStyle w:val="PargrafodaLista"/>
        <w:numPr>
          <w:ilvl w:val="0"/>
          <w:numId w:val="0"/>
        </w:numPr>
        <w:ind w:left="720"/>
        <w:rPr>
          <w:rFonts w:cs="Arial"/>
        </w:rPr>
      </w:pPr>
      <w:r>
        <w:t xml:space="preserve">R. </w:t>
      </w:r>
    </w:p>
    <w:sectPr w:rsidR="00BB4C2B" w:rsidRPr="0073723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95" w:rsidRDefault="00F04195" w:rsidP="00FE55FB">
      <w:pPr>
        <w:spacing w:after="0" w:line="240" w:lineRule="auto"/>
      </w:pPr>
      <w:r>
        <w:separator/>
      </w:r>
    </w:p>
  </w:endnote>
  <w:endnote w:type="continuationSeparator" w:id="1">
    <w:p w:rsidR="00F04195" w:rsidRDefault="00F041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95" w:rsidRDefault="00F04195" w:rsidP="00FE55FB">
      <w:pPr>
        <w:spacing w:after="0" w:line="240" w:lineRule="auto"/>
      </w:pPr>
      <w:r>
        <w:separator/>
      </w:r>
    </w:p>
  </w:footnote>
  <w:footnote w:type="continuationSeparator" w:id="1">
    <w:p w:rsidR="00F04195" w:rsidRDefault="00F041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D64"/>
    <w:multiLevelType w:val="hybridMultilevel"/>
    <w:tmpl w:val="08E82ABA"/>
    <w:lvl w:ilvl="0" w:tplc="A5BCA14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  <w:num w:numId="27">
    <w:abstractNumId w:val="19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3723A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39B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4C2B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4195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3723A"/>
    <w:pPr>
      <w:numPr>
        <w:numId w:val="26"/>
      </w:numPr>
      <w:spacing w:after="0" w:line="360" w:lineRule="auto"/>
      <w:contextualSpacing/>
      <w:jc w:val="left"/>
    </w:pPr>
    <w:rPr>
      <w:rFonts w:ascii="Verdana" w:hAnsi="Verdana"/>
      <w:color w:val="222222"/>
      <w:szCs w:val="24"/>
      <w:shd w:val="clear" w:color="auto" w:fill="FFFFFF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2018-06-26T06:35:00Z</cp:lastPrinted>
  <dcterms:created xsi:type="dcterms:W3CDTF">2018-06-26T06:35:00Z</dcterms:created>
  <dcterms:modified xsi:type="dcterms:W3CDTF">2018-06-26T06:35:00Z</dcterms:modified>
</cp:coreProperties>
</file>