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5344" w:rsidRDefault="000D534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5344" w:rsidRPr="000D5344" w:rsidRDefault="000D5344" w:rsidP="000D534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D5344">
        <w:rPr>
          <w:rFonts w:ascii="Verdana" w:hAnsi="Verdana" w:cs="Arial"/>
          <w:b/>
          <w:szCs w:val="24"/>
        </w:rPr>
        <w:t>Situações problemas</w:t>
      </w:r>
    </w:p>
    <w:p w:rsidR="000D5344" w:rsidRDefault="000D534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5344" w:rsidRDefault="000D534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5344" w:rsidRDefault="000D5344" w:rsidP="000D534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padaria foram assados 123 pães de manhã, 211 a tarde e 98 a noite. Quantos pães foram assados?</w:t>
      </w: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5344" w:rsidRDefault="000D5344" w:rsidP="000D534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floricultura tinha 500 rosas. Vendeu 3 centenas de rosas vermelhas, 4 dezenas de rosas brancas e 1 dezena e meia de rosas amarelas. Quantas rosas sobraram?</w:t>
      </w: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5344" w:rsidRDefault="000D5344" w:rsidP="000D534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Mamãe deu 56 figurinhas pra mim e o dobro para o meu irmão mais velho. Quantas figurinhas mamãe deu aos dois filhos?</w:t>
      </w: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5344" w:rsidRDefault="000D5344" w:rsidP="000D534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Tenho 200 balas para dividir em 4 amigos. Quantas balas cada amigo receberá?</w:t>
      </w: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5344" w:rsidRDefault="000D5344" w:rsidP="000D534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avó de Lucas tinha R$50,00. Deu R$15,00 para Lucas, R$10,00 para Luana e comprou R$3,00 de balas. Com quantos reais a avó de Lucas ficou?</w:t>
      </w:r>
    </w:p>
    <w:p w:rsidR="000D5344" w:rsidRDefault="000D5344" w:rsidP="000D53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D534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17" w:rsidRDefault="00477617" w:rsidP="00FE55FB">
      <w:pPr>
        <w:spacing w:after="0" w:line="240" w:lineRule="auto"/>
      </w:pPr>
      <w:r>
        <w:separator/>
      </w:r>
    </w:p>
  </w:endnote>
  <w:endnote w:type="continuationSeparator" w:id="1">
    <w:p w:rsidR="00477617" w:rsidRDefault="004776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17" w:rsidRDefault="00477617" w:rsidP="00FE55FB">
      <w:pPr>
        <w:spacing w:after="0" w:line="240" w:lineRule="auto"/>
      </w:pPr>
      <w:r>
        <w:separator/>
      </w:r>
    </w:p>
  </w:footnote>
  <w:footnote w:type="continuationSeparator" w:id="1">
    <w:p w:rsidR="00477617" w:rsidRDefault="004776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5D8"/>
    <w:multiLevelType w:val="hybridMultilevel"/>
    <w:tmpl w:val="B9906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5344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77617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3FC6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2018-06-30T09:17:00Z</cp:lastPrinted>
  <dcterms:created xsi:type="dcterms:W3CDTF">2018-06-30T09:18:00Z</dcterms:created>
  <dcterms:modified xsi:type="dcterms:W3CDTF">2018-06-30T09:18:00Z</dcterms:modified>
</cp:coreProperties>
</file>