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720A" w:rsidRPr="00E4720A" w:rsidRDefault="00E4720A" w:rsidP="00E4720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4720A">
        <w:rPr>
          <w:rFonts w:ascii="Verdana" w:hAnsi="Verdana" w:cs="Arial"/>
          <w:b/>
          <w:szCs w:val="24"/>
        </w:rPr>
        <w:t>Situações problema</w:t>
      </w:r>
    </w:p>
    <w:p w:rsidR="00E4720A" w:rsidRDefault="00E4720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Mamãe foi à feira e comprou 2 centenas e meia de laranjas. Deu 70 laranjas para a minha avó. Quantas laranjas sobraram?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Gabriel plantou 41 mudas de alface, 23 mudas de abacaxi e 34 mudas de bananas. Quantas frutas ele plantou no seu pomar?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titio vendeu 5 latões de leite, com 40 litros em cada um. Quantos litros de leite ele vendeu?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cacho havia 57 bananas. O papai deu 1 dúzia e meia para a titia. Quantas bananas sobraram?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720A" w:rsidRDefault="00E4720A" w:rsidP="00E4720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comprou 4 quilos de carne de boi. Sabendo que o quilo da carne valia 26 reais, e ele pagou com 3 notas de R$10,00. Quanto de troco Marcos recebeu?</w:t>
      </w:r>
    </w:p>
    <w:p w:rsidR="00E4720A" w:rsidRDefault="00E4720A" w:rsidP="00E472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4720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0F" w:rsidRDefault="00D4210F" w:rsidP="00FE55FB">
      <w:pPr>
        <w:spacing w:after="0" w:line="240" w:lineRule="auto"/>
      </w:pPr>
      <w:r>
        <w:separator/>
      </w:r>
    </w:p>
  </w:endnote>
  <w:endnote w:type="continuationSeparator" w:id="1">
    <w:p w:rsidR="00D4210F" w:rsidRDefault="00D421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0F" w:rsidRDefault="00D4210F" w:rsidP="00FE55FB">
      <w:pPr>
        <w:spacing w:after="0" w:line="240" w:lineRule="auto"/>
      </w:pPr>
      <w:r>
        <w:separator/>
      </w:r>
    </w:p>
  </w:footnote>
  <w:footnote w:type="continuationSeparator" w:id="1">
    <w:p w:rsidR="00D4210F" w:rsidRDefault="00D421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D4E54"/>
    <w:multiLevelType w:val="hybridMultilevel"/>
    <w:tmpl w:val="56AEB8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11AE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10F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4720A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2018-06-26T05:40:00Z</cp:lastPrinted>
  <dcterms:created xsi:type="dcterms:W3CDTF">2018-06-26T05:41:00Z</dcterms:created>
  <dcterms:modified xsi:type="dcterms:W3CDTF">2018-06-26T05:41:00Z</dcterms:modified>
</cp:coreProperties>
</file>