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6275" w:rsidRPr="00446275" w:rsidRDefault="00446275" w:rsidP="0044627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Parabéns a v</w:t>
      </w:r>
      <w:r w:rsidRPr="00446275">
        <w:rPr>
          <w:rFonts w:ascii="Verdana" w:hAnsi="Verdana" w:cs="Arial"/>
          <w:b/>
          <w:szCs w:val="24"/>
        </w:rPr>
        <w:t>ocê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Marília convidou Jussara e Helena, suas amiguinhas, para o aniversário da boneca Lili. 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Ela arrumou a mesa, pôs flores nos vasos e preparou o chá.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Lili estava linda, com seu vestidinho azul, quando as colegas chegaram.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 abraçarem a aniversariante, Jussara e Helena deram-lhe bonitos presentes.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Elas, então, começaram a tomar chá com bolinhos.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Depois, cortaram o bolo enfeitado com três velinhas.</w:t>
      </w:r>
    </w:p>
    <w:p w:rsidR="00446275" w:rsidRDefault="004462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Ao anoitecer, as amiguinhas de Marília se despediram, agradecendo a bonita festinha. </w:t>
      </w:r>
    </w:p>
    <w:p w:rsidR="00446275" w:rsidRDefault="00446275" w:rsidP="00446275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446275">
        <w:rPr>
          <w:rFonts w:ascii="Verdana" w:hAnsi="Verdana" w:cs="Arial"/>
          <w:i/>
          <w:sz w:val="22"/>
        </w:rPr>
        <w:t>Nelly Cunha e Helga J. Trein (adaptação).</w:t>
      </w:r>
    </w:p>
    <w:p w:rsidR="00446275" w:rsidRDefault="00446275" w:rsidP="00446275">
      <w:pPr>
        <w:spacing w:after="0" w:line="360" w:lineRule="auto"/>
        <w:rPr>
          <w:rFonts w:ascii="Verdana" w:hAnsi="Verdana" w:cs="Arial"/>
          <w:sz w:val="22"/>
        </w:rPr>
      </w:pPr>
    </w:p>
    <w:p w:rsidR="00446275" w:rsidRDefault="00446275" w:rsidP="00446275">
      <w:pPr>
        <w:spacing w:after="0" w:line="360" w:lineRule="auto"/>
        <w:rPr>
          <w:rFonts w:ascii="Verdana" w:hAnsi="Verdana" w:cs="Arial"/>
          <w:sz w:val="22"/>
        </w:rPr>
      </w:pPr>
    </w:p>
    <w:p w:rsidR="00446275" w:rsidRPr="00446275" w:rsidRDefault="00446275" w:rsidP="00446275">
      <w:pPr>
        <w:spacing w:after="0" w:line="360" w:lineRule="auto"/>
        <w:jc w:val="center"/>
        <w:rPr>
          <w:rFonts w:ascii="Verdana" w:hAnsi="Verdana" w:cs="Arial"/>
          <w:b/>
          <w:sz w:val="22"/>
        </w:rPr>
      </w:pPr>
      <w:r w:rsidRPr="00446275">
        <w:rPr>
          <w:rFonts w:ascii="Verdana" w:hAnsi="Verdana" w:cs="Arial"/>
          <w:b/>
          <w:sz w:val="22"/>
        </w:rPr>
        <w:t>Interpretação de texto</w:t>
      </w:r>
    </w:p>
    <w:p w:rsidR="00446275" w:rsidRDefault="00446275" w:rsidP="00446275">
      <w:pPr>
        <w:spacing w:after="0" w:line="360" w:lineRule="auto"/>
        <w:jc w:val="center"/>
        <w:rPr>
          <w:rFonts w:ascii="Verdana" w:hAnsi="Verdana" w:cs="Arial"/>
          <w:sz w:val="22"/>
        </w:rPr>
      </w:pPr>
    </w:p>
    <w:p w:rsidR="00446275" w:rsidRPr="00446275" w:rsidRDefault="00446275" w:rsidP="00446275">
      <w:pPr>
        <w:pStyle w:val="PargrafodaLista"/>
        <w:rPr>
          <w:rFonts w:ascii="Verdana" w:hAnsi="Verdana"/>
        </w:rPr>
      </w:pPr>
      <w:r w:rsidRPr="00446275">
        <w:rPr>
          <w:rFonts w:ascii="Verdana" w:hAnsi="Verdana"/>
        </w:rPr>
        <w:t>Qual o título do texto?</w:t>
      </w:r>
    </w:p>
    <w:p w:rsid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6275" w:rsidRP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446275" w:rsidRPr="00446275" w:rsidRDefault="00446275" w:rsidP="00446275">
      <w:pPr>
        <w:pStyle w:val="PargrafodaLista"/>
        <w:rPr>
          <w:rFonts w:ascii="Verdana" w:hAnsi="Verdana"/>
        </w:rPr>
      </w:pPr>
      <w:r w:rsidRPr="00446275">
        <w:rPr>
          <w:rFonts w:ascii="Verdana" w:hAnsi="Verdana"/>
        </w:rPr>
        <w:t>Quem Marília convidou para o aniversário da boneca Lili?</w:t>
      </w:r>
    </w:p>
    <w:p w:rsid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6275" w:rsidRP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446275" w:rsidRPr="00446275" w:rsidRDefault="00446275" w:rsidP="00446275">
      <w:pPr>
        <w:pStyle w:val="PargrafodaLista"/>
        <w:rPr>
          <w:rFonts w:ascii="Verdana" w:hAnsi="Verdana"/>
        </w:rPr>
      </w:pPr>
      <w:r w:rsidRPr="00446275">
        <w:rPr>
          <w:rFonts w:ascii="Verdana" w:hAnsi="Verdana"/>
        </w:rPr>
        <w:t>Como Lili estava vestida?</w:t>
      </w:r>
    </w:p>
    <w:p w:rsid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6275" w:rsidRP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446275" w:rsidRPr="00446275" w:rsidRDefault="00446275" w:rsidP="00446275">
      <w:pPr>
        <w:pStyle w:val="PargrafodaLista"/>
        <w:rPr>
          <w:rFonts w:ascii="Verdana" w:hAnsi="Verdana"/>
        </w:rPr>
      </w:pPr>
      <w:r w:rsidRPr="00446275">
        <w:rPr>
          <w:rFonts w:ascii="Verdana" w:hAnsi="Verdana"/>
        </w:rPr>
        <w:t>Jussara e Helena levaram alguma coisa para a boneca Lili?</w:t>
      </w:r>
    </w:p>
    <w:p w:rsid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6275" w:rsidRP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446275" w:rsidRDefault="00446275" w:rsidP="00446275">
      <w:pPr>
        <w:pStyle w:val="PargrafodaLista"/>
        <w:rPr>
          <w:rFonts w:ascii="Verdana" w:hAnsi="Verdana"/>
        </w:rPr>
      </w:pPr>
      <w:r w:rsidRPr="00446275">
        <w:rPr>
          <w:rFonts w:ascii="Verdana" w:hAnsi="Verdana"/>
        </w:rPr>
        <w:t>Ao anoitecer, o que Marília e duas amigas fizeram?</w:t>
      </w:r>
    </w:p>
    <w:p w:rsidR="00446275" w:rsidRPr="00446275" w:rsidRDefault="00446275" w:rsidP="0044627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446275" w:rsidRPr="0044627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CE" w:rsidRDefault="000B64CE" w:rsidP="00FE55FB">
      <w:pPr>
        <w:spacing w:after="0" w:line="240" w:lineRule="auto"/>
      </w:pPr>
      <w:r>
        <w:separator/>
      </w:r>
    </w:p>
  </w:endnote>
  <w:endnote w:type="continuationSeparator" w:id="1">
    <w:p w:rsidR="000B64CE" w:rsidRDefault="000B64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CE" w:rsidRDefault="000B64CE" w:rsidP="00FE55FB">
      <w:pPr>
        <w:spacing w:after="0" w:line="240" w:lineRule="auto"/>
      </w:pPr>
      <w:r>
        <w:separator/>
      </w:r>
    </w:p>
  </w:footnote>
  <w:footnote w:type="continuationSeparator" w:id="1">
    <w:p w:rsidR="000B64CE" w:rsidRDefault="000B64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AE5"/>
    <w:multiLevelType w:val="hybridMultilevel"/>
    <w:tmpl w:val="2E4A36B4"/>
    <w:lvl w:ilvl="0" w:tplc="FD6A5D5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4CE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24A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275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46275"/>
    <w:pPr>
      <w:numPr>
        <w:numId w:val="27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2018-06-26T21:28:00Z</cp:lastPrinted>
  <dcterms:created xsi:type="dcterms:W3CDTF">2018-06-26T21:29:00Z</dcterms:created>
  <dcterms:modified xsi:type="dcterms:W3CDTF">2018-06-26T21:29:00Z</dcterms:modified>
</cp:coreProperties>
</file>