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45A1" w:rsidRPr="000845A1" w:rsidRDefault="000845A1" w:rsidP="000845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845A1">
        <w:rPr>
          <w:rFonts w:ascii="Verdana" w:hAnsi="Verdana" w:cs="Arial"/>
          <w:b/>
          <w:szCs w:val="24"/>
        </w:rPr>
        <w:t>Os ovinhos de Páscoa</w:t>
      </w:r>
    </w:p>
    <w:p w:rsidR="000845A1" w:rsidRDefault="000845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45A1" w:rsidRDefault="000845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CERTA VEZ UM COELHINHO LEVAVA UMA CESTA CHEIA DE OVINHOS DE PÁSCOA. O COELHINHO ESTAVA ATRASADO. AS CRIANÇAS JÁ ESTAVAM ESPERANDO SEUS PRESENTES. LOGO VIERAM OS PASSARINHOS E AJUDARAM O COELHINHO A DISTRIBUIR OS OVINHOS. A GAROTADA FICOU FELIZ, PORQUE RECEBEU LINDOS PRESENTES DE PÁSCOA.</w:t>
      </w:r>
    </w:p>
    <w:p w:rsidR="000845A1" w:rsidRDefault="000845A1" w:rsidP="000845A1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0845A1">
        <w:rPr>
          <w:rFonts w:ascii="Verdana" w:hAnsi="Verdana" w:cs="Arial"/>
          <w:i/>
          <w:szCs w:val="24"/>
        </w:rPr>
        <w:t xml:space="preserve">Nelly Cunha e Helga J. Trein (adaptação) </w:t>
      </w:r>
    </w:p>
    <w:p w:rsidR="000845A1" w:rsidRDefault="000845A1" w:rsidP="000845A1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</w:p>
    <w:p w:rsidR="000845A1" w:rsidRDefault="000845A1" w:rsidP="000845A1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0845A1" w:rsidRPr="000845A1" w:rsidRDefault="000845A1" w:rsidP="000845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845A1">
        <w:rPr>
          <w:rFonts w:ascii="Verdana" w:hAnsi="Verdana" w:cs="Arial"/>
          <w:b/>
          <w:szCs w:val="24"/>
        </w:rPr>
        <w:t>Interpretação de texto</w:t>
      </w:r>
    </w:p>
    <w:p w:rsidR="000845A1" w:rsidRDefault="000845A1" w:rsidP="000845A1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0845A1" w:rsidRPr="000845A1" w:rsidRDefault="000845A1" w:rsidP="000845A1">
      <w:pPr>
        <w:pStyle w:val="PargrafodaLista"/>
        <w:rPr>
          <w:rFonts w:ascii="Verdana" w:hAnsi="Verdana"/>
        </w:rPr>
      </w:pPr>
      <w:r w:rsidRPr="000845A1">
        <w:rPr>
          <w:rFonts w:ascii="Verdana" w:hAnsi="Verdana"/>
        </w:rPr>
        <w:t>Qual o título do texto?</w:t>
      </w:r>
    </w:p>
    <w:p w:rsidR="000845A1" w:rsidRDefault="000845A1" w:rsidP="000845A1">
      <w:pPr>
        <w:pStyle w:val="PargrafodaLista"/>
        <w:numPr>
          <w:ilvl w:val="0"/>
          <w:numId w:val="0"/>
        </w:numPr>
        <w:tabs>
          <w:tab w:val="left" w:pos="2385"/>
        </w:tabs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45A1" w:rsidRPr="000845A1" w:rsidRDefault="000845A1" w:rsidP="000845A1">
      <w:pPr>
        <w:pStyle w:val="PargrafodaLista"/>
        <w:numPr>
          <w:ilvl w:val="0"/>
          <w:numId w:val="0"/>
        </w:numPr>
        <w:tabs>
          <w:tab w:val="left" w:pos="2385"/>
        </w:tabs>
        <w:ind w:left="720"/>
        <w:rPr>
          <w:rFonts w:ascii="Verdana" w:hAnsi="Verdana"/>
        </w:rPr>
      </w:pPr>
      <w:r w:rsidRPr="000845A1">
        <w:rPr>
          <w:rFonts w:ascii="Verdana" w:hAnsi="Verdana"/>
        </w:rPr>
        <w:tab/>
      </w:r>
    </w:p>
    <w:p w:rsidR="000845A1" w:rsidRPr="000845A1" w:rsidRDefault="000845A1" w:rsidP="000845A1">
      <w:pPr>
        <w:pStyle w:val="PargrafodaLista"/>
        <w:rPr>
          <w:rFonts w:ascii="Verdana" w:hAnsi="Verdana"/>
        </w:rPr>
      </w:pPr>
      <w:r w:rsidRPr="000845A1">
        <w:rPr>
          <w:rFonts w:ascii="Verdana" w:hAnsi="Verdana"/>
        </w:rPr>
        <w:t>O que o coelhinho levava certa vez?</w:t>
      </w:r>
    </w:p>
    <w:p w:rsidR="000845A1" w:rsidRDefault="000845A1" w:rsidP="000845A1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45A1" w:rsidRPr="000845A1" w:rsidRDefault="000845A1" w:rsidP="000845A1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845A1" w:rsidRPr="000845A1" w:rsidRDefault="000845A1" w:rsidP="000845A1">
      <w:pPr>
        <w:pStyle w:val="PargrafodaLista"/>
        <w:rPr>
          <w:rFonts w:ascii="Verdana" w:hAnsi="Verdana"/>
        </w:rPr>
      </w:pPr>
      <w:r w:rsidRPr="000845A1">
        <w:rPr>
          <w:rFonts w:ascii="Verdana" w:hAnsi="Verdana"/>
        </w:rPr>
        <w:t>Quem estava esperando o coelhinho?</w:t>
      </w:r>
    </w:p>
    <w:p w:rsidR="000845A1" w:rsidRDefault="000845A1" w:rsidP="000845A1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45A1" w:rsidRPr="000845A1" w:rsidRDefault="000845A1" w:rsidP="000845A1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845A1" w:rsidRPr="000845A1" w:rsidRDefault="000845A1" w:rsidP="000845A1">
      <w:pPr>
        <w:pStyle w:val="PargrafodaLista"/>
        <w:rPr>
          <w:rFonts w:ascii="Verdana" w:hAnsi="Verdana"/>
        </w:rPr>
      </w:pPr>
      <w:r w:rsidRPr="000845A1">
        <w:rPr>
          <w:rFonts w:ascii="Verdana" w:hAnsi="Verdana"/>
        </w:rPr>
        <w:t>Logo depois, quem chegou para ajudar o coelhinho a distribuir os ovinhos?</w:t>
      </w:r>
    </w:p>
    <w:p w:rsidR="000845A1" w:rsidRDefault="000845A1" w:rsidP="000845A1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45A1" w:rsidRPr="000845A1" w:rsidRDefault="000845A1" w:rsidP="000845A1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845A1" w:rsidRDefault="000845A1" w:rsidP="000845A1">
      <w:pPr>
        <w:pStyle w:val="PargrafodaLista"/>
        <w:rPr>
          <w:rFonts w:ascii="Verdana" w:hAnsi="Verdana"/>
        </w:rPr>
      </w:pPr>
      <w:r w:rsidRPr="000845A1">
        <w:rPr>
          <w:rFonts w:ascii="Verdana" w:hAnsi="Verdana"/>
        </w:rPr>
        <w:t>Como as crianças ficaram quando receberam os ovinhos?</w:t>
      </w:r>
    </w:p>
    <w:p w:rsidR="000845A1" w:rsidRPr="000845A1" w:rsidRDefault="000845A1" w:rsidP="000845A1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0845A1" w:rsidRPr="000845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25" w:rsidRDefault="00045725" w:rsidP="00FE55FB">
      <w:pPr>
        <w:spacing w:after="0" w:line="240" w:lineRule="auto"/>
      </w:pPr>
      <w:r>
        <w:separator/>
      </w:r>
    </w:p>
  </w:endnote>
  <w:endnote w:type="continuationSeparator" w:id="1">
    <w:p w:rsidR="00045725" w:rsidRDefault="0004572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25" w:rsidRDefault="00045725" w:rsidP="00FE55FB">
      <w:pPr>
        <w:spacing w:after="0" w:line="240" w:lineRule="auto"/>
      </w:pPr>
      <w:r>
        <w:separator/>
      </w:r>
    </w:p>
  </w:footnote>
  <w:footnote w:type="continuationSeparator" w:id="1">
    <w:p w:rsidR="00045725" w:rsidRDefault="0004572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46616"/>
    <w:multiLevelType w:val="hybridMultilevel"/>
    <w:tmpl w:val="782CCD0A"/>
    <w:lvl w:ilvl="0" w:tplc="6C44EAB6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725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5A1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4E0D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0845A1"/>
    <w:pPr>
      <w:numPr>
        <w:numId w:val="27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2018-06-26T21:56:00Z</cp:lastPrinted>
  <dcterms:created xsi:type="dcterms:W3CDTF">2018-06-26T21:56:00Z</dcterms:created>
  <dcterms:modified xsi:type="dcterms:W3CDTF">2018-06-26T21:56:00Z</dcterms:modified>
</cp:coreProperties>
</file>