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E71E4" w:rsidRDefault="006E71E4" w:rsidP="006E71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E71E4">
        <w:rPr>
          <w:rFonts w:ascii="Verdana" w:hAnsi="Verdana" w:cs="Arial"/>
          <w:b/>
          <w:szCs w:val="24"/>
        </w:rPr>
        <w:t>O dragão Tião</w:t>
      </w:r>
    </w:p>
    <w:p w:rsidR="006E71E4" w:rsidRDefault="006E71E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E71E4" w:rsidRDefault="006E71E4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Tião mora na imaginação de João. Vive lá escondidinho, sempre pronto para atender o menino.</w:t>
      </w:r>
    </w:p>
    <w:p w:rsidR="006E71E4" w:rsidRDefault="006E71E4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chamado em pensamento pelo garoto, Tião aparece majestoso nas histórias que João conta ao irmão Simão.</w:t>
      </w:r>
    </w:p>
    <w:p w:rsidR="006E71E4" w:rsidRDefault="006E71E4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dragão pula de cena em cena fazendo a alegria dos dois moleques.</w:t>
      </w:r>
    </w:p>
    <w:p w:rsidR="006E71E4" w:rsidRPr="006E71E4" w:rsidRDefault="006E71E4" w:rsidP="006E71E4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6E71E4">
        <w:rPr>
          <w:rFonts w:ascii="Verdana" w:hAnsi="Verdana" w:cs="Arial"/>
          <w:i/>
          <w:szCs w:val="24"/>
        </w:rPr>
        <w:t>Autor desconhecido</w:t>
      </w:r>
    </w:p>
    <w:p w:rsidR="006E71E4" w:rsidRDefault="006E71E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E71E4" w:rsidRDefault="006E71E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E71E4" w:rsidRPr="006E71E4" w:rsidRDefault="006E71E4" w:rsidP="006E71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E71E4">
        <w:rPr>
          <w:rFonts w:ascii="Verdana" w:hAnsi="Verdana" w:cs="Arial"/>
          <w:b/>
          <w:szCs w:val="24"/>
        </w:rPr>
        <w:t>Questões</w:t>
      </w:r>
    </w:p>
    <w:p w:rsidR="006E71E4" w:rsidRDefault="006E71E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F0842" w:rsidRPr="001F0842" w:rsidRDefault="001F0842" w:rsidP="001F08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1F0842">
        <w:rPr>
          <w:rFonts w:ascii="Verdana" w:hAnsi="Verdana"/>
        </w:rPr>
        <w:t>Qual o título do texto?</w:t>
      </w:r>
    </w:p>
    <w:p w:rsidR="001F0842" w:rsidRDefault="001F0842" w:rsidP="001F0842">
      <w:pPr>
        <w:pStyle w:val="PargrafodaLista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F0842" w:rsidRPr="001F0842" w:rsidRDefault="001F0842" w:rsidP="001F0842">
      <w:pPr>
        <w:pStyle w:val="PargrafodaLista"/>
        <w:spacing w:after="0" w:line="360" w:lineRule="auto"/>
        <w:rPr>
          <w:rFonts w:ascii="Verdana" w:hAnsi="Verdana"/>
        </w:rPr>
      </w:pPr>
    </w:p>
    <w:p w:rsidR="001F0842" w:rsidRPr="001F0842" w:rsidRDefault="001F0842" w:rsidP="001F08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 w:rsidRPr="001F0842">
        <w:rPr>
          <w:rFonts w:ascii="Verdana" w:hAnsi="Verdana"/>
        </w:rPr>
        <w:t xml:space="preserve">Onde Tião mora? </w:t>
      </w:r>
    </w:p>
    <w:p w:rsidR="001F0842" w:rsidRDefault="001F0842" w:rsidP="001F0842">
      <w:pPr>
        <w:pStyle w:val="PargrafodaLista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F0842" w:rsidRPr="001F0842" w:rsidRDefault="001F0842" w:rsidP="001F0842">
      <w:pPr>
        <w:pStyle w:val="PargrafodaLista"/>
        <w:spacing w:after="0" w:line="360" w:lineRule="auto"/>
        <w:rPr>
          <w:rFonts w:ascii="Verdana" w:hAnsi="Verdana"/>
        </w:rPr>
      </w:pPr>
    </w:p>
    <w:p w:rsidR="001F0842" w:rsidRPr="001F0842" w:rsidRDefault="001F0842" w:rsidP="001F08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 w:rsidRPr="001F0842">
        <w:rPr>
          <w:rFonts w:ascii="Verdana" w:hAnsi="Verdana"/>
        </w:rPr>
        <w:t xml:space="preserve">Onde Tião aparece? </w:t>
      </w:r>
    </w:p>
    <w:p w:rsidR="001F0842" w:rsidRDefault="001F0842" w:rsidP="001F0842">
      <w:pPr>
        <w:pStyle w:val="PargrafodaLista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F0842" w:rsidRPr="001F0842" w:rsidRDefault="001F0842" w:rsidP="001F0842">
      <w:pPr>
        <w:pStyle w:val="PargrafodaLista"/>
        <w:spacing w:after="0" w:line="360" w:lineRule="auto"/>
        <w:rPr>
          <w:rFonts w:ascii="Verdana" w:hAnsi="Verdana"/>
        </w:rPr>
      </w:pPr>
    </w:p>
    <w:p w:rsidR="001F0842" w:rsidRPr="001F0842" w:rsidRDefault="001F0842" w:rsidP="001F08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 w:rsidRPr="001F0842">
        <w:rPr>
          <w:rFonts w:ascii="Verdana" w:hAnsi="Verdana"/>
        </w:rPr>
        <w:t xml:space="preserve">Quando o dragão entra em cena o que acontece? </w:t>
      </w:r>
    </w:p>
    <w:p w:rsidR="001F0842" w:rsidRDefault="001F0842" w:rsidP="001F08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842" w:rsidRPr="001F0842" w:rsidRDefault="001F0842" w:rsidP="001F08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0842" w:rsidRDefault="001F0842" w:rsidP="001F08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 w:rsidRPr="001F0842">
        <w:rPr>
          <w:rFonts w:ascii="Verdana" w:hAnsi="Verdana"/>
        </w:rPr>
        <w:t>Quem é o personagem principal do texto?</w:t>
      </w:r>
    </w:p>
    <w:p w:rsidR="001F0842" w:rsidRPr="001F0842" w:rsidRDefault="001F0842" w:rsidP="001F0842">
      <w:pPr>
        <w:pStyle w:val="PargrafodaLista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1F0842" w:rsidRPr="001F08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A4" w:rsidRDefault="00EA54A4" w:rsidP="00FE55FB">
      <w:pPr>
        <w:spacing w:after="0" w:line="240" w:lineRule="auto"/>
      </w:pPr>
      <w:r>
        <w:separator/>
      </w:r>
    </w:p>
  </w:endnote>
  <w:endnote w:type="continuationSeparator" w:id="1">
    <w:p w:rsidR="00EA54A4" w:rsidRDefault="00EA54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A4" w:rsidRDefault="00EA54A4" w:rsidP="00FE55FB">
      <w:pPr>
        <w:spacing w:after="0" w:line="240" w:lineRule="auto"/>
      </w:pPr>
      <w:r>
        <w:separator/>
      </w:r>
    </w:p>
  </w:footnote>
  <w:footnote w:type="continuationSeparator" w:id="1">
    <w:p w:rsidR="00EA54A4" w:rsidRDefault="00EA54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2404"/>
    <w:multiLevelType w:val="hybridMultilevel"/>
    <w:tmpl w:val="DCF67B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C40F5"/>
    <w:multiLevelType w:val="hybridMultilevel"/>
    <w:tmpl w:val="6FAEF0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4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3E57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0842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732F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1E4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189C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54A4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147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2018-05-26T03:55:00Z</cp:lastPrinted>
  <dcterms:created xsi:type="dcterms:W3CDTF">2018-05-26T03:56:00Z</dcterms:created>
  <dcterms:modified xsi:type="dcterms:W3CDTF">2018-05-26T03:56:00Z</dcterms:modified>
</cp:coreProperties>
</file>