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374F3" w:rsidRDefault="00C266D6" w:rsidP="003374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374F3">
        <w:rPr>
          <w:rFonts w:ascii="Verdana" w:hAnsi="Verdana" w:cs="Arial"/>
          <w:szCs w:val="24"/>
        </w:rPr>
        <w:t>ESCOLA ____________</w:t>
      </w:r>
      <w:r w:rsidR="00E86F37" w:rsidRPr="003374F3">
        <w:rPr>
          <w:rFonts w:ascii="Verdana" w:hAnsi="Verdana" w:cs="Arial"/>
          <w:szCs w:val="24"/>
        </w:rPr>
        <w:t>____________________________DATA:_____/_____/_____</w:t>
      </w:r>
    </w:p>
    <w:p w:rsidR="00A27109" w:rsidRPr="003374F3" w:rsidRDefault="00E86F37" w:rsidP="003374F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374F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374F3">
        <w:rPr>
          <w:rFonts w:ascii="Verdana" w:hAnsi="Verdana" w:cs="Arial"/>
          <w:szCs w:val="24"/>
        </w:rPr>
        <w:t>_______________________</w:t>
      </w:r>
    </w:p>
    <w:p w:rsidR="00C266D6" w:rsidRDefault="00C266D6" w:rsidP="003374F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374F3" w:rsidRPr="003374F3" w:rsidRDefault="003374F3" w:rsidP="003374F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374F3" w:rsidRPr="003374F3" w:rsidRDefault="003374F3" w:rsidP="003374F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374F3">
        <w:rPr>
          <w:rFonts w:ascii="Verdana" w:hAnsi="Verdana" w:cs="Arial"/>
          <w:b/>
          <w:szCs w:val="24"/>
        </w:rPr>
        <w:t>O coelho das orelhas compridas</w:t>
      </w:r>
    </w:p>
    <w:p w:rsidR="003374F3" w:rsidRPr="003374F3" w:rsidRDefault="003374F3" w:rsidP="003374F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374F3" w:rsidRPr="003374F3" w:rsidRDefault="003374F3" w:rsidP="003374F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3374F3">
        <w:rPr>
          <w:rFonts w:ascii="Verdana" w:hAnsi="Verdana"/>
        </w:rPr>
        <w:t>Amanhecia no bosque quando o coelhinho das orelhas grandes saiu de casa com o seu macacão azul e uma cesta, para comprar legumes e frutas.</w:t>
      </w:r>
    </w:p>
    <w:p w:rsidR="003374F3" w:rsidRPr="003374F3" w:rsidRDefault="003374F3" w:rsidP="003374F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3374F3">
        <w:rPr>
          <w:rFonts w:ascii="Verdana" w:hAnsi="Verdana"/>
        </w:rPr>
        <w:t>Saltando entre pinheiros e amoras, de onde começaram a sair tordos, cães e ratinhos para ajudá-lo nas compras, logo chegou à feira.</w:t>
      </w:r>
    </w:p>
    <w:p w:rsidR="003374F3" w:rsidRPr="003374F3" w:rsidRDefault="003374F3" w:rsidP="003374F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3374F3">
        <w:rPr>
          <w:rFonts w:ascii="Verdana" w:hAnsi="Verdana"/>
        </w:rPr>
        <w:t>Escolheu cenouras, alfaces e rabanetes, para fortalecer os olhos e os dentes.</w:t>
      </w:r>
    </w:p>
    <w:p w:rsidR="003374F3" w:rsidRPr="003374F3" w:rsidRDefault="003374F3" w:rsidP="003374F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3374F3">
        <w:rPr>
          <w:rFonts w:ascii="Verdana" w:hAnsi="Verdana"/>
        </w:rPr>
        <w:t>Também maçãs com vitaminas para adoçar a merenda e todas as outras que vocês quiserem recomendar-lhe que leve.</w:t>
      </w:r>
    </w:p>
    <w:p w:rsidR="003374F3" w:rsidRPr="003374F3" w:rsidRDefault="003374F3" w:rsidP="003374F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3374F3">
        <w:rPr>
          <w:rFonts w:ascii="Verdana" w:hAnsi="Verdana"/>
        </w:rPr>
        <w:t>No seu regresso, a mesa estava posta e os seus 15 irmãozinhos, com as patinhas lavadas, esperavam sentados para almoçar.</w:t>
      </w:r>
    </w:p>
    <w:p w:rsidR="003374F3" w:rsidRDefault="003374F3" w:rsidP="003374F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Verdana" w:hAnsi="Verdana"/>
        </w:rPr>
      </w:pPr>
      <w:r w:rsidRPr="003374F3">
        <w:rPr>
          <w:rFonts w:ascii="Verdana" w:hAnsi="Verdana"/>
        </w:rPr>
        <w:t>Depois d</w:t>
      </w:r>
      <w:r>
        <w:rPr>
          <w:rFonts w:ascii="Verdana" w:hAnsi="Verdana"/>
        </w:rPr>
        <w:t>e lavar as dentolas e dormir</w:t>
      </w:r>
      <w:r w:rsidRPr="003374F3">
        <w:rPr>
          <w:rFonts w:ascii="Verdana" w:hAnsi="Verdana"/>
        </w:rPr>
        <w:t>, saíram como recompensa, para brincar com os seus amigos, os bichinhos, as aves e os insetos do bosque.</w:t>
      </w:r>
    </w:p>
    <w:p w:rsidR="003374F3" w:rsidRPr="003374F3" w:rsidRDefault="003374F3" w:rsidP="003374F3">
      <w:pPr>
        <w:pStyle w:val="NormalWeb"/>
        <w:shd w:val="clear" w:color="auto" w:fill="FFFFFF"/>
        <w:spacing w:before="0" w:beforeAutospacing="0" w:after="150" w:afterAutospacing="0"/>
        <w:ind w:firstLine="708"/>
        <w:jc w:val="right"/>
        <w:rPr>
          <w:rFonts w:ascii="Verdana" w:hAnsi="Verdana"/>
          <w:i/>
          <w:sz w:val="22"/>
          <w:szCs w:val="22"/>
        </w:rPr>
      </w:pPr>
      <w:r w:rsidRPr="003374F3">
        <w:rPr>
          <w:rFonts w:ascii="Verdana" w:hAnsi="Verdana"/>
          <w:i/>
          <w:sz w:val="22"/>
          <w:szCs w:val="22"/>
        </w:rPr>
        <w:t>https://www.omeubebe.com/criancas/atividades-jogos/o-coelho-das-orelhas-compridas</w:t>
      </w:r>
    </w:p>
    <w:p w:rsidR="003374F3" w:rsidRDefault="003374F3" w:rsidP="003374F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374F3" w:rsidRDefault="003374F3" w:rsidP="003374F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374F3" w:rsidRPr="003374F3" w:rsidRDefault="003374F3" w:rsidP="003374F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374F3">
        <w:rPr>
          <w:rFonts w:ascii="Verdana" w:hAnsi="Verdana" w:cs="Arial"/>
          <w:b/>
          <w:szCs w:val="24"/>
        </w:rPr>
        <w:t>Interpretação de texto</w:t>
      </w:r>
    </w:p>
    <w:p w:rsidR="003374F3" w:rsidRDefault="003374F3" w:rsidP="003374F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374F3" w:rsidRDefault="003374F3" w:rsidP="003374F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3374F3" w:rsidRDefault="003374F3" w:rsidP="003374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74F3" w:rsidRDefault="003374F3" w:rsidP="003374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74F3" w:rsidRDefault="003374F3" w:rsidP="003374F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que roupa o coelhinho saiu de casa para comprar frutas e legumes?</w:t>
      </w:r>
    </w:p>
    <w:p w:rsidR="003374F3" w:rsidRDefault="003374F3" w:rsidP="003374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74F3" w:rsidRDefault="003374F3" w:rsidP="003374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74F3" w:rsidRDefault="003374F3" w:rsidP="003374F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Saltando entre pinheiros, quem apareceu para ajudá-lo?</w:t>
      </w:r>
    </w:p>
    <w:p w:rsidR="003374F3" w:rsidRDefault="003374F3" w:rsidP="003374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74F3" w:rsidRDefault="003374F3" w:rsidP="003374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74F3" w:rsidRDefault="003374F3" w:rsidP="003374F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coelhinho escolheu para fortalecer os ossos e os dentes?</w:t>
      </w:r>
    </w:p>
    <w:p w:rsidR="003374F3" w:rsidRDefault="003374F3" w:rsidP="003374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74F3" w:rsidRDefault="003374F3" w:rsidP="003374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74F3" w:rsidRDefault="003374F3" w:rsidP="003374F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Quantos irmãozinhos esperavam o coelhinho para almoçar?</w:t>
      </w:r>
    </w:p>
    <w:p w:rsidR="003374F3" w:rsidRDefault="003374F3" w:rsidP="003374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74F3" w:rsidRDefault="003374F3" w:rsidP="003374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74F3" w:rsidRDefault="003374F3" w:rsidP="003374F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fizeram depois de comer?</w:t>
      </w:r>
    </w:p>
    <w:p w:rsidR="003374F3" w:rsidRDefault="003374F3" w:rsidP="003374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374F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E1" w:rsidRDefault="00BF6AE1" w:rsidP="00FE55FB">
      <w:pPr>
        <w:spacing w:after="0" w:line="240" w:lineRule="auto"/>
      </w:pPr>
      <w:r>
        <w:separator/>
      </w:r>
    </w:p>
  </w:endnote>
  <w:endnote w:type="continuationSeparator" w:id="1">
    <w:p w:rsidR="00BF6AE1" w:rsidRDefault="00BF6AE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E1" w:rsidRDefault="00BF6AE1" w:rsidP="00FE55FB">
      <w:pPr>
        <w:spacing w:after="0" w:line="240" w:lineRule="auto"/>
      </w:pPr>
      <w:r>
        <w:separator/>
      </w:r>
    </w:p>
  </w:footnote>
  <w:footnote w:type="continuationSeparator" w:id="1">
    <w:p w:rsidR="00BF6AE1" w:rsidRDefault="00BF6AE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F5688"/>
    <w:multiLevelType w:val="hybridMultilevel"/>
    <w:tmpl w:val="EBFA7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374F3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8F2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6AE1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2018-06-26T09:56:00Z</cp:lastPrinted>
  <dcterms:created xsi:type="dcterms:W3CDTF">2018-06-26T09:56:00Z</dcterms:created>
  <dcterms:modified xsi:type="dcterms:W3CDTF">2018-06-26T09:56:00Z</dcterms:modified>
</cp:coreProperties>
</file>