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209F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09F5">
        <w:rPr>
          <w:rFonts w:ascii="Verdana" w:hAnsi="Verdana" w:cs="Arial"/>
          <w:szCs w:val="24"/>
        </w:rPr>
        <w:t>ESCOLA ____________</w:t>
      </w:r>
      <w:r w:rsidR="00E86F37" w:rsidRPr="005209F5">
        <w:rPr>
          <w:rFonts w:ascii="Verdana" w:hAnsi="Verdana" w:cs="Arial"/>
          <w:szCs w:val="24"/>
        </w:rPr>
        <w:t>____________________________DATA:_____/_____/_____</w:t>
      </w:r>
    </w:p>
    <w:p w:rsidR="00A27109" w:rsidRPr="005209F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09F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209F5">
        <w:rPr>
          <w:rFonts w:ascii="Verdana" w:hAnsi="Verdana" w:cs="Arial"/>
          <w:szCs w:val="24"/>
        </w:rPr>
        <w:t>_______________________</w:t>
      </w:r>
    </w:p>
    <w:p w:rsidR="00C266D6" w:rsidRPr="005209F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09F5" w:rsidRPr="005209F5" w:rsidRDefault="005209F5" w:rsidP="005209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09F5">
        <w:rPr>
          <w:rFonts w:ascii="Verdana" w:hAnsi="Verdana" w:cs="Arial"/>
          <w:b/>
          <w:szCs w:val="24"/>
        </w:rPr>
        <w:t>O circo</w:t>
      </w:r>
    </w:p>
    <w:p w:rsidR="005209F5" w:rsidRPr="005209F5" w:rsidRDefault="005209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09F5" w:rsidRPr="005209F5" w:rsidRDefault="005209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09F5">
        <w:rPr>
          <w:rFonts w:ascii="Verdana" w:hAnsi="Verdana" w:cs="Arial"/>
          <w:szCs w:val="24"/>
        </w:rPr>
        <w:tab/>
        <w:t>Luisinho pulava contente batendo palmas. Ia ao circo ver o elefante, o leão, o palhaço.</w:t>
      </w:r>
    </w:p>
    <w:p w:rsidR="005209F5" w:rsidRPr="005209F5" w:rsidRDefault="005209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09F5">
        <w:rPr>
          <w:rFonts w:ascii="Verdana" w:hAnsi="Verdana" w:cs="Arial"/>
          <w:szCs w:val="24"/>
        </w:rPr>
        <w:tab/>
        <w:t>No circo tudo era bonito!</w:t>
      </w:r>
    </w:p>
    <w:p w:rsidR="005209F5" w:rsidRPr="005209F5" w:rsidRDefault="005209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209F5">
        <w:rPr>
          <w:rFonts w:ascii="Verdana" w:hAnsi="Verdana" w:cs="Arial"/>
          <w:szCs w:val="24"/>
        </w:rPr>
        <w:tab/>
        <w:t>O palhaço fazia graças e dava cambalhotas. O elefantinho se equilibrava sentado em cima de um banquinho. A criança se encantou com o ursinho que dava voltas de bicicleta. Ao chegar em casa, Luisinho imitou tudo que viu com muita graça. Como o vovô e a vovó riram do netinho!</w:t>
      </w:r>
    </w:p>
    <w:p w:rsidR="005209F5" w:rsidRPr="005209F5" w:rsidRDefault="005209F5" w:rsidP="005209F5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5209F5">
        <w:rPr>
          <w:rFonts w:ascii="Verdana" w:hAnsi="Verdana" w:cs="Arial"/>
          <w:i/>
          <w:szCs w:val="24"/>
        </w:rPr>
        <w:t>Teresinha Melo Pereira.</w:t>
      </w:r>
    </w:p>
    <w:p w:rsidR="005209F5" w:rsidRDefault="005209F5" w:rsidP="005209F5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5209F5" w:rsidRPr="005209F5" w:rsidRDefault="005209F5" w:rsidP="005209F5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5209F5" w:rsidRPr="005209F5" w:rsidRDefault="005209F5" w:rsidP="005209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209F5">
        <w:rPr>
          <w:rFonts w:ascii="Verdana" w:hAnsi="Verdana" w:cs="Arial"/>
          <w:b/>
          <w:szCs w:val="24"/>
        </w:rPr>
        <w:t>Interpretação de texto</w:t>
      </w:r>
    </w:p>
    <w:p w:rsidR="005209F5" w:rsidRPr="005209F5" w:rsidRDefault="005209F5" w:rsidP="005209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5209F5" w:rsidRPr="005209F5" w:rsidRDefault="005209F5" w:rsidP="005209F5">
      <w:pPr>
        <w:pStyle w:val="PargrafodaLista"/>
        <w:rPr>
          <w:rFonts w:ascii="Verdana" w:hAnsi="Verdana"/>
        </w:rPr>
      </w:pPr>
      <w:r w:rsidRPr="005209F5">
        <w:rPr>
          <w:rFonts w:ascii="Verdana" w:hAnsi="Verdana"/>
        </w:rPr>
        <w:t>Qual o título do texto?</w:t>
      </w:r>
    </w:p>
    <w:p w:rsid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209F5" w:rsidRP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5209F5" w:rsidRPr="005209F5" w:rsidRDefault="005209F5" w:rsidP="005209F5">
      <w:pPr>
        <w:pStyle w:val="PargrafodaLista"/>
        <w:rPr>
          <w:rFonts w:ascii="Verdana" w:hAnsi="Verdana"/>
        </w:rPr>
      </w:pPr>
      <w:r w:rsidRPr="005209F5">
        <w:rPr>
          <w:rFonts w:ascii="Verdana" w:hAnsi="Verdana"/>
        </w:rPr>
        <w:t>Por que Luisinho pulava contente?</w:t>
      </w:r>
    </w:p>
    <w:p w:rsid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209F5" w:rsidRP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5209F5" w:rsidRPr="005209F5" w:rsidRDefault="005209F5" w:rsidP="005209F5">
      <w:pPr>
        <w:pStyle w:val="PargrafodaLista"/>
        <w:rPr>
          <w:rFonts w:ascii="Verdana" w:hAnsi="Verdana"/>
        </w:rPr>
      </w:pPr>
      <w:r w:rsidRPr="005209F5">
        <w:rPr>
          <w:rFonts w:ascii="Verdana" w:hAnsi="Verdana"/>
        </w:rPr>
        <w:t>O que o palhaço fazia no show do circo?</w:t>
      </w:r>
    </w:p>
    <w:p w:rsid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209F5" w:rsidRP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5209F5" w:rsidRPr="005209F5" w:rsidRDefault="005209F5" w:rsidP="005209F5">
      <w:pPr>
        <w:pStyle w:val="PargrafodaLista"/>
        <w:rPr>
          <w:rFonts w:ascii="Verdana" w:hAnsi="Verdana"/>
        </w:rPr>
      </w:pPr>
      <w:r w:rsidRPr="005209F5">
        <w:rPr>
          <w:rFonts w:ascii="Verdana" w:hAnsi="Verdana"/>
        </w:rPr>
        <w:t>Com que Luisinho se encantou?</w:t>
      </w:r>
    </w:p>
    <w:p w:rsid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209F5" w:rsidRP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</w:p>
    <w:p w:rsidR="005209F5" w:rsidRDefault="005209F5" w:rsidP="005209F5">
      <w:pPr>
        <w:pStyle w:val="PargrafodaLista"/>
        <w:rPr>
          <w:rFonts w:ascii="Verdana" w:hAnsi="Verdana"/>
        </w:rPr>
      </w:pPr>
      <w:r w:rsidRPr="005209F5">
        <w:rPr>
          <w:rFonts w:ascii="Verdana" w:hAnsi="Verdana"/>
        </w:rPr>
        <w:t>Quando chegou em casa, o que Luisinho fez?</w:t>
      </w:r>
    </w:p>
    <w:p w:rsidR="005209F5" w:rsidRPr="005209F5" w:rsidRDefault="005209F5" w:rsidP="005209F5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5209F5" w:rsidRPr="005209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A4" w:rsidRDefault="00D20FA4" w:rsidP="00FE55FB">
      <w:pPr>
        <w:spacing w:after="0" w:line="240" w:lineRule="auto"/>
      </w:pPr>
      <w:r>
        <w:separator/>
      </w:r>
    </w:p>
  </w:endnote>
  <w:endnote w:type="continuationSeparator" w:id="1">
    <w:p w:rsidR="00D20FA4" w:rsidRDefault="00D20F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A4" w:rsidRDefault="00D20FA4" w:rsidP="00FE55FB">
      <w:pPr>
        <w:spacing w:after="0" w:line="240" w:lineRule="auto"/>
      </w:pPr>
      <w:r>
        <w:separator/>
      </w:r>
    </w:p>
  </w:footnote>
  <w:footnote w:type="continuationSeparator" w:id="1">
    <w:p w:rsidR="00D20FA4" w:rsidRDefault="00D20F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4201C"/>
    <w:multiLevelType w:val="hybridMultilevel"/>
    <w:tmpl w:val="A4E8ECD0"/>
    <w:lvl w:ilvl="0" w:tplc="9760E88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09F5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B1C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0FA4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209F5"/>
    <w:pPr>
      <w:numPr>
        <w:numId w:val="27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2018-06-27T00:00:00Z</cp:lastPrinted>
  <dcterms:created xsi:type="dcterms:W3CDTF">2018-06-27T00:01:00Z</dcterms:created>
  <dcterms:modified xsi:type="dcterms:W3CDTF">2018-06-27T00:01:00Z</dcterms:modified>
</cp:coreProperties>
</file>