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86D18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ESCOLA ____________</w:t>
      </w:r>
      <w:r w:rsidR="00E86F37" w:rsidRPr="00686D18">
        <w:rPr>
          <w:rFonts w:ascii="Verdana" w:hAnsi="Verdana" w:cs="Arial"/>
          <w:szCs w:val="24"/>
        </w:rPr>
        <w:t>____________________________DATA:_____/_____/_____</w:t>
      </w:r>
    </w:p>
    <w:p w:rsidR="00A27109" w:rsidRPr="00686D1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86D18">
        <w:rPr>
          <w:rFonts w:ascii="Verdana" w:hAnsi="Verdana" w:cs="Arial"/>
          <w:szCs w:val="24"/>
        </w:rPr>
        <w:t>_______________________</w:t>
      </w:r>
    </w:p>
    <w:p w:rsidR="00C266D6" w:rsidRPr="00686D18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B7FF5" w:rsidRPr="00686D18" w:rsidRDefault="00AB7FF5" w:rsidP="00DA6B5E">
      <w:pPr>
        <w:spacing w:after="0" w:line="360" w:lineRule="auto"/>
        <w:jc w:val="center"/>
        <w:rPr>
          <w:rFonts w:ascii="Verdana" w:hAnsi="Verdana" w:cs="Arial"/>
          <w:b/>
          <w:szCs w:val="24"/>
          <w:u w:val="single"/>
        </w:rPr>
      </w:pPr>
      <w:r w:rsidRPr="00686D18">
        <w:rPr>
          <w:rFonts w:ascii="Verdana" w:hAnsi="Verdana" w:cs="Arial"/>
          <w:b/>
          <w:szCs w:val="24"/>
          <w:u w:val="single"/>
        </w:rPr>
        <w:t>Interpretação de texto</w:t>
      </w:r>
    </w:p>
    <w:p w:rsidR="00DA6B5E" w:rsidRPr="00686D18" w:rsidRDefault="00DA6B5E" w:rsidP="00DA6B5E">
      <w:pPr>
        <w:spacing w:after="0" w:line="360" w:lineRule="auto"/>
        <w:jc w:val="center"/>
        <w:rPr>
          <w:rFonts w:ascii="Verdana" w:hAnsi="Verdana" w:cs="Arial"/>
          <w:b/>
          <w:szCs w:val="24"/>
          <w:u w:val="single"/>
        </w:rPr>
      </w:pPr>
    </w:p>
    <w:p w:rsidR="00AB7FF5" w:rsidRPr="00686D18" w:rsidRDefault="00AB7FF5" w:rsidP="00DA6B5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86D18">
        <w:rPr>
          <w:rFonts w:ascii="Verdana" w:hAnsi="Verdana" w:cs="Arial"/>
          <w:b/>
          <w:szCs w:val="24"/>
        </w:rPr>
        <w:t>O pica-pau</w:t>
      </w:r>
    </w:p>
    <w:p w:rsidR="00AB7FF5" w:rsidRPr="00686D18" w:rsidRDefault="00AB7FF5" w:rsidP="00C54928">
      <w:pPr>
        <w:spacing w:after="0" w:line="36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ab/>
        <w:t>O que mais sinto falta do tempo em que morava na fazenda é do barulho do pica-pau:</w:t>
      </w:r>
    </w:p>
    <w:p w:rsidR="00AB7FF5" w:rsidRPr="00686D18" w:rsidRDefault="00AB7FF5" w:rsidP="00C54928">
      <w:pPr>
        <w:spacing w:after="0" w:line="36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ab/>
        <w:t>Toque, toque, toque.</w:t>
      </w:r>
    </w:p>
    <w:p w:rsidR="00AB7FF5" w:rsidRPr="00686D18" w:rsidRDefault="00AB7FF5" w:rsidP="00C54928">
      <w:pPr>
        <w:spacing w:after="0" w:line="36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ab/>
        <w:t>Lá estava o pica-pau batendo o bico no tronco das árvores.</w:t>
      </w:r>
    </w:p>
    <w:p w:rsidR="00AB7FF5" w:rsidRPr="00686D18" w:rsidRDefault="00AB7FF5" w:rsidP="00C54928">
      <w:pPr>
        <w:spacing w:after="0" w:line="36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ab/>
        <w:t>Ele estava sempre à procura do alimento que mais apreciava: larvas de insetos escondidos na madeira.</w:t>
      </w:r>
    </w:p>
    <w:p w:rsidR="00AB7FF5" w:rsidRPr="00686D18" w:rsidRDefault="00AB7FF5" w:rsidP="00C54928">
      <w:pPr>
        <w:spacing w:after="0" w:line="36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ab/>
        <w:t>Ah! Que saudade do toque, toque, toque do pica-pau.</w:t>
      </w:r>
    </w:p>
    <w:p w:rsidR="00AB7FF5" w:rsidRPr="00686D18" w:rsidRDefault="00AB7FF5" w:rsidP="00686D18">
      <w:pPr>
        <w:spacing w:after="0" w:line="360" w:lineRule="auto"/>
        <w:jc w:val="right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Maria Luisa Aroeira</w:t>
      </w:r>
    </w:p>
    <w:p w:rsidR="00AB7FF5" w:rsidRPr="00686D18" w:rsidRDefault="00AB7FF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86D18" w:rsidRDefault="00686D18" w:rsidP="00DA6B5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AB7FF5" w:rsidRPr="00686D18" w:rsidRDefault="00AB7FF5" w:rsidP="00DA6B5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86D18">
        <w:rPr>
          <w:rFonts w:ascii="Verdana" w:hAnsi="Verdana" w:cs="Arial"/>
          <w:b/>
          <w:szCs w:val="24"/>
        </w:rPr>
        <w:t>Questões</w:t>
      </w:r>
    </w:p>
    <w:p w:rsidR="00AB7FF5" w:rsidRPr="00686D18" w:rsidRDefault="00AB7FF5" w:rsidP="00686D18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Qual é o título do texto?</w:t>
      </w:r>
    </w:p>
    <w:p w:rsidR="002A556C" w:rsidRPr="00686D18" w:rsidRDefault="002A556C" w:rsidP="00686D1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 xml:space="preserve">R: </w:t>
      </w:r>
      <w:r w:rsidR="00686D18" w:rsidRPr="00686D18">
        <w:rPr>
          <w:rFonts w:ascii="Verdana" w:hAnsi="Verdana" w:cs="Arial"/>
          <w:szCs w:val="24"/>
        </w:rPr>
        <w:t>__________________________________________________________________</w:t>
      </w:r>
    </w:p>
    <w:p w:rsidR="00DA6B5E" w:rsidRPr="00686D18" w:rsidRDefault="00DA6B5E" w:rsidP="00686D18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Quem é o autor do texto?</w:t>
      </w:r>
    </w:p>
    <w:p w:rsidR="002A556C" w:rsidRPr="00686D18" w:rsidRDefault="002A556C" w:rsidP="00686D1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 xml:space="preserve">R: </w:t>
      </w:r>
      <w:r w:rsidR="00686D18" w:rsidRPr="00686D18">
        <w:rPr>
          <w:rFonts w:ascii="Verdana" w:hAnsi="Verdana" w:cs="Arial"/>
          <w:szCs w:val="24"/>
        </w:rPr>
        <w:t>__________________________________________________________________</w:t>
      </w:r>
    </w:p>
    <w:p w:rsidR="00DA6B5E" w:rsidRPr="00686D18" w:rsidRDefault="00DA6B5E" w:rsidP="00686D18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Quantos parágrafos há no texto?</w:t>
      </w:r>
    </w:p>
    <w:p w:rsidR="002A556C" w:rsidRPr="00686D18" w:rsidRDefault="002A556C" w:rsidP="00686D1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 xml:space="preserve">R: </w:t>
      </w:r>
      <w:r w:rsidR="00686D18" w:rsidRPr="00686D18">
        <w:rPr>
          <w:rFonts w:ascii="Verdana" w:hAnsi="Verdana" w:cs="Arial"/>
          <w:szCs w:val="24"/>
        </w:rPr>
        <w:t>__________________________________________________________________</w:t>
      </w:r>
    </w:p>
    <w:p w:rsidR="00DA6B5E" w:rsidRPr="00686D18" w:rsidRDefault="00DA6B5E" w:rsidP="00686D18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Do que se sente falta?</w:t>
      </w:r>
    </w:p>
    <w:p w:rsidR="002A556C" w:rsidRPr="00686D18" w:rsidRDefault="002A556C" w:rsidP="00686D1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 xml:space="preserve">R: </w:t>
      </w:r>
      <w:r w:rsidR="00686D18" w:rsidRPr="00686D18">
        <w:rPr>
          <w:rFonts w:ascii="Verdana" w:hAnsi="Verdana" w:cs="Arial"/>
          <w:szCs w:val="24"/>
        </w:rPr>
        <w:t>__________________________________________________________________</w:t>
      </w:r>
    </w:p>
    <w:p w:rsidR="00686D18" w:rsidRPr="00686D18" w:rsidRDefault="00686D18" w:rsidP="00686D1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____________________________________________________________________</w:t>
      </w:r>
    </w:p>
    <w:p w:rsidR="00686D18" w:rsidRPr="00686D18" w:rsidRDefault="00686D18" w:rsidP="00686D1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____________________________________________________________________</w:t>
      </w:r>
    </w:p>
    <w:p w:rsidR="00DA6B5E" w:rsidRPr="00686D18" w:rsidRDefault="00DA6B5E" w:rsidP="00686D18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Onde vive o pica-pau</w:t>
      </w:r>
      <w:r w:rsidR="002A556C" w:rsidRPr="00686D18">
        <w:rPr>
          <w:rFonts w:ascii="Verdana" w:hAnsi="Verdana" w:cs="Arial"/>
          <w:szCs w:val="24"/>
        </w:rPr>
        <w:t xml:space="preserve"> desta história</w:t>
      </w:r>
      <w:r w:rsidRPr="00686D18">
        <w:rPr>
          <w:rFonts w:ascii="Verdana" w:hAnsi="Verdana" w:cs="Arial"/>
          <w:szCs w:val="24"/>
        </w:rPr>
        <w:t>?</w:t>
      </w:r>
    </w:p>
    <w:p w:rsidR="002A556C" w:rsidRPr="00686D18" w:rsidRDefault="002A556C" w:rsidP="00686D1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 xml:space="preserve">R: </w:t>
      </w:r>
      <w:r w:rsidR="00686D18" w:rsidRPr="00686D18">
        <w:rPr>
          <w:rFonts w:ascii="Verdana" w:hAnsi="Verdana" w:cs="Arial"/>
          <w:szCs w:val="24"/>
        </w:rPr>
        <w:t>__________________________________________________________________</w:t>
      </w:r>
    </w:p>
    <w:p w:rsidR="00DA6B5E" w:rsidRPr="00686D18" w:rsidRDefault="00DA6B5E" w:rsidP="00686D18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lastRenderedPageBreak/>
        <w:t>O que o pica-pau procurava?</w:t>
      </w:r>
    </w:p>
    <w:p w:rsidR="002A556C" w:rsidRPr="00686D18" w:rsidRDefault="002A556C" w:rsidP="00686D1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 xml:space="preserve">R: </w:t>
      </w:r>
      <w:r w:rsidR="00686D18" w:rsidRPr="00686D18">
        <w:rPr>
          <w:rFonts w:ascii="Verdana" w:hAnsi="Verdana" w:cs="Arial"/>
          <w:szCs w:val="24"/>
        </w:rPr>
        <w:t>__________________________________________________________________</w:t>
      </w:r>
    </w:p>
    <w:p w:rsidR="00686D18" w:rsidRPr="00686D18" w:rsidRDefault="00686D18" w:rsidP="00686D1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____________________________________________________________________</w:t>
      </w:r>
    </w:p>
    <w:p w:rsidR="00686D18" w:rsidRPr="00686D18" w:rsidRDefault="00686D18" w:rsidP="00686D1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____________________________________________________________________</w:t>
      </w:r>
    </w:p>
    <w:p w:rsidR="00686D18" w:rsidRPr="00686D18" w:rsidRDefault="00686D18" w:rsidP="00686D18">
      <w:pPr>
        <w:spacing w:after="0" w:line="480" w:lineRule="auto"/>
        <w:rPr>
          <w:rFonts w:ascii="Verdana" w:hAnsi="Verdana" w:cs="Arial"/>
          <w:szCs w:val="24"/>
        </w:rPr>
      </w:pPr>
    </w:p>
    <w:p w:rsidR="00DA6B5E" w:rsidRPr="00686D18" w:rsidRDefault="00DA6B5E" w:rsidP="00686D18">
      <w:pPr>
        <w:pStyle w:val="PargrafodaLista"/>
        <w:numPr>
          <w:ilvl w:val="0"/>
          <w:numId w:val="19"/>
        </w:num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Em sua opinião, qual é o gênero da pessoa que sente falta do pica-pau? Explique sua resposta.</w:t>
      </w:r>
    </w:p>
    <w:p w:rsidR="00686D18" w:rsidRPr="00686D18" w:rsidRDefault="00686D18" w:rsidP="00686D1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R: __________________________________________________________________</w:t>
      </w:r>
    </w:p>
    <w:p w:rsidR="00686D18" w:rsidRPr="00686D18" w:rsidRDefault="00686D18" w:rsidP="00686D1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____________________________________________________________________</w:t>
      </w:r>
    </w:p>
    <w:p w:rsidR="00686D18" w:rsidRPr="00686D18" w:rsidRDefault="00686D18" w:rsidP="00686D1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____________________________________________________________________</w:t>
      </w:r>
    </w:p>
    <w:p w:rsidR="00686D18" w:rsidRPr="00686D18" w:rsidRDefault="00686D18" w:rsidP="00686D1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____________________________________________________________________</w:t>
      </w:r>
    </w:p>
    <w:p w:rsidR="00686D18" w:rsidRPr="00686D18" w:rsidRDefault="00686D18" w:rsidP="00686D1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____________________________________________________________________</w:t>
      </w:r>
    </w:p>
    <w:p w:rsidR="00686D18" w:rsidRPr="00686D18" w:rsidRDefault="00686D18" w:rsidP="00686D1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____________________________________________________________________</w:t>
      </w:r>
    </w:p>
    <w:p w:rsidR="00686D18" w:rsidRPr="00686D18" w:rsidRDefault="00686D18" w:rsidP="00686D1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____________________________________________________________________</w:t>
      </w:r>
    </w:p>
    <w:p w:rsidR="00686D18" w:rsidRPr="00686D18" w:rsidRDefault="00686D18" w:rsidP="00686D1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____________________________________________________________________</w:t>
      </w:r>
    </w:p>
    <w:p w:rsidR="00686D18" w:rsidRPr="00686D18" w:rsidRDefault="00686D18" w:rsidP="00686D18">
      <w:pPr>
        <w:spacing w:after="0" w:line="48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>____________________________________________________________________</w:t>
      </w:r>
    </w:p>
    <w:p w:rsidR="00DA6B5E" w:rsidRPr="00686D18" w:rsidRDefault="00DA6B5E" w:rsidP="00AB7FF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686D18">
        <w:rPr>
          <w:rFonts w:ascii="Verdana" w:hAnsi="Verdana" w:cs="Arial"/>
          <w:szCs w:val="24"/>
        </w:rPr>
        <w:t xml:space="preserve">Faça uma ilustração da história: </w:t>
      </w:r>
    </w:p>
    <w:p w:rsidR="00C266D6" w:rsidRPr="00686D18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686D1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88" w:rsidRDefault="009F1388" w:rsidP="00FE55FB">
      <w:pPr>
        <w:spacing w:after="0" w:line="240" w:lineRule="auto"/>
      </w:pPr>
      <w:r>
        <w:separator/>
      </w:r>
    </w:p>
  </w:endnote>
  <w:endnote w:type="continuationSeparator" w:id="0">
    <w:p w:rsidR="009F1388" w:rsidRDefault="009F138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88" w:rsidRDefault="009F1388" w:rsidP="00FE55FB">
      <w:pPr>
        <w:spacing w:after="0" w:line="240" w:lineRule="auto"/>
      </w:pPr>
      <w:r>
        <w:separator/>
      </w:r>
    </w:p>
  </w:footnote>
  <w:footnote w:type="continuationSeparator" w:id="0">
    <w:p w:rsidR="009F1388" w:rsidRDefault="009F138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7983"/>
    <w:multiLevelType w:val="hybridMultilevel"/>
    <w:tmpl w:val="E9E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B5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A556C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5F0F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D18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1388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B7FF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6B5E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FF4B9-DBA1-4C20-9E58-0BA9270A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109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2018-06-07T15:21:00Z</cp:lastPrinted>
  <dcterms:created xsi:type="dcterms:W3CDTF">2018-06-07T13:36:00Z</dcterms:created>
  <dcterms:modified xsi:type="dcterms:W3CDTF">2018-06-07T15:25:00Z</dcterms:modified>
</cp:coreProperties>
</file>