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F46A28" w:rsidRDefault="00F46A2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8327D8" w:rsidRDefault="00F46A28" w:rsidP="008327D8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327D8">
        <w:rPr>
          <w:rFonts w:ascii="Verdana" w:hAnsi="Verdana" w:cs="Arial"/>
          <w:b/>
          <w:sz w:val="32"/>
          <w:szCs w:val="32"/>
        </w:rPr>
        <w:t>Atividade de soma e subtração simples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contas abaixo:</w:t>
      </w: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F46A28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462 + 527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321 + 458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791 + 107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637 + 230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105 + 830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 + 743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987 – 32</w:t>
      </w:r>
      <w:r w:rsidR="008E3D3F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 xml:space="preserve">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8E3D3F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478 – 1</w:t>
      </w:r>
      <w:r w:rsidR="00F46A28">
        <w:rPr>
          <w:rFonts w:ascii="Verdana" w:hAnsi="Verdana" w:cs="Arial"/>
          <w:szCs w:val="24"/>
        </w:rPr>
        <w:t>42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679 – 467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165 – 43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460 – 400 =</w:t>
      </w: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608 – 402 =</w:t>
      </w: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874E3A" w:rsidRDefault="00874E3A" w:rsidP="00874E3A">
      <w:pPr>
        <w:spacing w:after="0" w:line="360" w:lineRule="auto"/>
        <w:rPr>
          <w:rFonts w:ascii="Verdana" w:hAnsi="Verdana" w:cs="Arial"/>
          <w:szCs w:val="24"/>
        </w:rPr>
        <w:sectPr w:rsidR="00874E3A" w:rsidSect="00874E3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874E3A" w:rsidRPr="00874E3A" w:rsidRDefault="00874E3A" w:rsidP="00874E3A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  <w:sectPr w:rsidR="00F46A28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F46A28" w:rsidRDefault="00F46A2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Pr="00F46A28" w:rsidRDefault="00F46A28" w:rsidP="00F46A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sequ</w:t>
      </w:r>
      <w:r w:rsidR="00733F04">
        <w:rPr>
          <w:rFonts w:ascii="Verdana" w:hAnsi="Verdana" w:cs="Arial"/>
          <w:szCs w:val="24"/>
        </w:rPr>
        <w:t>ê</w:t>
      </w:r>
      <w:r>
        <w:rPr>
          <w:rFonts w:ascii="Verdana" w:hAnsi="Verdana" w:cs="Arial"/>
          <w:szCs w:val="24"/>
        </w:rPr>
        <w:t>ncias numéricas abaixo:</w:t>
      </w:r>
    </w:p>
    <w:p w:rsidR="00F46A28" w:rsidRDefault="00733F04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– 4 – 6 - ___ - 10 - ___ - ___ - 16 - ___ - ___</w:t>
      </w:r>
    </w:p>
    <w:p w:rsidR="00733F04" w:rsidRDefault="00733F04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 – 3 - ___ - 7 – 9 - ___ - ___ - ___ - 17 - ___</w:t>
      </w:r>
    </w:p>
    <w:p w:rsidR="00733F04" w:rsidRPr="00733F04" w:rsidRDefault="00733F04" w:rsidP="00733F04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– 10 - ___ - 20 – 25 - ___ - ___ - 40 – 45 - ___</w:t>
      </w:r>
    </w:p>
    <w:p w:rsidR="00F46A28" w:rsidRDefault="000D7EE8" w:rsidP="00733F0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Maria tem 18 bolachas ela deu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para seu irmão. Com quantas ela ficou?</w:t>
      </w: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  <w:sectPr w:rsidR="000D7EE8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</w:t>
      </w:r>
      <w:r w:rsidR="008F11A2">
        <w:rPr>
          <w:rFonts w:ascii="Verdana" w:hAnsi="Verdana" w:cs="Arial"/>
          <w:szCs w:val="24"/>
        </w:rPr>
        <w:t>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733F04" w:rsidRDefault="00733F04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  <w:sectPr w:rsidR="000D7EE8" w:rsidSect="000D7EE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F46A28">
      <w:pPr>
        <w:spacing w:after="0" w:line="360" w:lineRule="auto"/>
        <w:rPr>
          <w:rFonts w:ascii="Verdana" w:hAnsi="Verdana" w:cs="Arial"/>
          <w:szCs w:val="24"/>
        </w:rPr>
      </w:pPr>
    </w:p>
    <w:p w:rsidR="00F46A28" w:rsidRDefault="000D7EE8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tinha 3</w:t>
      </w:r>
      <w:r w:rsidR="008E3D3F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 xml:space="preserve"> laranjas e comprou mais 25. Quantas laranjas ele tem agora?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Carlos ganhou 79 reais então ele pagou uma conta de 40 reais. Quanto dinheiro ele ainda tem?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Marcela tem 5 camisetas e ganhou </w:t>
      </w:r>
      <w:r w:rsidR="008E3D3F">
        <w:rPr>
          <w:rFonts w:ascii="Verdana" w:hAnsi="Verdana" w:cs="Arial"/>
          <w:szCs w:val="24"/>
        </w:rPr>
        <w:t>2</w:t>
      </w:r>
      <w:r>
        <w:rPr>
          <w:rFonts w:ascii="Verdana" w:hAnsi="Verdana" w:cs="Arial"/>
          <w:szCs w:val="24"/>
        </w:rPr>
        <w:t xml:space="preserve"> em seu aniversário. Quantas camisetas ela tem?</w:t>
      </w: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F46A28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Resposta:______________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8F11A2" w:rsidRDefault="008F11A2" w:rsidP="008F11A2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</w:t>
      </w:r>
    </w:p>
    <w:p w:rsidR="000D7EE8" w:rsidRPr="000D7EE8" w:rsidRDefault="000D7EE8" w:rsidP="008F11A2">
      <w:pPr>
        <w:spacing w:after="0" w:line="360" w:lineRule="auto"/>
        <w:jc w:val="center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cálculo</w:t>
      </w:r>
      <w:proofErr w:type="gramEnd"/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p w:rsidR="008F11A2" w:rsidRDefault="008F11A2" w:rsidP="000D7EE8">
      <w:pPr>
        <w:spacing w:after="0" w:line="360" w:lineRule="auto"/>
        <w:rPr>
          <w:rFonts w:ascii="Verdana" w:hAnsi="Verdana" w:cs="Arial"/>
          <w:szCs w:val="24"/>
        </w:rPr>
        <w:sectPr w:rsidR="008F11A2" w:rsidSect="008F11A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10" w:equalWidth="0">
            <w:col w:w="3402" w:space="710"/>
            <w:col w:w="6354"/>
          </w:cols>
          <w:docGrid w:linePitch="360"/>
        </w:sectPr>
      </w:pPr>
    </w:p>
    <w:p w:rsidR="000D7EE8" w:rsidRPr="000D7EE8" w:rsidRDefault="000D7EE8" w:rsidP="000D7EE8">
      <w:pPr>
        <w:spacing w:after="0" w:line="360" w:lineRule="auto"/>
        <w:rPr>
          <w:rFonts w:ascii="Verdana" w:hAnsi="Verdana" w:cs="Arial"/>
          <w:szCs w:val="24"/>
        </w:rPr>
      </w:pPr>
    </w:p>
    <w:sectPr w:rsidR="000D7EE8" w:rsidRPr="000D7EE8" w:rsidSect="00F46A28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A3" w:rsidRDefault="00193CA3" w:rsidP="00FE55FB">
      <w:pPr>
        <w:spacing w:after="0" w:line="240" w:lineRule="auto"/>
      </w:pPr>
      <w:r>
        <w:separator/>
      </w:r>
    </w:p>
  </w:endnote>
  <w:endnote w:type="continuationSeparator" w:id="0">
    <w:p w:rsidR="00193CA3" w:rsidRDefault="00193C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A3" w:rsidRDefault="00193CA3" w:rsidP="00FE55FB">
      <w:pPr>
        <w:spacing w:after="0" w:line="240" w:lineRule="auto"/>
      </w:pPr>
      <w:r>
        <w:separator/>
      </w:r>
    </w:p>
  </w:footnote>
  <w:footnote w:type="continuationSeparator" w:id="0">
    <w:p w:rsidR="00193CA3" w:rsidRDefault="00193C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0F0F"/>
    <w:multiLevelType w:val="hybridMultilevel"/>
    <w:tmpl w:val="19842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69EC"/>
    <w:multiLevelType w:val="hybridMultilevel"/>
    <w:tmpl w:val="D44C1A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0A0C"/>
    <w:multiLevelType w:val="hybridMultilevel"/>
    <w:tmpl w:val="43208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3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EE8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A48"/>
    <w:rsid w:val="00191B05"/>
    <w:rsid w:val="00192A29"/>
    <w:rsid w:val="00193901"/>
    <w:rsid w:val="00193CA3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3EC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F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7183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09B8"/>
    <w:rsid w:val="0071036C"/>
    <w:rsid w:val="00711F24"/>
    <w:rsid w:val="00717EBD"/>
    <w:rsid w:val="00722268"/>
    <w:rsid w:val="00724F32"/>
    <w:rsid w:val="00733799"/>
    <w:rsid w:val="00733EA2"/>
    <w:rsid w:val="00733F0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27D8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4E3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D3F"/>
    <w:rsid w:val="008E5FB8"/>
    <w:rsid w:val="008E7C82"/>
    <w:rsid w:val="008F11A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30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A2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2623-BDEF-4458-8F9C-28D70B4E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68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dcterms:created xsi:type="dcterms:W3CDTF">2018-06-10T03:15:00Z</dcterms:created>
  <dcterms:modified xsi:type="dcterms:W3CDTF">2018-06-11T12:57:00Z</dcterms:modified>
</cp:coreProperties>
</file>