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1A2064" w:rsidRDefault="001A2064" w:rsidP="001A2064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1A2064" w:rsidP="001A2064">
      <w:pPr>
        <w:spacing w:after="0" w:line="480" w:lineRule="auto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Sistema de numeração decimal</w:t>
      </w:r>
    </w:p>
    <w:p w:rsidR="001A2064" w:rsidRPr="00DA7682" w:rsidRDefault="001A2064" w:rsidP="001A2064">
      <w:pPr>
        <w:spacing w:after="0" w:line="48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DA7682" w:rsidRDefault="00DA7682" w:rsidP="001A2064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tem uma coleção com 6.607 carrinhos. Este número é composto por:</w:t>
      </w:r>
    </w:p>
    <w:p w:rsidR="00DA7682" w:rsidRDefault="00DA7682" w:rsidP="001A2064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6 unidades de milhar, 6 centenas e 7 unidades</w:t>
      </w:r>
    </w:p>
    <w:p w:rsidR="00DA7682" w:rsidRDefault="00DA7682" w:rsidP="001A2064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6 centenas, 6 dezenas e 7 unidades</w:t>
      </w:r>
    </w:p>
    <w:p w:rsidR="00DA7682" w:rsidRDefault="00DA7682" w:rsidP="001A2064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6 unidades de milhar, 6 centenas e 7 dezenas</w:t>
      </w:r>
    </w:p>
    <w:p w:rsidR="00DA7682" w:rsidRDefault="00DA7682" w:rsidP="001A2064">
      <w:pPr>
        <w:spacing w:after="0" w:line="480" w:lineRule="auto"/>
        <w:rPr>
          <w:rFonts w:ascii="Verdana" w:hAnsi="Verdana" w:cs="Arial"/>
          <w:szCs w:val="24"/>
        </w:rPr>
      </w:pPr>
    </w:p>
    <w:p w:rsidR="00B8678C" w:rsidRDefault="00892A03" w:rsidP="001A2064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resultado da equação abaixo é:</w:t>
      </w:r>
    </w:p>
    <w:p w:rsidR="00892A03" w:rsidRPr="001A2064" w:rsidRDefault="00892A03" w:rsidP="001A2064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1A2064">
        <w:rPr>
          <w:rFonts w:ascii="Verdana" w:hAnsi="Verdana" w:cs="Arial"/>
          <w:b/>
          <w:szCs w:val="24"/>
        </w:rPr>
        <w:t>4x1000+3x10+5x1</w:t>
      </w:r>
    </w:p>
    <w:p w:rsidR="00892A03" w:rsidRDefault="00892A03" w:rsidP="001A2064">
      <w:pPr>
        <w:pStyle w:val="PargrafodaLista"/>
        <w:numPr>
          <w:ilvl w:val="0"/>
          <w:numId w:val="21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4305</w:t>
      </w:r>
    </w:p>
    <w:p w:rsidR="00892A03" w:rsidRDefault="00892A03" w:rsidP="001A2064">
      <w:pPr>
        <w:pStyle w:val="PargrafodaLista"/>
        <w:numPr>
          <w:ilvl w:val="0"/>
          <w:numId w:val="21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4350</w:t>
      </w:r>
    </w:p>
    <w:p w:rsidR="00892A03" w:rsidRDefault="00892A03" w:rsidP="001A2064">
      <w:pPr>
        <w:pStyle w:val="PargrafodaLista"/>
        <w:numPr>
          <w:ilvl w:val="0"/>
          <w:numId w:val="21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4035</w:t>
      </w:r>
    </w:p>
    <w:p w:rsidR="00892A03" w:rsidRDefault="00892A03" w:rsidP="001A2064">
      <w:pPr>
        <w:spacing w:after="0" w:line="480" w:lineRule="auto"/>
        <w:rPr>
          <w:rFonts w:ascii="Verdana" w:hAnsi="Verdana" w:cs="Arial"/>
          <w:szCs w:val="24"/>
        </w:rPr>
      </w:pPr>
    </w:p>
    <w:p w:rsidR="00892A03" w:rsidRDefault="00892A03" w:rsidP="001A2064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decomposição correta do número 10314 é:</w:t>
      </w:r>
    </w:p>
    <w:p w:rsidR="00892A03" w:rsidRDefault="00892A03" w:rsidP="001A2064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1 unidade de milhar, 3 centenas, 1 dezena e 4 unidades</w:t>
      </w:r>
    </w:p>
    <w:p w:rsidR="00892A03" w:rsidRDefault="00892A03" w:rsidP="001A2064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1 dezena de milhar, 3 unidades de milhar 1 centena e 4 unidades</w:t>
      </w:r>
    </w:p>
    <w:p w:rsidR="00892A03" w:rsidRDefault="00892A03" w:rsidP="001A2064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1 dezena de milhar, 3 centenas, 1 dezena e 4 unidades</w:t>
      </w:r>
    </w:p>
    <w:p w:rsidR="00892A03" w:rsidRDefault="00892A03" w:rsidP="001A2064">
      <w:pPr>
        <w:spacing w:after="0" w:line="480" w:lineRule="auto"/>
        <w:rPr>
          <w:rFonts w:ascii="Verdana" w:hAnsi="Verdana" w:cs="Arial"/>
          <w:szCs w:val="24"/>
        </w:rPr>
      </w:pPr>
    </w:p>
    <w:p w:rsidR="00892A03" w:rsidRDefault="00892A03" w:rsidP="001A2064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número 15789, o valor posicional do algarismo 5 é:</w:t>
      </w:r>
    </w:p>
    <w:p w:rsidR="00892A03" w:rsidRDefault="00892A03" w:rsidP="001A2064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50</w:t>
      </w:r>
    </w:p>
    <w:p w:rsidR="00892A03" w:rsidRDefault="00892A03" w:rsidP="001A2064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500</w:t>
      </w:r>
    </w:p>
    <w:p w:rsidR="00892A03" w:rsidRDefault="00892A03" w:rsidP="001A2064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    ) 5 mil </w:t>
      </w:r>
    </w:p>
    <w:p w:rsidR="00892A03" w:rsidRDefault="00892A03" w:rsidP="001A2064">
      <w:pPr>
        <w:spacing w:after="0" w:line="480" w:lineRule="auto"/>
        <w:rPr>
          <w:rFonts w:ascii="Verdana" w:hAnsi="Verdana" w:cs="Arial"/>
          <w:szCs w:val="24"/>
        </w:rPr>
      </w:pPr>
    </w:p>
    <w:p w:rsidR="00892A03" w:rsidRDefault="00892A03" w:rsidP="001A2064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número 12486, o algarismo 4 ocupa a ordem das:</w:t>
      </w:r>
    </w:p>
    <w:p w:rsidR="00892A03" w:rsidRDefault="00892A03" w:rsidP="001A2064">
      <w:pPr>
        <w:pStyle w:val="PargrafodaLista"/>
        <w:numPr>
          <w:ilvl w:val="0"/>
          <w:numId w:val="24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    ) </w:t>
      </w:r>
      <w:r w:rsidR="00BF4C3C">
        <w:rPr>
          <w:rFonts w:ascii="Verdana" w:hAnsi="Verdana" w:cs="Arial"/>
          <w:szCs w:val="24"/>
        </w:rPr>
        <w:t>dezenas simples</w:t>
      </w:r>
    </w:p>
    <w:p w:rsidR="00BF4C3C" w:rsidRDefault="00BF4C3C" w:rsidP="001A2064">
      <w:pPr>
        <w:pStyle w:val="PargrafodaLista"/>
        <w:numPr>
          <w:ilvl w:val="0"/>
          <w:numId w:val="24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unidades de milhar</w:t>
      </w:r>
    </w:p>
    <w:p w:rsidR="00BF4C3C" w:rsidRDefault="00BF4C3C" w:rsidP="001A2064">
      <w:pPr>
        <w:pStyle w:val="PargrafodaLista"/>
        <w:numPr>
          <w:ilvl w:val="0"/>
          <w:numId w:val="24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centenas simples</w:t>
      </w:r>
    </w:p>
    <w:p w:rsidR="00BF4C3C" w:rsidRDefault="00BF4C3C" w:rsidP="001A2064">
      <w:pPr>
        <w:spacing w:after="0" w:line="480" w:lineRule="auto"/>
        <w:rPr>
          <w:rFonts w:ascii="Verdana" w:hAnsi="Verdana" w:cs="Arial"/>
          <w:szCs w:val="24"/>
        </w:rPr>
      </w:pPr>
    </w:p>
    <w:p w:rsidR="00BF4C3C" w:rsidRDefault="00BF4C3C" w:rsidP="001A2064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número 4509 pode ser decomposto da seguinte maneira:</w:t>
      </w:r>
    </w:p>
    <w:p w:rsidR="00BF4C3C" w:rsidRDefault="00BF4C3C" w:rsidP="001A2064">
      <w:pPr>
        <w:pStyle w:val="PargrafodaLista"/>
        <w:numPr>
          <w:ilvl w:val="0"/>
          <w:numId w:val="25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4x1000+5x100+9x1</w:t>
      </w:r>
    </w:p>
    <w:p w:rsidR="00BF4C3C" w:rsidRDefault="00BF4C3C" w:rsidP="001A2064">
      <w:pPr>
        <w:pStyle w:val="PargrafodaLista"/>
        <w:numPr>
          <w:ilvl w:val="0"/>
          <w:numId w:val="25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4x1000+5x10+9x1</w:t>
      </w:r>
    </w:p>
    <w:p w:rsidR="00BF4C3C" w:rsidRDefault="00BF4C3C" w:rsidP="001A2064">
      <w:pPr>
        <w:pStyle w:val="PargrafodaLista"/>
        <w:numPr>
          <w:ilvl w:val="0"/>
          <w:numId w:val="25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4x100+5x10+9x1</w:t>
      </w:r>
    </w:p>
    <w:p w:rsidR="00BF4C3C" w:rsidRDefault="00BF4C3C" w:rsidP="001A2064">
      <w:pPr>
        <w:spacing w:after="0" w:line="480" w:lineRule="auto"/>
        <w:rPr>
          <w:rFonts w:ascii="Verdana" w:hAnsi="Verdana" w:cs="Arial"/>
          <w:szCs w:val="24"/>
        </w:rPr>
      </w:pPr>
    </w:p>
    <w:p w:rsidR="00BF4C3C" w:rsidRDefault="00BF4C3C" w:rsidP="001A2064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valor posicional do número 4, respectivamente, nos números 46 e 64:</w:t>
      </w:r>
    </w:p>
    <w:p w:rsidR="00BF4C3C" w:rsidRDefault="00BF4C3C" w:rsidP="001A2064">
      <w:pPr>
        <w:pStyle w:val="PargrafodaLista"/>
        <w:numPr>
          <w:ilvl w:val="0"/>
          <w:numId w:val="26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centena e unidade</w:t>
      </w:r>
    </w:p>
    <w:p w:rsidR="00BF4C3C" w:rsidRDefault="00BF4C3C" w:rsidP="001A2064">
      <w:pPr>
        <w:pStyle w:val="PargrafodaLista"/>
        <w:numPr>
          <w:ilvl w:val="0"/>
          <w:numId w:val="26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dezena e unidade</w:t>
      </w:r>
    </w:p>
    <w:p w:rsidR="00BF4C3C" w:rsidRDefault="00BF4C3C" w:rsidP="001A2064">
      <w:pPr>
        <w:pStyle w:val="PargrafodaLista"/>
        <w:numPr>
          <w:ilvl w:val="0"/>
          <w:numId w:val="26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centena e dezena</w:t>
      </w:r>
    </w:p>
    <w:p w:rsidR="00BF4C3C" w:rsidRDefault="00BF4C3C" w:rsidP="001A2064">
      <w:pPr>
        <w:spacing w:after="0" w:line="480" w:lineRule="auto"/>
        <w:rPr>
          <w:rFonts w:ascii="Verdana" w:hAnsi="Verdana" w:cs="Arial"/>
          <w:szCs w:val="24"/>
        </w:rPr>
      </w:pPr>
    </w:p>
    <w:p w:rsidR="00BF4C3C" w:rsidRDefault="00BF4C3C" w:rsidP="001A2064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Marta foi ao banco e retirou 545 reais, marque a alternativa que mostra a quantidade de notas que ela recebeu:</w:t>
      </w:r>
    </w:p>
    <w:p w:rsidR="00BF4C3C" w:rsidRDefault="00BF4C3C" w:rsidP="001A2064">
      <w:pPr>
        <w:pStyle w:val="PargrafodaLista"/>
        <w:numPr>
          <w:ilvl w:val="0"/>
          <w:numId w:val="27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5x100+40x10+5x1</w:t>
      </w:r>
    </w:p>
    <w:p w:rsidR="00BF4C3C" w:rsidRDefault="00BF4C3C" w:rsidP="001A2064">
      <w:pPr>
        <w:pStyle w:val="PargrafodaLista"/>
        <w:numPr>
          <w:ilvl w:val="0"/>
          <w:numId w:val="27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50x100+4x10+5x1</w:t>
      </w:r>
    </w:p>
    <w:p w:rsidR="00BF4C3C" w:rsidRDefault="00BF4C3C" w:rsidP="001A2064">
      <w:pPr>
        <w:pStyle w:val="PargrafodaLista"/>
        <w:numPr>
          <w:ilvl w:val="0"/>
          <w:numId w:val="27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  ) 5x100+4x10+1x5</w:t>
      </w:r>
    </w:p>
    <w:p w:rsidR="00BF4C3C" w:rsidRPr="001A2064" w:rsidRDefault="00BF4C3C" w:rsidP="001A2064">
      <w:pPr>
        <w:spacing w:after="0" w:line="360" w:lineRule="auto"/>
        <w:rPr>
          <w:rFonts w:ascii="Verdana" w:hAnsi="Verdana" w:cs="Arial"/>
          <w:szCs w:val="24"/>
        </w:rPr>
      </w:pPr>
    </w:p>
    <w:sectPr w:rsidR="00BF4C3C" w:rsidRPr="001A206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AC" w:rsidRDefault="002057AC" w:rsidP="00FE55FB">
      <w:pPr>
        <w:spacing w:after="0" w:line="240" w:lineRule="auto"/>
      </w:pPr>
      <w:r>
        <w:separator/>
      </w:r>
    </w:p>
  </w:endnote>
  <w:endnote w:type="continuationSeparator" w:id="1">
    <w:p w:rsidR="002057AC" w:rsidRDefault="002057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AC" w:rsidRDefault="002057AC" w:rsidP="00FE55FB">
      <w:pPr>
        <w:spacing w:after="0" w:line="240" w:lineRule="auto"/>
      </w:pPr>
      <w:r>
        <w:separator/>
      </w:r>
    </w:p>
  </w:footnote>
  <w:footnote w:type="continuationSeparator" w:id="1">
    <w:p w:rsidR="002057AC" w:rsidRDefault="002057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CF"/>
    <w:multiLevelType w:val="hybridMultilevel"/>
    <w:tmpl w:val="114A8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759"/>
    <w:multiLevelType w:val="hybridMultilevel"/>
    <w:tmpl w:val="9B582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30A7"/>
    <w:multiLevelType w:val="hybridMultilevel"/>
    <w:tmpl w:val="1B329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3E99"/>
    <w:multiLevelType w:val="hybridMultilevel"/>
    <w:tmpl w:val="63CE4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1B2B"/>
    <w:multiLevelType w:val="hybridMultilevel"/>
    <w:tmpl w:val="8AB6F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C7F17"/>
    <w:multiLevelType w:val="hybridMultilevel"/>
    <w:tmpl w:val="49F81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90069"/>
    <w:multiLevelType w:val="hybridMultilevel"/>
    <w:tmpl w:val="47B2E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C20E9"/>
    <w:multiLevelType w:val="hybridMultilevel"/>
    <w:tmpl w:val="61DE0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A12CF"/>
    <w:multiLevelType w:val="hybridMultilevel"/>
    <w:tmpl w:val="3D3A2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4"/>
  </w:num>
  <w:num w:numId="5">
    <w:abstractNumId w:val="11"/>
  </w:num>
  <w:num w:numId="6">
    <w:abstractNumId w:val="12"/>
  </w:num>
  <w:num w:numId="7">
    <w:abstractNumId w:val="4"/>
  </w:num>
  <w:num w:numId="8">
    <w:abstractNumId w:val="26"/>
  </w:num>
  <w:num w:numId="9">
    <w:abstractNumId w:val="22"/>
  </w:num>
  <w:num w:numId="10">
    <w:abstractNumId w:val="17"/>
  </w:num>
  <w:num w:numId="11">
    <w:abstractNumId w:val="8"/>
  </w:num>
  <w:num w:numId="12">
    <w:abstractNumId w:val="13"/>
  </w:num>
  <w:num w:numId="13">
    <w:abstractNumId w:val="18"/>
  </w:num>
  <w:num w:numId="14">
    <w:abstractNumId w:val="9"/>
  </w:num>
  <w:num w:numId="15">
    <w:abstractNumId w:val="3"/>
  </w:num>
  <w:num w:numId="16">
    <w:abstractNumId w:val="23"/>
  </w:num>
  <w:num w:numId="17">
    <w:abstractNumId w:val="25"/>
  </w:num>
  <w:num w:numId="18">
    <w:abstractNumId w:val="6"/>
  </w:num>
  <w:num w:numId="19">
    <w:abstractNumId w:val="2"/>
  </w:num>
  <w:num w:numId="20">
    <w:abstractNumId w:val="20"/>
  </w:num>
  <w:num w:numId="21">
    <w:abstractNumId w:val="1"/>
  </w:num>
  <w:num w:numId="22">
    <w:abstractNumId w:val="0"/>
  </w:num>
  <w:num w:numId="23">
    <w:abstractNumId w:val="7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8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2064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057A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2A03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678C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C3C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31F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A7682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67BE-B828-4E84-9F18-CAA1EB6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88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cp:lastPrinted>2018-06-23T19:24:00Z</cp:lastPrinted>
  <dcterms:created xsi:type="dcterms:W3CDTF">2018-06-24T16:08:00Z</dcterms:created>
  <dcterms:modified xsi:type="dcterms:W3CDTF">2018-06-24T17:36:00Z</dcterms:modified>
</cp:coreProperties>
</file>