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0E46D7" w:rsidP="0020480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04809">
        <w:rPr>
          <w:rFonts w:ascii="Verdana" w:hAnsi="Verdana" w:cs="Arial"/>
          <w:b/>
          <w:sz w:val="32"/>
          <w:szCs w:val="32"/>
        </w:rPr>
        <w:t>Atividade de porcentagem</w:t>
      </w:r>
    </w:p>
    <w:p w:rsidR="00007F73" w:rsidRPr="00204809" w:rsidRDefault="00007F73" w:rsidP="0020480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0E46D7" w:rsidRDefault="000E46D7" w:rsidP="000E46D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as porcentagens abaixo:</w:t>
      </w:r>
    </w:p>
    <w:p w:rsidR="00204809" w:rsidRDefault="00204809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204809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40% de 150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50% de 70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8% de 50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30% de 600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50% de 900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20% de 300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15% de 120</w:t>
      </w: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0E46D7" w:rsidP="000E46D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35% de 400</w:t>
      </w:r>
    </w:p>
    <w:p w:rsidR="00204809" w:rsidRDefault="00204809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204809" w:rsidRDefault="00204809" w:rsidP="000E46D7">
      <w:pPr>
        <w:spacing w:after="0" w:line="360" w:lineRule="auto"/>
        <w:rPr>
          <w:rFonts w:ascii="Verdana" w:hAnsi="Verdana" w:cs="Arial"/>
          <w:szCs w:val="24"/>
        </w:rPr>
        <w:sectPr w:rsidR="00204809" w:rsidSect="0020480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204809" w:rsidRDefault="00204809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007F73" w:rsidRPr="00204809" w:rsidRDefault="00007F73" w:rsidP="00204809">
      <w:pPr>
        <w:spacing w:after="0" w:line="360" w:lineRule="auto"/>
        <w:rPr>
          <w:rFonts w:ascii="Verdana" w:hAnsi="Verdana" w:cs="Arial"/>
          <w:szCs w:val="24"/>
        </w:rPr>
      </w:pPr>
    </w:p>
    <w:p w:rsidR="00204809" w:rsidRPr="00204809" w:rsidRDefault="00204809" w:rsidP="0020480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Resolva as situações problema abaixo:</w:t>
      </w:r>
    </w:p>
    <w:p w:rsidR="000E46D7" w:rsidRDefault="000E46D7" w:rsidP="002048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204809">
        <w:rPr>
          <w:rFonts w:ascii="Verdana" w:hAnsi="Verdana" w:cs="Arial"/>
          <w:szCs w:val="24"/>
        </w:rPr>
        <w:t>Se uma empresa possui 100 funcionários e 30% são mulheres, qual a porcentagem de homens nessa fábrica?</w:t>
      </w: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P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E46D7" w:rsidRDefault="00E3445E" w:rsidP="00204809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Catarina recebe R$ 1.200,00 por mês, este mês ela receberá um aumento de 20%. Quanto ela receberá de aumento?</w:t>
      </w: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07F73" w:rsidRDefault="00007F73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E3A94" w:rsidRPr="00E3445E" w:rsidRDefault="000E3A94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Maria quer comprar um celular, fez uma pesquisa e encontrou em uma loja por R$ 1.800,00, ela conseguiu um desconto de 15%. </w:t>
      </w:r>
      <w:proofErr w:type="gramStart"/>
      <w:r>
        <w:rPr>
          <w:rFonts w:ascii="Verdana" w:hAnsi="Verdana" w:cs="Arial"/>
          <w:szCs w:val="24"/>
        </w:rPr>
        <w:t>Quanto Maria</w:t>
      </w:r>
      <w:proofErr w:type="gramEnd"/>
      <w:r>
        <w:rPr>
          <w:rFonts w:ascii="Verdana" w:hAnsi="Verdana" w:cs="Arial"/>
          <w:szCs w:val="24"/>
        </w:rPr>
        <w:t xml:space="preserve"> pagará pelo celular?</w:t>
      </w: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Pr="00E3445E" w:rsidRDefault="00E3445E" w:rsidP="00E3445E">
      <w:pPr>
        <w:spacing w:after="0" w:line="360" w:lineRule="auto"/>
        <w:rPr>
          <w:rFonts w:ascii="Verdana" w:hAnsi="Verdana" w:cs="Arial"/>
          <w:szCs w:val="24"/>
        </w:rPr>
      </w:pPr>
    </w:p>
    <w:p w:rsidR="00E3445E" w:rsidRPr="00E3445E" w:rsidRDefault="00E3445E" w:rsidP="00E3445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tem um álbum, já comprou 300 figurinhas, mas 40% delas são repetidas. Quantas figurinhas repetidas ele tem?</w:t>
      </w:r>
    </w:p>
    <w:p w:rsidR="000E46D7" w:rsidRDefault="00E3445E" w:rsidP="000E46D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E3A94" w:rsidRDefault="000E3A94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E3445E" w:rsidP="000E46D7">
      <w:pPr>
        <w:spacing w:after="0" w:line="360" w:lineRule="auto"/>
        <w:rPr>
          <w:rFonts w:ascii="Verdana" w:hAnsi="Verdana" w:cs="Arial"/>
          <w:szCs w:val="24"/>
        </w:rPr>
      </w:pPr>
    </w:p>
    <w:p w:rsidR="00E3445E" w:rsidRDefault="00B600B0" w:rsidP="00E344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Uma fez uma liquidação, dando 36% de desconto em todos os</w:t>
      </w:r>
      <w:r w:rsidR="00E3445E">
        <w:rPr>
          <w:rFonts w:ascii="Verdana" w:hAnsi="Verdana" w:cs="Arial"/>
          <w:szCs w:val="24"/>
        </w:rPr>
        <w:t xml:space="preserve"> produtos</w:t>
      </w:r>
      <w:r>
        <w:rPr>
          <w:rFonts w:ascii="Verdana" w:hAnsi="Verdana" w:cs="Arial"/>
          <w:szCs w:val="24"/>
        </w:rPr>
        <w:t>,</w:t>
      </w:r>
      <w:r w:rsidR="00E3445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observe uma lista dos produtos vendidos pela loja:</w:t>
      </w:r>
    </w:p>
    <w:p w:rsidR="000E3A94" w:rsidRP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B600B0" w:rsidTr="00B600B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Chinelo R$ 40,00</w: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Vestido R$ 165,00</w:t>
            </w:r>
          </w:p>
        </w:tc>
        <w:tc>
          <w:tcPr>
            <w:tcW w:w="3536" w:type="dxa"/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Tênis R$ 120,00</w:t>
            </w:r>
          </w:p>
        </w:tc>
      </w:tr>
      <w:tr w:rsidR="00B600B0" w:rsidTr="00B600B0">
        <w:tc>
          <w:tcPr>
            <w:tcW w:w="3535" w:type="dxa"/>
            <w:tcBorders>
              <w:top w:val="single" w:sz="4" w:space="0" w:color="auto"/>
            </w:tcBorders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Camisa R$ 60,00</w:t>
            </w:r>
          </w:p>
        </w:tc>
        <w:tc>
          <w:tcPr>
            <w:tcW w:w="3535" w:type="dxa"/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Casaco R$ 300,00</w:t>
            </w:r>
          </w:p>
        </w:tc>
        <w:tc>
          <w:tcPr>
            <w:tcW w:w="3536" w:type="dxa"/>
          </w:tcPr>
          <w:p w:rsidR="00B600B0" w:rsidRDefault="00B600B0" w:rsidP="00B600B0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Bolsa R$ 80,00</w:t>
            </w:r>
          </w:p>
        </w:tc>
      </w:tr>
    </w:tbl>
    <w:p w:rsidR="000E3A94" w:rsidRDefault="000E3A94" w:rsidP="00B600B0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E3A94" w:rsidRPr="00B600B0" w:rsidRDefault="00B600B0" w:rsidP="00B600B0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abaixo o valor de cada produto</w:t>
      </w:r>
      <w:r w:rsidR="00136C93">
        <w:rPr>
          <w:rFonts w:ascii="Verdana" w:hAnsi="Verdana" w:cs="Arial"/>
          <w:szCs w:val="24"/>
        </w:rPr>
        <w:t>, já com o desconto</w:t>
      </w:r>
    </w:p>
    <w:p w:rsidR="000E3A94" w:rsidRDefault="000E3A94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  <w:sectPr w:rsidR="000E3A94" w:rsidSect="0020480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3445E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Chinelo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Pr="000E3A94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B600B0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Vestido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Pr="000E3A94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B600B0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Camisa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P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B600B0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Casaco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P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B600B0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Tênis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P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B600B0" w:rsidP="00B600B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Bolsa R$_______________</w:t>
      </w: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07F73" w:rsidRDefault="00007F73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Default="000E3A94" w:rsidP="000E3A94">
      <w:pPr>
        <w:spacing w:after="0" w:line="360" w:lineRule="auto"/>
        <w:rPr>
          <w:rFonts w:ascii="Verdana" w:hAnsi="Verdana" w:cs="Arial"/>
          <w:szCs w:val="24"/>
        </w:rPr>
      </w:pPr>
    </w:p>
    <w:p w:rsidR="000E3A94" w:rsidRPr="000E3A94" w:rsidRDefault="000E3A94" w:rsidP="000E3A94">
      <w:pPr>
        <w:spacing w:after="0" w:line="360" w:lineRule="auto"/>
        <w:rPr>
          <w:rFonts w:ascii="Verdana" w:hAnsi="Verdana" w:cs="Arial"/>
          <w:szCs w:val="24"/>
        </w:rPr>
        <w:sectPr w:rsidR="000E3A94" w:rsidRPr="000E3A94" w:rsidSect="000E3A9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B600B0" w:rsidRPr="00B600B0" w:rsidRDefault="00B600B0" w:rsidP="000E3A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B600B0" w:rsidRPr="00B600B0" w:rsidSect="0020480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A1" w:rsidRDefault="00A55FA1" w:rsidP="00FE55FB">
      <w:pPr>
        <w:spacing w:after="0" w:line="240" w:lineRule="auto"/>
      </w:pPr>
      <w:r>
        <w:separator/>
      </w:r>
    </w:p>
  </w:endnote>
  <w:endnote w:type="continuationSeparator" w:id="0">
    <w:p w:rsidR="00A55FA1" w:rsidRDefault="00A55F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A1" w:rsidRDefault="00A55FA1" w:rsidP="00FE55FB">
      <w:pPr>
        <w:spacing w:after="0" w:line="240" w:lineRule="auto"/>
      </w:pPr>
      <w:r>
        <w:separator/>
      </w:r>
    </w:p>
  </w:footnote>
  <w:footnote w:type="continuationSeparator" w:id="0">
    <w:p w:rsidR="00A55FA1" w:rsidRDefault="00A55F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6C2"/>
    <w:multiLevelType w:val="hybridMultilevel"/>
    <w:tmpl w:val="FBACA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EFB"/>
    <w:multiLevelType w:val="hybridMultilevel"/>
    <w:tmpl w:val="82C64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59C8"/>
    <w:multiLevelType w:val="hybridMultilevel"/>
    <w:tmpl w:val="5596C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35498"/>
    <w:multiLevelType w:val="hybridMultilevel"/>
    <w:tmpl w:val="908E0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117"/>
    <w:multiLevelType w:val="hybridMultilevel"/>
    <w:tmpl w:val="E9F2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2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09"/>
    <w:rsid w:val="00004C8C"/>
    <w:rsid w:val="000051D2"/>
    <w:rsid w:val="00005B81"/>
    <w:rsid w:val="00007F73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A94"/>
    <w:rsid w:val="000E46D7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C93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809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05EF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3DD1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FA1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D7C5D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0B0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45E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FE1B-D21A-4806-B165-2E9B9D13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128</TotalTime>
  <Pages>3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2018-06-03T16:23:00Z</dcterms:created>
  <dcterms:modified xsi:type="dcterms:W3CDTF">2018-11-25T00:34:00Z</dcterms:modified>
</cp:coreProperties>
</file>