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92D6C" w:rsidRPr="00D92D6C" w:rsidRDefault="00D92D6C" w:rsidP="00D92D6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92D6C">
        <w:rPr>
          <w:rFonts w:ascii="Verdana" w:hAnsi="Verdana" w:cs="Arial"/>
          <w:b/>
          <w:szCs w:val="24"/>
        </w:rPr>
        <w:t>A boneca-bebê</w:t>
      </w:r>
    </w:p>
    <w:p w:rsidR="00D92D6C" w:rsidRDefault="00D92D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92D6C" w:rsidRDefault="00D92D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Ângela ganhou uma linda boneca. Era um bebê. A menina, muito alegre, foi mostrá-la a sua amiguinha Cândida. Cândida quis segurar a boneca. Ângela deixou, mas disse-lhe:</w:t>
      </w:r>
    </w:p>
    <w:p w:rsidR="00D92D6C" w:rsidRDefault="00D92D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Cuidado! Não deixe o bebê cair, como você fez com o seu.</w:t>
      </w:r>
    </w:p>
    <w:p w:rsidR="00D92D6C" w:rsidRDefault="00D92D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Cândida segurou com muito cuidado e depois de brincar um pouco, entregou-a à coleguinha. </w:t>
      </w:r>
    </w:p>
    <w:p w:rsidR="00D92D6C" w:rsidRDefault="00D92D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São duas boas amigas.</w:t>
      </w:r>
    </w:p>
    <w:p w:rsidR="00D92D6C" w:rsidRDefault="00D92D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92D6C" w:rsidRDefault="00D92D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92D6C" w:rsidRPr="00D92D6C" w:rsidRDefault="00D92D6C" w:rsidP="00D92D6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92D6C">
        <w:rPr>
          <w:rFonts w:ascii="Verdana" w:hAnsi="Verdana" w:cs="Arial"/>
          <w:b/>
          <w:szCs w:val="24"/>
        </w:rPr>
        <w:t>Interpretação de texto</w:t>
      </w:r>
    </w:p>
    <w:p w:rsidR="00D92D6C" w:rsidRDefault="00D92D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92D6C" w:rsidRDefault="00D92D6C" w:rsidP="00D92D6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92D6C" w:rsidRDefault="00D92D6C" w:rsidP="00D92D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D6C" w:rsidRDefault="00D92D6C" w:rsidP="00D92D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D6C" w:rsidRDefault="00D92D6C" w:rsidP="00D92D6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Ângela ganhou?</w:t>
      </w:r>
    </w:p>
    <w:p w:rsidR="00D92D6C" w:rsidRDefault="00D92D6C" w:rsidP="00D92D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D6C" w:rsidRDefault="00D92D6C" w:rsidP="00D92D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D6C" w:rsidRDefault="00D92D6C" w:rsidP="00D92D6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Cândida quis segurar a boneca, o que Ângela fez?</w:t>
      </w:r>
    </w:p>
    <w:p w:rsidR="00D92D6C" w:rsidRDefault="00D92D6C" w:rsidP="00D92D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D6C" w:rsidRDefault="00D92D6C" w:rsidP="00D92D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D6C" w:rsidRDefault="00D92D6C" w:rsidP="00D92D6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Cândida após brincar fez o que?</w:t>
      </w:r>
    </w:p>
    <w:p w:rsidR="00D92D6C" w:rsidRDefault="00D92D6C" w:rsidP="00D92D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D6C" w:rsidRDefault="00D92D6C" w:rsidP="00D92D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D6C" w:rsidRDefault="00D92D6C" w:rsidP="00D92D6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Quantas vezes a palavra BONECA aparece no texto?</w:t>
      </w:r>
    </w:p>
    <w:p w:rsidR="00D92D6C" w:rsidRDefault="00D92D6C" w:rsidP="00D92D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92D6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35" w:rsidRDefault="00190D35" w:rsidP="00FE55FB">
      <w:pPr>
        <w:spacing w:after="0" w:line="240" w:lineRule="auto"/>
      </w:pPr>
      <w:r>
        <w:separator/>
      </w:r>
    </w:p>
  </w:endnote>
  <w:endnote w:type="continuationSeparator" w:id="1">
    <w:p w:rsidR="00190D35" w:rsidRDefault="00190D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35" w:rsidRDefault="00190D35" w:rsidP="00FE55FB">
      <w:pPr>
        <w:spacing w:after="0" w:line="240" w:lineRule="auto"/>
      </w:pPr>
      <w:r>
        <w:separator/>
      </w:r>
    </w:p>
  </w:footnote>
  <w:footnote w:type="continuationSeparator" w:id="1">
    <w:p w:rsidR="00190D35" w:rsidRDefault="00190D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317BA"/>
    <w:multiLevelType w:val="hybridMultilevel"/>
    <w:tmpl w:val="8AF42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0D35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2D6C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67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2018-06-27T00:07:00Z</cp:lastPrinted>
  <dcterms:created xsi:type="dcterms:W3CDTF">2018-06-27T00:08:00Z</dcterms:created>
  <dcterms:modified xsi:type="dcterms:W3CDTF">2018-06-27T00:08:00Z</dcterms:modified>
</cp:coreProperties>
</file>