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103E" w:rsidRPr="00D7103E" w:rsidRDefault="00D7103E" w:rsidP="00D7103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7103E">
        <w:rPr>
          <w:rFonts w:ascii="Verdana" w:hAnsi="Verdana" w:cs="Arial"/>
          <w:b/>
          <w:szCs w:val="24"/>
        </w:rPr>
        <w:t>Puca queria ir à Lua</w:t>
      </w:r>
    </w:p>
    <w:p w:rsidR="00D7103E" w:rsidRDefault="00D7103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103E" w:rsidRDefault="00D7103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Puca era uma ratinha muito curiosa. Ela queria saber que gosto tinha a Lua. Por isso ela vivia dizendo que um dia iria à Lua. Certa vez, seu amigo Moze, pintou um quijo de amarelo brilhante e o pendurou numa árvore bem alta. Puca pensou que aquilo era a Lua e subiu rapidamente na árvore e pulou sobre o queijo. Moze riu tanto que a barriga até doeu. Mas depois, Puca e Moze comeram boa parte daquele quijo e se deliciaram com a falsa Lua.</w:t>
      </w:r>
    </w:p>
    <w:p w:rsidR="00D7103E" w:rsidRPr="00D7103E" w:rsidRDefault="00D7103E" w:rsidP="00D7103E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D7103E">
        <w:rPr>
          <w:rFonts w:ascii="Verdana" w:hAnsi="Verdana" w:cs="Arial"/>
          <w:i/>
          <w:szCs w:val="24"/>
        </w:rPr>
        <w:t>Isabel Cristina Silveira Soares</w:t>
      </w:r>
    </w:p>
    <w:p w:rsidR="00D7103E" w:rsidRDefault="00D7103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103E" w:rsidRPr="00D7103E" w:rsidRDefault="00D7103E" w:rsidP="00D7103E">
      <w:pPr>
        <w:pStyle w:val="PargrafodaLista"/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7103E">
        <w:rPr>
          <w:rFonts w:ascii="Verdana" w:hAnsi="Verdana" w:cs="Arial"/>
          <w:b/>
          <w:szCs w:val="24"/>
        </w:rPr>
        <w:t>Questões</w:t>
      </w:r>
    </w:p>
    <w:p w:rsidR="00D7103E" w:rsidRDefault="00D7103E" w:rsidP="00D710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103E" w:rsidRDefault="00D7103E" w:rsidP="00D7103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D7103E" w:rsidRDefault="00D7103E" w:rsidP="00D7103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103E" w:rsidRDefault="00D7103E" w:rsidP="00D7103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7103E" w:rsidRDefault="00D7103E" w:rsidP="00D7103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Puca?</w:t>
      </w:r>
    </w:p>
    <w:p w:rsidR="00D7103E" w:rsidRDefault="00D7103E" w:rsidP="00D7103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103E" w:rsidRDefault="00D7103E" w:rsidP="00D7103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7103E" w:rsidRDefault="00D7103E" w:rsidP="00D7103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Puca queria saber?</w:t>
      </w:r>
    </w:p>
    <w:p w:rsidR="00D7103E" w:rsidRDefault="00D7103E" w:rsidP="00D7103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103E" w:rsidRDefault="00D7103E" w:rsidP="00D7103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7103E" w:rsidRDefault="00D7103E" w:rsidP="00D7103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nome do amigo de Puca?</w:t>
      </w:r>
    </w:p>
    <w:p w:rsidR="00D7103E" w:rsidRDefault="00D7103E" w:rsidP="00D7103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103E" w:rsidRDefault="00D7103E" w:rsidP="00D7103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7103E" w:rsidRDefault="00D7103E" w:rsidP="00D7103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Moze fez certa vez?</w:t>
      </w:r>
    </w:p>
    <w:p w:rsidR="00D7103E" w:rsidRDefault="00D7103E" w:rsidP="00D7103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103E" w:rsidRDefault="00D7103E" w:rsidP="00D7103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7103E" w:rsidRDefault="00D7103E" w:rsidP="00D7103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Puca pensou que o queijo brilhante era o quê?</w:t>
      </w:r>
    </w:p>
    <w:p w:rsidR="00D7103E" w:rsidRDefault="00D7103E" w:rsidP="00D7103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7103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87" w:rsidRDefault="003D1887" w:rsidP="00FE55FB">
      <w:pPr>
        <w:spacing w:after="0" w:line="240" w:lineRule="auto"/>
      </w:pPr>
      <w:r>
        <w:separator/>
      </w:r>
    </w:p>
  </w:endnote>
  <w:endnote w:type="continuationSeparator" w:id="1">
    <w:p w:rsidR="003D1887" w:rsidRDefault="003D188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87" w:rsidRDefault="003D1887" w:rsidP="00FE55FB">
      <w:pPr>
        <w:spacing w:after="0" w:line="240" w:lineRule="auto"/>
      </w:pPr>
      <w:r>
        <w:separator/>
      </w:r>
    </w:p>
  </w:footnote>
  <w:footnote w:type="continuationSeparator" w:id="1">
    <w:p w:rsidR="003D1887" w:rsidRDefault="003D188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41943"/>
    <w:multiLevelType w:val="hybridMultilevel"/>
    <w:tmpl w:val="B32ADF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32C"/>
    <w:multiLevelType w:val="hybridMultilevel"/>
    <w:tmpl w:val="DF66CAD6"/>
    <w:lvl w:ilvl="0" w:tplc="B0D21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20"/>
  </w:num>
  <w:num w:numId="25">
    <w:abstractNumId w:val="17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1887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27C6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03E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2018-05-26T01:36:00Z</cp:lastPrinted>
  <dcterms:created xsi:type="dcterms:W3CDTF">2018-05-26T01:37:00Z</dcterms:created>
  <dcterms:modified xsi:type="dcterms:W3CDTF">2018-05-26T01:37:00Z</dcterms:modified>
</cp:coreProperties>
</file>