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37FBF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ESCOLA ____________</w:t>
      </w:r>
      <w:r w:rsidR="00E86F37" w:rsidRPr="00B37FBF">
        <w:rPr>
          <w:rFonts w:ascii="Verdana" w:hAnsi="Verdana" w:cs="Arial"/>
          <w:szCs w:val="24"/>
        </w:rPr>
        <w:t>____________________________DATA:_____/_____/_____</w:t>
      </w:r>
    </w:p>
    <w:p w:rsidR="00A27109" w:rsidRPr="00B37FB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37FBF">
        <w:rPr>
          <w:rFonts w:ascii="Verdana" w:hAnsi="Verdana" w:cs="Arial"/>
          <w:szCs w:val="24"/>
        </w:rPr>
        <w:t>_______________________</w:t>
      </w:r>
    </w:p>
    <w:p w:rsidR="00C266D6" w:rsidRPr="00B37FB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37FBF" w:rsidRDefault="008F5C7B" w:rsidP="00B37FB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37FBF">
        <w:rPr>
          <w:rFonts w:ascii="Verdana" w:hAnsi="Verdana" w:cs="Arial"/>
          <w:b/>
          <w:sz w:val="32"/>
          <w:szCs w:val="32"/>
        </w:rPr>
        <w:t>Problemas de soma</w:t>
      </w:r>
    </w:p>
    <w:p w:rsidR="00B37FBF" w:rsidRPr="00B37FBF" w:rsidRDefault="00B37F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5C7B" w:rsidRPr="00B37FBF" w:rsidRDefault="008F5C7B" w:rsidP="008F5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Um ônibus está levando 42 passageiros sentados e 18 em pé. Quantos passageiros há neste ônibus?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R: </w:t>
      </w:r>
    </w:p>
    <w:p w:rsidR="00B37FBF" w:rsidRPr="00B37FBF" w:rsidRDefault="00B37FBF" w:rsidP="00B37FBF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Cálculo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8F5C7B" w:rsidRPr="00B37FBF" w:rsidRDefault="008F5C7B" w:rsidP="008F5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João fez os doces para a festa de seu filho, ele fez 50 brigadeiros, 20 beijinhos e 10 cajuzinhos. </w:t>
      </w:r>
      <w:proofErr w:type="gramStart"/>
      <w:r w:rsidRPr="00B37FBF">
        <w:rPr>
          <w:rFonts w:ascii="Verdana" w:hAnsi="Verdana" w:cs="Arial"/>
          <w:szCs w:val="24"/>
        </w:rPr>
        <w:t>Quantos doces terá</w:t>
      </w:r>
      <w:proofErr w:type="gramEnd"/>
      <w:r w:rsidRPr="00B37FBF">
        <w:rPr>
          <w:rFonts w:ascii="Verdana" w:hAnsi="Verdana" w:cs="Arial"/>
          <w:szCs w:val="24"/>
        </w:rPr>
        <w:t xml:space="preserve"> na festa do filho de João?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R: </w:t>
      </w:r>
    </w:p>
    <w:p w:rsidR="00B37FBF" w:rsidRPr="00B37FBF" w:rsidRDefault="00B37FBF" w:rsidP="00B37FBF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Cálculo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8F5C7B" w:rsidRPr="00B37FBF" w:rsidRDefault="008F5C7B" w:rsidP="008F5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Carlos coleciona figurinhas. Ele tem 50 de futebol, 70 de Pokémon e 30 de carros. </w:t>
      </w:r>
      <w:proofErr w:type="gramStart"/>
      <w:r w:rsidR="00B37FBF" w:rsidRPr="00B37FBF">
        <w:rPr>
          <w:rFonts w:ascii="Verdana" w:hAnsi="Verdana" w:cs="Arial"/>
          <w:szCs w:val="24"/>
        </w:rPr>
        <w:t>Quantas figurinhas tem</w:t>
      </w:r>
      <w:proofErr w:type="gramEnd"/>
      <w:r w:rsidRPr="00B37FBF">
        <w:rPr>
          <w:rFonts w:ascii="Verdana" w:hAnsi="Verdana" w:cs="Arial"/>
          <w:szCs w:val="24"/>
        </w:rPr>
        <w:t xml:space="preserve"> em sua coleção?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R: </w:t>
      </w:r>
    </w:p>
    <w:p w:rsidR="00B37FBF" w:rsidRPr="00B37FBF" w:rsidRDefault="00B37FBF" w:rsidP="00B37FBF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Cálculo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8F5C7B" w:rsidRPr="00B37FBF" w:rsidRDefault="008F5C7B" w:rsidP="008F5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lastRenderedPageBreak/>
        <w:t>Em um mercado 327 funcionários trabalham durante o dia e 123 durante a noite. Qual é o total de funcionários do mercado?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R: </w:t>
      </w:r>
    </w:p>
    <w:p w:rsidR="00B37FBF" w:rsidRPr="00B37FBF" w:rsidRDefault="00B37FBF" w:rsidP="00B37FBF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Cálculo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8F5C7B" w:rsidRPr="00B37FBF" w:rsidRDefault="008F5C7B" w:rsidP="008F5C7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Uma loja </w:t>
      </w:r>
      <w:proofErr w:type="gramStart"/>
      <w:r w:rsidRPr="00B37FBF">
        <w:rPr>
          <w:rFonts w:ascii="Verdana" w:hAnsi="Verdana" w:cs="Arial"/>
          <w:szCs w:val="24"/>
        </w:rPr>
        <w:t>vendeu</w:t>
      </w:r>
      <w:r w:rsidR="00B37FBF" w:rsidRPr="00B37FBF">
        <w:rPr>
          <w:rFonts w:ascii="Verdana" w:hAnsi="Verdana" w:cs="Arial"/>
          <w:szCs w:val="24"/>
        </w:rPr>
        <w:t>,</w:t>
      </w:r>
      <w:proofErr w:type="gramEnd"/>
      <w:r w:rsidRPr="00B37FBF">
        <w:rPr>
          <w:rFonts w:ascii="Verdana" w:hAnsi="Verdana" w:cs="Arial"/>
          <w:szCs w:val="24"/>
        </w:rPr>
        <w:t xml:space="preserve"> 152 brinq</w:t>
      </w:r>
      <w:r w:rsidR="00B37FBF" w:rsidRPr="00B37FBF">
        <w:rPr>
          <w:rFonts w:ascii="Verdana" w:hAnsi="Verdana" w:cs="Arial"/>
          <w:szCs w:val="24"/>
        </w:rPr>
        <w:t>uedos na segunda e 96 na terça. Quantos brinquedos foram vendidos nestes dois dias?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 xml:space="preserve">R: </w:t>
      </w:r>
    </w:p>
    <w:p w:rsidR="00B37FBF" w:rsidRPr="00B37FBF" w:rsidRDefault="00B37FBF" w:rsidP="00B37FBF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37FBF">
        <w:rPr>
          <w:rFonts w:ascii="Verdana" w:hAnsi="Verdana" w:cs="Arial"/>
          <w:szCs w:val="24"/>
        </w:rPr>
        <w:t>Cálculo</w:t>
      </w: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p w:rsidR="00B37FBF" w:rsidRPr="00B37FBF" w:rsidRDefault="00B37FBF" w:rsidP="00B37FBF">
      <w:pPr>
        <w:spacing w:after="0" w:line="360" w:lineRule="auto"/>
        <w:rPr>
          <w:rFonts w:ascii="Verdana" w:hAnsi="Verdana" w:cs="Arial"/>
          <w:szCs w:val="24"/>
        </w:rPr>
      </w:pPr>
    </w:p>
    <w:sectPr w:rsidR="00B37FBF" w:rsidRPr="00B37F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F2" w:rsidRDefault="001879F2" w:rsidP="00FE55FB">
      <w:pPr>
        <w:spacing w:after="0" w:line="240" w:lineRule="auto"/>
      </w:pPr>
      <w:r>
        <w:separator/>
      </w:r>
    </w:p>
  </w:endnote>
  <w:endnote w:type="continuationSeparator" w:id="0">
    <w:p w:rsidR="001879F2" w:rsidRDefault="001879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F2" w:rsidRDefault="001879F2" w:rsidP="00FE55FB">
      <w:pPr>
        <w:spacing w:after="0" w:line="240" w:lineRule="auto"/>
      </w:pPr>
      <w:r>
        <w:separator/>
      </w:r>
    </w:p>
  </w:footnote>
  <w:footnote w:type="continuationSeparator" w:id="0">
    <w:p w:rsidR="001879F2" w:rsidRDefault="001879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5CC"/>
    <w:multiLevelType w:val="hybridMultilevel"/>
    <w:tmpl w:val="00B0AF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F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879F2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66D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5C7B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7FBF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AA52F-8416-4D7F-BFFD-DC2F89E1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19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2018-05-31T01:46:00Z</cp:lastPrinted>
  <dcterms:created xsi:type="dcterms:W3CDTF">2018-05-31T01:28:00Z</dcterms:created>
  <dcterms:modified xsi:type="dcterms:W3CDTF">2018-05-31T01:47:00Z</dcterms:modified>
</cp:coreProperties>
</file>