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12D7A" w:rsidRDefault="00912D7A" w:rsidP="00912D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13131"/>
        </w:rPr>
      </w:pPr>
      <w:bookmarkStart w:id="0" w:name="_GoBack"/>
      <w:bookmarkEnd w:id="0"/>
      <w:r w:rsidRPr="00912D7A">
        <w:rPr>
          <w:rFonts w:ascii="Verdana" w:hAnsi="Verdana"/>
          <w:b/>
          <w:bCs/>
          <w:color w:val="313131"/>
        </w:rPr>
        <w:t>PIQUENIQUE NO PARQUE </w:t>
      </w:r>
    </w:p>
    <w:p w:rsidR="00912D7A" w:rsidRPr="00912D7A" w:rsidRDefault="00912D7A" w:rsidP="00912D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13131"/>
        </w:rPr>
      </w:pPr>
    </w:p>
    <w:p w:rsidR="00912D7A" w:rsidRDefault="00912D7A" w:rsidP="00912D7A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JAQUELINE E ROQUE SÃO IRMÃOS.</w:t>
      </w:r>
    </w:p>
    <w:p w:rsidR="00912D7A" w:rsidRDefault="00912D7A" w:rsidP="00912D7A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SÁBADO ELES FORAM AO PARQUE COM SEUS PAIS.</w:t>
      </w:r>
    </w:p>
    <w:p w:rsidR="00912D7A" w:rsidRDefault="00912D7A" w:rsidP="00912D7A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QUANDO CHEGARAM, FORAM DIRETAMENTE PARA OS BRINQUEDOS.</w:t>
      </w:r>
    </w:p>
    <w:p w:rsidR="00912D7A" w:rsidRDefault="00912D7A" w:rsidP="00912D7A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DEPOIS, TODA A FAMÍLIA FOI FAZER UM PIQUENIQUE DEBAIXO DE UM COQUEIRO.</w:t>
      </w:r>
    </w:p>
    <w:p w:rsidR="00912D7A" w:rsidRDefault="00912D7A" w:rsidP="00912D7A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JAQUELINE COLOCOU A TOALHA E AJEITOU O LANCHE: PÃES DE QUEIJO, QUIBES, SUCOS, TORTINHAS E QUINDINS. ELES COMERAM E VOLTARAM FELIZES PARA CASA.</w:t>
      </w:r>
    </w:p>
    <w:p w:rsidR="00D36A43" w:rsidRDefault="00D36A43" w:rsidP="00912D7A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912D7A" w:rsidRDefault="00912D7A" w:rsidP="00912D7A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912D7A" w:rsidRPr="00912D7A" w:rsidRDefault="00912D7A" w:rsidP="00912D7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12D7A">
        <w:rPr>
          <w:rFonts w:ascii="Verdana" w:hAnsi="Verdana" w:cs="Arial"/>
          <w:b/>
          <w:szCs w:val="24"/>
        </w:rPr>
        <w:t>QUESTÕES</w:t>
      </w:r>
    </w:p>
    <w:p w:rsidR="00912D7A" w:rsidRDefault="00912D7A" w:rsidP="00912D7A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912D7A" w:rsidRDefault="00912D7A" w:rsidP="00912D7A">
      <w:pPr>
        <w:pStyle w:val="PargrafodaLista"/>
      </w:pPr>
      <w:r>
        <w:t>QUAL O TÍTULO DO TEXTO?</w:t>
      </w:r>
    </w:p>
    <w:p w:rsidR="00912D7A" w:rsidRDefault="00912D7A" w:rsidP="00912D7A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912D7A" w:rsidRDefault="00912D7A" w:rsidP="00912D7A">
      <w:pPr>
        <w:pStyle w:val="PargrafodaLista"/>
        <w:numPr>
          <w:ilvl w:val="0"/>
          <w:numId w:val="0"/>
        </w:numPr>
        <w:ind w:left="720"/>
      </w:pPr>
    </w:p>
    <w:p w:rsidR="00912D7A" w:rsidRDefault="00912D7A" w:rsidP="00912D7A">
      <w:pPr>
        <w:pStyle w:val="PargrafodaLista"/>
      </w:pPr>
      <w:r>
        <w:t>QUEM É ROQUE?</w:t>
      </w:r>
    </w:p>
    <w:p w:rsidR="00912D7A" w:rsidRDefault="00912D7A" w:rsidP="00912D7A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912D7A" w:rsidRDefault="00912D7A" w:rsidP="00912D7A">
      <w:pPr>
        <w:pStyle w:val="PargrafodaLista"/>
        <w:numPr>
          <w:ilvl w:val="0"/>
          <w:numId w:val="0"/>
        </w:numPr>
        <w:ind w:left="720"/>
      </w:pPr>
    </w:p>
    <w:p w:rsidR="00912D7A" w:rsidRDefault="00912D7A" w:rsidP="00912D7A">
      <w:pPr>
        <w:pStyle w:val="PargrafodaLista"/>
      </w:pPr>
      <w:r>
        <w:t>ONDE ELES FORAM SÁBADO?</w:t>
      </w:r>
    </w:p>
    <w:p w:rsidR="00912D7A" w:rsidRDefault="00912D7A" w:rsidP="00912D7A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912D7A" w:rsidRDefault="00912D7A" w:rsidP="00912D7A">
      <w:pPr>
        <w:pStyle w:val="PargrafodaLista"/>
        <w:numPr>
          <w:ilvl w:val="0"/>
          <w:numId w:val="0"/>
        </w:numPr>
        <w:ind w:left="720"/>
      </w:pPr>
    </w:p>
    <w:p w:rsidR="00912D7A" w:rsidRDefault="00912D7A" w:rsidP="00912D7A">
      <w:pPr>
        <w:pStyle w:val="PargrafodaLista"/>
      </w:pPr>
      <w:r>
        <w:t>PARA ONDE ELES FORAM ASSIM QUE CHEGARAM?</w:t>
      </w:r>
    </w:p>
    <w:p w:rsidR="00912D7A" w:rsidRDefault="00912D7A" w:rsidP="00912D7A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912D7A" w:rsidRDefault="00912D7A" w:rsidP="00912D7A">
      <w:pPr>
        <w:pStyle w:val="PargrafodaLista"/>
        <w:numPr>
          <w:ilvl w:val="0"/>
          <w:numId w:val="0"/>
        </w:numPr>
        <w:ind w:left="720"/>
      </w:pPr>
    </w:p>
    <w:p w:rsidR="00912D7A" w:rsidRDefault="00912D7A" w:rsidP="00912D7A">
      <w:pPr>
        <w:pStyle w:val="PargrafodaLista"/>
      </w:pPr>
      <w:r>
        <w:t>DEPOIS DE BRINCAREM, PARA ONDE TODA A FAMÍLIA FOI?</w:t>
      </w:r>
    </w:p>
    <w:p w:rsidR="00912D7A" w:rsidRDefault="00912D7A" w:rsidP="00912D7A">
      <w:pPr>
        <w:pStyle w:val="PargrafodaLista"/>
        <w:numPr>
          <w:ilvl w:val="0"/>
          <w:numId w:val="0"/>
        </w:numPr>
        <w:ind w:left="720"/>
      </w:pPr>
      <w:r>
        <w:t xml:space="preserve">R. </w:t>
      </w:r>
    </w:p>
    <w:sectPr w:rsidR="00912D7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18" w:rsidRDefault="00355D18" w:rsidP="00FE55FB">
      <w:pPr>
        <w:spacing w:after="0" w:line="240" w:lineRule="auto"/>
      </w:pPr>
      <w:r>
        <w:separator/>
      </w:r>
    </w:p>
  </w:endnote>
  <w:endnote w:type="continuationSeparator" w:id="1">
    <w:p w:rsidR="00355D18" w:rsidRDefault="00355D1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18" w:rsidRDefault="00355D18" w:rsidP="00FE55FB">
      <w:pPr>
        <w:spacing w:after="0" w:line="240" w:lineRule="auto"/>
      </w:pPr>
      <w:r>
        <w:separator/>
      </w:r>
    </w:p>
  </w:footnote>
  <w:footnote w:type="continuationSeparator" w:id="1">
    <w:p w:rsidR="00355D18" w:rsidRDefault="00355D1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05ADA"/>
    <w:multiLevelType w:val="hybridMultilevel"/>
    <w:tmpl w:val="2E9C8258"/>
    <w:lvl w:ilvl="0" w:tplc="D080678E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5D18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6066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2D7A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912D7A"/>
    <w:pPr>
      <w:numPr>
        <w:numId w:val="25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2018-05-20T11:35:00Z</cp:lastPrinted>
  <dcterms:created xsi:type="dcterms:W3CDTF">2018-05-20T11:35:00Z</dcterms:created>
  <dcterms:modified xsi:type="dcterms:W3CDTF">2018-05-20T11:35:00Z</dcterms:modified>
</cp:coreProperties>
</file>