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82C0E" w:rsidRDefault="00582C0E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582C0E" w:rsidRDefault="00582C0E" w:rsidP="00582C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  <w:r>
        <w:rPr>
          <w:rFonts w:ascii="Verdana" w:hAnsi="Verdana" w:cs="Arial"/>
        </w:rPr>
        <w:tab/>
      </w:r>
      <w:r>
        <w:rPr>
          <w:rFonts w:ascii="Verdana" w:hAnsi="Verdana"/>
          <w:b/>
          <w:bCs/>
          <w:color w:val="313131"/>
        </w:rPr>
        <w:t>O GATO PEPEU 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PEPEU É O GATO MIMADO DE ANA.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ELE GOSTAVA DE FICAR NO MATO.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ANA VÊ PEPEU NO MATO E DIZ: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– PEPEU! PEPEU!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GATO OUVE ANA E PULA NO COLO DELA.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ANA DÁ UM PULO E DIZ:</w:t>
      </w:r>
    </w:p>
    <w:p w:rsidR="00582C0E" w:rsidRDefault="00582C0E" w:rsidP="00582C0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– PARE, PEPEU! VOCÊ É MUITO MIMADO. VÁ PARA SUA CAMA, POIS VOCÊ NÃO ME ENGANA!</w:t>
      </w:r>
    </w:p>
    <w:p w:rsidR="00D36A43" w:rsidRDefault="00D36A43" w:rsidP="00582C0E">
      <w:pPr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tabs>
          <w:tab w:val="left" w:pos="2880"/>
        </w:tabs>
        <w:jc w:val="center"/>
        <w:rPr>
          <w:rFonts w:ascii="Verdana" w:hAnsi="Verdana" w:cs="Arial"/>
          <w:b/>
          <w:szCs w:val="24"/>
        </w:rPr>
      </w:pPr>
      <w:r w:rsidRPr="00582C0E">
        <w:rPr>
          <w:rFonts w:ascii="Verdana" w:hAnsi="Verdana" w:cs="Arial"/>
          <w:b/>
          <w:szCs w:val="24"/>
        </w:rPr>
        <w:t>QUESTÕES</w:t>
      </w:r>
    </w:p>
    <w:p w:rsidR="00582C0E" w:rsidRDefault="00582C0E" w:rsidP="00582C0E">
      <w:pPr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numPr>
          <w:ilvl w:val="0"/>
          <w:numId w:val="25"/>
        </w:numPr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QUAL O TÍTULO DO TEXTO?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R.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numPr>
          <w:ilvl w:val="0"/>
          <w:numId w:val="25"/>
        </w:numPr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DO QUE PEPEU GOSTAVA?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R.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numPr>
          <w:ilvl w:val="0"/>
          <w:numId w:val="25"/>
        </w:numPr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QUANDO PEPEU OUVE ANA O CHAMAR O QUE ELE FAZ?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R.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</w:p>
    <w:p w:rsidR="00582C0E" w:rsidRPr="00582C0E" w:rsidRDefault="00582C0E" w:rsidP="00582C0E">
      <w:pPr>
        <w:pStyle w:val="PargrafodaLista"/>
        <w:numPr>
          <w:ilvl w:val="0"/>
          <w:numId w:val="25"/>
        </w:numPr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>COMO ANA REAGE?</w:t>
      </w:r>
    </w:p>
    <w:p w:rsidR="00582C0E" w:rsidRPr="00582C0E" w:rsidRDefault="00582C0E" w:rsidP="00582C0E">
      <w:pPr>
        <w:pStyle w:val="PargrafodaLista"/>
        <w:tabs>
          <w:tab w:val="left" w:pos="2880"/>
        </w:tabs>
        <w:rPr>
          <w:rFonts w:ascii="Verdana" w:hAnsi="Verdana" w:cs="Arial"/>
          <w:szCs w:val="24"/>
        </w:rPr>
      </w:pPr>
      <w:r w:rsidRPr="00582C0E">
        <w:rPr>
          <w:rFonts w:ascii="Verdana" w:hAnsi="Verdana" w:cs="Arial"/>
          <w:szCs w:val="24"/>
        </w:rPr>
        <w:t xml:space="preserve">R. </w:t>
      </w:r>
    </w:p>
    <w:sectPr w:rsidR="00582C0E" w:rsidRPr="00582C0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7C" w:rsidRDefault="001E097C" w:rsidP="00FE55FB">
      <w:pPr>
        <w:spacing w:after="0" w:line="240" w:lineRule="auto"/>
      </w:pPr>
      <w:r>
        <w:separator/>
      </w:r>
    </w:p>
  </w:endnote>
  <w:endnote w:type="continuationSeparator" w:id="1">
    <w:p w:rsidR="001E097C" w:rsidRDefault="001E09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7C" w:rsidRDefault="001E097C" w:rsidP="00FE55FB">
      <w:pPr>
        <w:spacing w:after="0" w:line="240" w:lineRule="auto"/>
      </w:pPr>
      <w:r>
        <w:separator/>
      </w:r>
    </w:p>
  </w:footnote>
  <w:footnote w:type="continuationSeparator" w:id="1">
    <w:p w:rsidR="001E097C" w:rsidRDefault="001E09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E79E8"/>
    <w:multiLevelType w:val="hybridMultilevel"/>
    <w:tmpl w:val="5B1A7B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97C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B7725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2C0E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2018-05-20T11:08:00Z</cp:lastPrinted>
  <dcterms:created xsi:type="dcterms:W3CDTF">2018-05-20T11:09:00Z</dcterms:created>
  <dcterms:modified xsi:type="dcterms:W3CDTF">2018-05-20T11:09:00Z</dcterms:modified>
</cp:coreProperties>
</file>