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151C" w:rsidRPr="0097151C" w:rsidRDefault="0097151C" w:rsidP="0097151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7151C">
        <w:rPr>
          <w:rFonts w:ascii="Verdana" w:hAnsi="Verdana" w:cs="Arial"/>
          <w:b/>
          <w:szCs w:val="24"/>
        </w:rPr>
        <w:t>Mimosa</w:t>
      </w:r>
    </w:p>
    <w:p w:rsidR="0097151C" w:rsidRDefault="0097151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penso em minha infância logo me vem à cabeça a imagem de Mimosa. Uma vaquinha malhada que meus avós tinham em seu sítio.</w:t>
      </w:r>
    </w:p>
    <w:p w:rsidR="0097151C" w:rsidRDefault="0097151C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Apesar de me aproximar de Mimosa e observar meu avô tirar seu leite, eu morria de medo daquele animal tão grande me olhando e fazendo MUUU! </w:t>
      </w:r>
    </w:p>
    <w:p w:rsidR="0097151C" w:rsidRPr="0097151C" w:rsidRDefault="0097151C" w:rsidP="0097151C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97151C">
        <w:rPr>
          <w:rFonts w:ascii="Verdana" w:hAnsi="Verdana" w:cs="Arial"/>
          <w:i/>
          <w:szCs w:val="24"/>
        </w:rPr>
        <w:t>Autor desconhecido</w:t>
      </w:r>
    </w:p>
    <w:p w:rsidR="0097151C" w:rsidRDefault="0097151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151C" w:rsidRPr="0097151C" w:rsidRDefault="0097151C" w:rsidP="0097151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7151C">
        <w:rPr>
          <w:rFonts w:ascii="Verdana" w:hAnsi="Verdana" w:cs="Arial"/>
          <w:b/>
          <w:szCs w:val="24"/>
        </w:rPr>
        <w:t>Questões</w:t>
      </w:r>
    </w:p>
    <w:p w:rsidR="0097151C" w:rsidRDefault="0097151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97151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97151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Mimosa?</w:t>
      </w: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97151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Mimosa vivia?</w:t>
      </w: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6A43" w:rsidRDefault="0097151C" w:rsidP="0097151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>Ao se aproximar de Mimosa, o que via seu avô fazer?</w:t>
      </w:r>
    </w:p>
    <w:p w:rsidR="0097151C" w:rsidRDefault="0097151C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0314" w:rsidRDefault="00EB0314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0314" w:rsidRDefault="00EB0314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0314" w:rsidRDefault="00EB0314" w:rsidP="009715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0314" w:rsidRPr="004426ED" w:rsidRDefault="00EB0314" w:rsidP="004426ED">
      <w:pPr>
        <w:spacing w:after="0" w:line="360" w:lineRule="auto"/>
        <w:rPr>
          <w:rFonts w:ascii="Verdana" w:hAnsi="Verdana" w:cs="Arial"/>
          <w:szCs w:val="24"/>
        </w:rPr>
      </w:pPr>
    </w:p>
    <w:sectPr w:rsidR="00EB0314" w:rsidRPr="004426E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C5" w:rsidRDefault="009E30C5" w:rsidP="00FE55FB">
      <w:pPr>
        <w:spacing w:after="0" w:line="240" w:lineRule="auto"/>
      </w:pPr>
      <w:r>
        <w:separator/>
      </w:r>
    </w:p>
  </w:endnote>
  <w:endnote w:type="continuationSeparator" w:id="1">
    <w:p w:rsidR="009E30C5" w:rsidRDefault="009E30C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C5" w:rsidRDefault="009E30C5" w:rsidP="00FE55FB">
      <w:pPr>
        <w:spacing w:after="0" w:line="240" w:lineRule="auto"/>
      </w:pPr>
      <w:r>
        <w:separator/>
      </w:r>
    </w:p>
  </w:footnote>
  <w:footnote w:type="continuationSeparator" w:id="1">
    <w:p w:rsidR="009E30C5" w:rsidRDefault="009E30C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F0385"/>
    <w:multiLevelType w:val="multilevel"/>
    <w:tmpl w:val="6A2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D7383"/>
    <w:multiLevelType w:val="hybridMultilevel"/>
    <w:tmpl w:val="B128E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26ED"/>
    <w:rsid w:val="004458D4"/>
    <w:rsid w:val="004470D9"/>
    <w:rsid w:val="00447134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0E4E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151C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30C5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57FAC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314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EF750E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5A6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4</cp:revision>
  <cp:lastPrinted>2018-05-20T02:42:00Z</cp:lastPrinted>
  <dcterms:created xsi:type="dcterms:W3CDTF">2018-05-20T02:42:00Z</dcterms:created>
  <dcterms:modified xsi:type="dcterms:W3CDTF">2018-05-20T20:53:00Z</dcterms:modified>
</cp:coreProperties>
</file>