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91242" w:rsidRDefault="000D760E" w:rsidP="007912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91242">
        <w:rPr>
          <w:rFonts w:ascii="Verdana" w:hAnsi="Verdana" w:cs="Arial"/>
          <w:b/>
          <w:szCs w:val="24"/>
        </w:rPr>
        <w:t>Causas da partilha afro-asiática</w:t>
      </w:r>
    </w:p>
    <w:p w:rsidR="000D760E" w:rsidRDefault="000D760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91242" w:rsidRDefault="00791242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D760E" w:rsidRDefault="000D760E" w:rsidP="000D760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relação aos fatores econômicos que levaram as potências industriais, principalmente as européias, ao avanço imperialista ruma a Ásia e África, quais foram os principais?</w:t>
      </w:r>
    </w:p>
    <w:p w:rsidR="00B77386" w:rsidRDefault="00B77386" w:rsidP="00B773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7386" w:rsidRDefault="00B77386" w:rsidP="00B773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760E" w:rsidRDefault="000D760E" w:rsidP="000D76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760E" w:rsidRDefault="000D760E" w:rsidP="000D760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fator ideológico que estimulou e legitimou o movimento colonizador?</w:t>
      </w:r>
    </w:p>
    <w:p w:rsidR="00791242" w:rsidRDefault="00B77386" w:rsidP="000D76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7386" w:rsidRDefault="00B77386" w:rsidP="000D76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77386" w:rsidRDefault="00B77386" w:rsidP="000D76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1242" w:rsidRDefault="00791242" w:rsidP="007912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teoria conhecida como “darwinismo social”?</w:t>
      </w:r>
    </w:p>
    <w:p w:rsidR="00791242" w:rsidRDefault="00B77386" w:rsidP="007912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7386" w:rsidRDefault="00B77386" w:rsidP="007912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77386" w:rsidRDefault="00B77386" w:rsidP="007912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1242" w:rsidRDefault="00791242" w:rsidP="007912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 darwinismo social, como a sociedade se encontrava?</w:t>
      </w:r>
    </w:p>
    <w:p w:rsidR="00791242" w:rsidRDefault="00B77386" w:rsidP="007912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7386" w:rsidRDefault="00B77386" w:rsidP="007912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77386" w:rsidRDefault="00B77386" w:rsidP="007912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1242" w:rsidRDefault="00791242" w:rsidP="0079124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devemos considerar nesse contexto em relação aos fatores demográficos?</w:t>
      </w:r>
    </w:p>
    <w:p w:rsidR="00B77386" w:rsidRDefault="00B77386" w:rsidP="00B773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7738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5F" w:rsidRDefault="00954E5F" w:rsidP="00FE55FB">
      <w:pPr>
        <w:spacing w:after="0" w:line="240" w:lineRule="auto"/>
      </w:pPr>
      <w:r>
        <w:separator/>
      </w:r>
    </w:p>
  </w:endnote>
  <w:endnote w:type="continuationSeparator" w:id="1">
    <w:p w:rsidR="00954E5F" w:rsidRDefault="00954E5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5F" w:rsidRDefault="00954E5F" w:rsidP="00FE55FB">
      <w:pPr>
        <w:spacing w:after="0" w:line="240" w:lineRule="auto"/>
      </w:pPr>
      <w:r>
        <w:separator/>
      </w:r>
    </w:p>
  </w:footnote>
  <w:footnote w:type="continuationSeparator" w:id="1">
    <w:p w:rsidR="00954E5F" w:rsidRDefault="00954E5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66E1D"/>
    <w:multiLevelType w:val="hybridMultilevel"/>
    <w:tmpl w:val="93386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9C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60E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3C43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1242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4E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77386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544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2018-05-20T16:32:00Z</cp:lastPrinted>
  <dcterms:created xsi:type="dcterms:W3CDTF">2018-05-20T16:33:00Z</dcterms:created>
  <dcterms:modified xsi:type="dcterms:W3CDTF">2018-05-20T16:33:00Z</dcterms:modified>
</cp:coreProperties>
</file>