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20DA8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ESCOLA ____________</w:t>
      </w:r>
      <w:r w:rsidR="00E86F37" w:rsidRPr="00420DA8">
        <w:rPr>
          <w:rFonts w:ascii="Verdana" w:hAnsi="Verdana" w:cs="Arial"/>
          <w:szCs w:val="24"/>
        </w:rPr>
        <w:t>____________________________DATA:_____/_____/_____</w:t>
      </w:r>
    </w:p>
    <w:p w:rsidR="00C266D6" w:rsidRPr="00420DA8" w:rsidRDefault="00E86F37" w:rsidP="008B7897">
      <w:pPr>
        <w:spacing w:after="0" w:line="48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20DA8">
        <w:rPr>
          <w:rFonts w:ascii="Verdana" w:hAnsi="Verdana" w:cs="Arial"/>
          <w:szCs w:val="24"/>
        </w:rPr>
        <w:t>_______________________</w:t>
      </w:r>
    </w:p>
    <w:p w:rsidR="00A233A6" w:rsidRPr="00420DA8" w:rsidRDefault="00A233A6" w:rsidP="008B789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420DA8">
        <w:rPr>
          <w:rFonts w:ascii="Verdana" w:hAnsi="Verdana" w:cs="Arial"/>
          <w:b/>
          <w:sz w:val="32"/>
          <w:szCs w:val="32"/>
          <w:u w:val="single"/>
        </w:rPr>
        <w:t>Atividade de multiplicação e divisão</w:t>
      </w:r>
    </w:p>
    <w:p w:rsidR="00A233A6" w:rsidRPr="00420DA8" w:rsidRDefault="00A233A6" w:rsidP="00A233A6">
      <w:pPr>
        <w:spacing w:after="0" w:line="360" w:lineRule="auto"/>
        <w:jc w:val="center"/>
        <w:rPr>
          <w:rFonts w:ascii="Verdana" w:hAnsi="Verdana" w:cs="Arial"/>
          <w:b/>
          <w:i/>
          <w:szCs w:val="24"/>
        </w:rPr>
      </w:pPr>
      <w:r w:rsidRPr="00420DA8">
        <w:rPr>
          <w:rFonts w:ascii="Verdana" w:hAnsi="Verdana" w:cs="Arial"/>
          <w:b/>
          <w:i/>
          <w:szCs w:val="24"/>
        </w:rPr>
        <w:t>Resolva e tire a prova real dos problemas abaixo</w:t>
      </w:r>
    </w:p>
    <w:p w:rsidR="00A233A6" w:rsidRPr="00420DA8" w:rsidRDefault="00A233A6" w:rsidP="00A233A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Um mercado vendeu 950 quilos de arroz. Sabendo que o mercado possui somente sacos de 5 quilos, quantos pacotes de arroz foram vendidos?</w:t>
      </w:r>
    </w:p>
    <w:p w:rsidR="00A233A6" w:rsidRPr="00420DA8" w:rsidRDefault="00A233A6" w:rsidP="00A233A6">
      <w:p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R: 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A233A6" w:rsidRPr="00420DA8" w:rsidTr="00A233A6">
        <w:trPr>
          <w:trHeight w:val="2268"/>
        </w:trPr>
        <w:tc>
          <w:tcPr>
            <w:tcW w:w="5303" w:type="dxa"/>
          </w:tcPr>
          <w:p w:rsidR="00A233A6" w:rsidRPr="00420DA8" w:rsidRDefault="00A233A6" w:rsidP="00420DA8">
            <w:pPr>
              <w:spacing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>Resolução</w:t>
            </w:r>
          </w:p>
          <w:p w:rsidR="00420DA8" w:rsidRPr="00420DA8" w:rsidRDefault="00420DA8" w:rsidP="00A233A6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A233A6" w:rsidRPr="00420DA8" w:rsidRDefault="00A233A6" w:rsidP="00A233A6">
            <w:pPr>
              <w:spacing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>Prova Real</w:t>
            </w:r>
          </w:p>
          <w:p w:rsidR="008B7897" w:rsidRPr="00420DA8" w:rsidRDefault="008B7897" w:rsidP="008B7897">
            <w:pPr>
              <w:spacing w:after="0" w:line="360" w:lineRule="auto"/>
              <w:ind w:left="708" w:hanging="708"/>
              <w:rPr>
                <w:rFonts w:ascii="Verdana" w:hAnsi="Verdana" w:cs="Arial"/>
                <w:szCs w:val="24"/>
              </w:rPr>
            </w:pPr>
          </w:p>
        </w:tc>
      </w:tr>
    </w:tbl>
    <w:p w:rsidR="00A233A6" w:rsidRPr="00420DA8" w:rsidRDefault="00A233A6" w:rsidP="00A233A6">
      <w:pPr>
        <w:spacing w:after="0" w:line="360" w:lineRule="auto"/>
        <w:rPr>
          <w:rFonts w:ascii="Verdana" w:hAnsi="Verdana" w:cs="Arial"/>
          <w:szCs w:val="24"/>
        </w:rPr>
      </w:pPr>
    </w:p>
    <w:p w:rsidR="00A233A6" w:rsidRPr="00420DA8" w:rsidRDefault="00A233A6" w:rsidP="00A233A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Maria tem 3000 empadas para entregar. Ela tem que armazena-las em caixas que comportam apenas 12. Quantas caixas ela precisará para entregar as empadas?</w:t>
      </w:r>
    </w:p>
    <w:p w:rsidR="00A233A6" w:rsidRPr="00420DA8" w:rsidRDefault="00A233A6" w:rsidP="00A233A6">
      <w:p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R:</w:t>
      </w:r>
      <w:r w:rsidR="008B7897" w:rsidRPr="00420DA8">
        <w:rPr>
          <w:rFonts w:ascii="Verdana" w:hAnsi="Verdana" w:cs="Arial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A233A6" w:rsidRPr="00420DA8" w:rsidTr="004B66AE">
        <w:trPr>
          <w:trHeight w:val="2268"/>
        </w:trPr>
        <w:tc>
          <w:tcPr>
            <w:tcW w:w="5303" w:type="dxa"/>
          </w:tcPr>
          <w:p w:rsidR="00A233A6" w:rsidRPr="00420DA8" w:rsidRDefault="00A233A6" w:rsidP="004B66AE">
            <w:pPr>
              <w:spacing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>Resolução</w:t>
            </w:r>
          </w:p>
          <w:p w:rsidR="00A233A6" w:rsidRPr="00420DA8" w:rsidRDefault="00A233A6" w:rsidP="004B66AE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A233A6" w:rsidRPr="00420DA8" w:rsidRDefault="00A233A6" w:rsidP="004B66AE">
            <w:pPr>
              <w:spacing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>Prova Real</w:t>
            </w:r>
          </w:p>
          <w:p w:rsidR="008B7897" w:rsidRPr="00420DA8" w:rsidRDefault="008B7897" w:rsidP="00420DA8">
            <w:pPr>
              <w:spacing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:rsidR="00A233A6" w:rsidRPr="00420DA8" w:rsidRDefault="00A233A6" w:rsidP="00A233A6">
      <w:pPr>
        <w:spacing w:after="0" w:line="360" w:lineRule="auto"/>
        <w:rPr>
          <w:rFonts w:ascii="Verdana" w:hAnsi="Verdana" w:cs="Arial"/>
          <w:szCs w:val="24"/>
        </w:rPr>
      </w:pPr>
    </w:p>
    <w:p w:rsidR="00A233A6" w:rsidRPr="00420DA8" w:rsidRDefault="008B7897" w:rsidP="00A233A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Comprei 20 pacotes de suspiro por R$ 30,00. Venderei cada pacote por R$ 2,00.</w:t>
      </w:r>
    </w:p>
    <w:p w:rsidR="008B7897" w:rsidRPr="00420DA8" w:rsidRDefault="008B7897" w:rsidP="008B7897">
      <w:pPr>
        <w:spacing w:after="0" w:line="360" w:lineRule="auto"/>
        <w:jc w:val="center"/>
        <w:rPr>
          <w:rFonts w:ascii="Verdana" w:hAnsi="Verdana" w:cs="Arial"/>
          <w:i/>
          <w:szCs w:val="24"/>
        </w:rPr>
      </w:pPr>
      <w:r w:rsidRPr="00420DA8">
        <w:rPr>
          <w:rFonts w:ascii="Verdana" w:hAnsi="Verdana" w:cs="Arial"/>
          <w:i/>
          <w:szCs w:val="24"/>
        </w:rPr>
        <w:t>Leia com atenção e responda as questões a seguir:</w:t>
      </w:r>
    </w:p>
    <w:p w:rsidR="008B7897" w:rsidRPr="00420DA8" w:rsidRDefault="008B7897" w:rsidP="008B789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Quando vender todos os pacotes, quanto receberei?</w:t>
      </w:r>
    </w:p>
    <w:p w:rsidR="008B7897" w:rsidRPr="00420DA8" w:rsidRDefault="008B7897" w:rsidP="008B7897">
      <w:p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R: </w:t>
      </w:r>
    </w:p>
    <w:p w:rsidR="008B7897" w:rsidRPr="00420DA8" w:rsidRDefault="008B7897" w:rsidP="008B7897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Resolução</w:t>
      </w:r>
    </w:p>
    <w:p w:rsidR="008B7897" w:rsidRPr="00420DA8" w:rsidRDefault="008B7897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420DA8" w:rsidRPr="00420DA8" w:rsidRDefault="00420DA8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8B7897" w:rsidRPr="00420DA8" w:rsidRDefault="008B7897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8B7897" w:rsidRPr="00420DA8" w:rsidRDefault="008B7897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8B7897" w:rsidRPr="00420DA8" w:rsidRDefault="008B7897" w:rsidP="008B789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lastRenderedPageBreak/>
        <w:t>Ao final terei lucro ou prejuízo? De quanto?</w:t>
      </w:r>
    </w:p>
    <w:p w:rsidR="008B7897" w:rsidRPr="00420DA8" w:rsidRDefault="008B7897" w:rsidP="008B7897">
      <w:p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R:</w:t>
      </w:r>
      <w:r w:rsidR="000309CE" w:rsidRPr="00420DA8">
        <w:rPr>
          <w:rFonts w:ascii="Verdana" w:hAnsi="Verdana" w:cs="Arial"/>
          <w:szCs w:val="24"/>
        </w:rPr>
        <w:t xml:space="preserve"> </w:t>
      </w:r>
    </w:p>
    <w:p w:rsidR="008B7897" w:rsidRPr="00420DA8" w:rsidRDefault="008B7897" w:rsidP="008B7897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Resolução</w:t>
      </w:r>
    </w:p>
    <w:p w:rsidR="000309CE" w:rsidRPr="00420DA8" w:rsidRDefault="000309CE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420DA8" w:rsidRPr="00420DA8" w:rsidRDefault="00420DA8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420DA8" w:rsidRPr="00420DA8" w:rsidRDefault="00420DA8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420DA8" w:rsidRPr="00420DA8" w:rsidRDefault="00420DA8" w:rsidP="008B7897">
      <w:pPr>
        <w:spacing w:after="0" w:line="360" w:lineRule="auto"/>
        <w:rPr>
          <w:rFonts w:ascii="Verdana" w:hAnsi="Verdana" w:cs="Arial"/>
          <w:szCs w:val="24"/>
        </w:rPr>
      </w:pPr>
    </w:p>
    <w:p w:rsidR="000309CE" w:rsidRPr="00420DA8" w:rsidRDefault="000309CE" w:rsidP="000309C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Resolva as contas abaixo e verifique os resultados</w:t>
      </w:r>
    </w:p>
    <w:tbl>
      <w:tblPr>
        <w:tblStyle w:val="Tabelacomgrade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0309CE" w:rsidRPr="00420DA8" w:rsidTr="00420DA8">
        <w:trPr>
          <w:trHeight w:val="2268"/>
        </w:trPr>
        <w:tc>
          <w:tcPr>
            <w:tcW w:w="2651" w:type="dxa"/>
          </w:tcPr>
          <w:p w:rsidR="000309CE" w:rsidRPr="00420DA8" w:rsidRDefault="000309CE" w:rsidP="00420DA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proofErr w:type="gramStart"/>
            <w:r w:rsidRPr="00420DA8">
              <w:rPr>
                <w:rFonts w:ascii="Verdana" w:hAnsi="Verdana" w:cs="Arial"/>
                <w:szCs w:val="24"/>
              </w:rPr>
              <w:t>a</w:t>
            </w:r>
            <w:proofErr w:type="gramEnd"/>
            <w:r w:rsidRPr="00420DA8">
              <w:rPr>
                <w:rFonts w:ascii="Verdana" w:hAnsi="Verdana" w:cs="Arial"/>
                <w:szCs w:val="24"/>
              </w:rPr>
              <w:t xml:space="preserve">)450x25= </w:t>
            </w:r>
          </w:p>
        </w:tc>
        <w:tc>
          <w:tcPr>
            <w:tcW w:w="2651" w:type="dxa"/>
            <w:tcBorders>
              <w:right w:val="thinThickThinSmallGap" w:sz="24" w:space="0" w:color="auto"/>
            </w:tcBorders>
          </w:tcPr>
          <w:p w:rsidR="000309CE" w:rsidRPr="00420DA8" w:rsidRDefault="000309CE" w:rsidP="000309CE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tcBorders>
              <w:left w:val="thinThickThinSmallGap" w:sz="24" w:space="0" w:color="auto"/>
            </w:tcBorders>
          </w:tcPr>
          <w:p w:rsidR="000309CE" w:rsidRPr="00420DA8" w:rsidRDefault="000309CE" w:rsidP="00420DA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 xml:space="preserve">d) 560:10= </w:t>
            </w:r>
          </w:p>
        </w:tc>
        <w:tc>
          <w:tcPr>
            <w:tcW w:w="2652" w:type="dxa"/>
          </w:tcPr>
          <w:p w:rsidR="000309CE" w:rsidRPr="00420DA8" w:rsidRDefault="000309CE" w:rsidP="000309CE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0309CE" w:rsidRPr="00420DA8" w:rsidTr="00420DA8">
        <w:trPr>
          <w:trHeight w:val="2268"/>
        </w:trPr>
        <w:tc>
          <w:tcPr>
            <w:tcW w:w="2651" w:type="dxa"/>
          </w:tcPr>
          <w:p w:rsidR="000309CE" w:rsidRPr="00420DA8" w:rsidRDefault="000309CE" w:rsidP="00420DA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 xml:space="preserve">b) 196x12= </w:t>
            </w:r>
          </w:p>
        </w:tc>
        <w:tc>
          <w:tcPr>
            <w:tcW w:w="2651" w:type="dxa"/>
            <w:tcBorders>
              <w:right w:val="thinThickThinSmallGap" w:sz="24" w:space="0" w:color="auto"/>
            </w:tcBorders>
          </w:tcPr>
          <w:p w:rsidR="000309CE" w:rsidRPr="00420DA8" w:rsidRDefault="000309CE" w:rsidP="000309CE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tcBorders>
              <w:left w:val="thinThickThinSmallGap" w:sz="24" w:space="0" w:color="auto"/>
            </w:tcBorders>
          </w:tcPr>
          <w:p w:rsidR="000309CE" w:rsidRPr="00420DA8" w:rsidRDefault="000309CE" w:rsidP="00420DA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 xml:space="preserve">e) 1560:24= </w:t>
            </w:r>
          </w:p>
        </w:tc>
        <w:tc>
          <w:tcPr>
            <w:tcW w:w="2652" w:type="dxa"/>
          </w:tcPr>
          <w:p w:rsidR="000309CE" w:rsidRPr="00420DA8" w:rsidRDefault="000309CE" w:rsidP="00420DA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0309CE" w:rsidRPr="00420DA8" w:rsidTr="00420DA8">
        <w:trPr>
          <w:trHeight w:val="2268"/>
        </w:trPr>
        <w:tc>
          <w:tcPr>
            <w:tcW w:w="2651" w:type="dxa"/>
          </w:tcPr>
          <w:p w:rsidR="000309CE" w:rsidRPr="00420DA8" w:rsidRDefault="000309CE" w:rsidP="00420DA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 xml:space="preserve">c) 103x42= </w:t>
            </w:r>
          </w:p>
        </w:tc>
        <w:tc>
          <w:tcPr>
            <w:tcW w:w="2651" w:type="dxa"/>
            <w:tcBorders>
              <w:right w:val="thinThickThinSmallGap" w:sz="24" w:space="0" w:color="auto"/>
            </w:tcBorders>
          </w:tcPr>
          <w:p w:rsidR="000309CE" w:rsidRPr="00420DA8" w:rsidRDefault="000309CE" w:rsidP="000309CE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tcBorders>
              <w:left w:val="thinThickThinSmallGap" w:sz="24" w:space="0" w:color="auto"/>
            </w:tcBorders>
          </w:tcPr>
          <w:p w:rsidR="000309CE" w:rsidRPr="00420DA8" w:rsidRDefault="00420DA8" w:rsidP="00420DA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 w:rsidRPr="00420DA8">
              <w:rPr>
                <w:rFonts w:ascii="Verdana" w:hAnsi="Verdana" w:cs="Arial"/>
                <w:szCs w:val="24"/>
              </w:rPr>
              <w:t xml:space="preserve">f) 598:13= </w:t>
            </w:r>
          </w:p>
        </w:tc>
        <w:tc>
          <w:tcPr>
            <w:tcW w:w="2652" w:type="dxa"/>
          </w:tcPr>
          <w:p w:rsidR="000309CE" w:rsidRPr="00420DA8" w:rsidRDefault="000309CE" w:rsidP="000309CE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0309CE" w:rsidRPr="00420DA8" w:rsidRDefault="000309CE" w:rsidP="000309CE">
      <w:pPr>
        <w:spacing w:after="0" w:line="360" w:lineRule="auto"/>
        <w:rPr>
          <w:rFonts w:ascii="Verdana" w:hAnsi="Verdana" w:cs="Arial"/>
          <w:szCs w:val="24"/>
        </w:rPr>
      </w:pPr>
    </w:p>
    <w:p w:rsidR="000309CE" w:rsidRPr="00420DA8" w:rsidRDefault="000309CE" w:rsidP="000309C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Escreva por extenso os números abaixo:</w:t>
      </w:r>
    </w:p>
    <w:p w:rsidR="00420DA8" w:rsidRPr="00420DA8" w:rsidRDefault="000309CE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190</w:t>
      </w:r>
      <w:r w:rsidR="00420DA8" w:rsidRPr="00420DA8">
        <w:rPr>
          <w:rFonts w:ascii="Verdana" w:hAnsi="Verdana" w:cs="Arial"/>
          <w:szCs w:val="24"/>
        </w:rPr>
        <w:t xml:space="preserve">: </w:t>
      </w:r>
    </w:p>
    <w:p w:rsidR="000309CE" w:rsidRPr="00420DA8" w:rsidRDefault="000309CE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250</w:t>
      </w:r>
      <w:r w:rsidR="00420DA8" w:rsidRPr="00420DA8">
        <w:rPr>
          <w:rFonts w:ascii="Verdana" w:hAnsi="Verdana" w:cs="Arial"/>
          <w:szCs w:val="24"/>
        </w:rPr>
        <w:t xml:space="preserve">: </w:t>
      </w:r>
    </w:p>
    <w:p w:rsidR="000309CE" w:rsidRPr="00420DA8" w:rsidRDefault="000309CE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40</w:t>
      </w:r>
      <w:r w:rsidR="00420DA8" w:rsidRPr="00420DA8">
        <w:rPr>
          <w:rFonts w:ascii="Verdana" w:hAnsi="Verdana" w:cs="Arial"/>
          <w:szCs w:val="24"/>
        </w:rPr>
        <w:t xml:space="preserve">: </w:t>
      </w:r>
    </w:p>
    <w:p w:rsidR="000309CE" w:rsidRPr="00420DA8" w:rsidRDefault="000309CE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>10</w:t>
      </w:r>
      <w:r w:rsidR="00420DA8" w:rsidRPr="00420DA8">
        <w:rPr>
          <w:rFonts w:ascii="Verdana" w:hAnsi="Verdana" w:cs="Arial"/>
          <w:szCs w:val="24"/>
        </w:rPr>
        <w:t>:</w:t>
      </w:r>
    </w:p>
    <w:p w:rsidR="00420DA8" w:rsidRPr="00420DA8" w:rsidRDefault="00420DA8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11250: </w:t>
      </w:r>
    </w:p>
    <w:p w:rsidR="00420DA8" w:rsidRPr="00420DA8" w:rsidRDefault="00420DA8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2352: </w:t>
      </w:r>
    </w:p>
    <w:p w:rsidR="00420DA8" w:rsidRPr="00420DA8" w:rsidRDefault="00420DA8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4356: </w:t>
      </w:r>
    </w:p>
    <w:p w:rsidR="00420DA8" w:rsidRPr="00420DA8" w:rsidRDefault="00420DA8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56: </w:t>
      </w:r>
    </w:p>
    <w:p w:rsidR="00420DA8" w:rsidRPr="00420DA8" w:rsidRDefault="00420DA8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65: </w:t>
      </w:r>
    </w:p>
    <w:p w:rsidR="00420DA8" w:rsidRPr="00420DA8" w:rsidRDefault="00420DA8" w:rsidP="00420DA8">
      <w:pPr>
        <w:pStyle w:val="PargrafodaLista"/>
        <w:numPr>
          <w:ilvl w:val="0"/>
          <w:numId w:val="22"/>
        </w:numPr>
        <w:spacing w:after="0" w:line="360" w:lineRule="auto"/>
        <w:ind w:left="426" w:hanging="426"/>
        <w:rPr>
          <w:rFonts w:ascii="Verdana" w:hAnsi="Verdana" w:cs="Arial"/>
          <w:szCs w:val="24"/>
        </w:rPr>
      </w:pPr>
      <w:r w:rsidRPr="00420DA8">
        <w:rPr>
          <w:rFonts w:ascii="Verdana" w:hAnsi="Verdana" w:cs="Arial"/>
          <w:szCs w:val="24"/>
        </w:rPr>
        <w:t xml:space="preserve">46: </w:t>
      </w:r>
    </w:p>
    <w:sectPr w:rsidR="00420DA8" w:rsidRPr="00420D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93" w:rsidRDefault="008A2593" w:rsidP="00FE55FB">
      <w:pPr>
        <w:spacing w:after="0" w:line="240" w:lineRule="auto"/>
      </w:pPr>
      <w:r>
        <w:separator/>
      </w:r>
    </w:p>
  </w:endnote>
  <w:endnote w:type="continuationSeparator" w:id="0">
    <w:p w:rsidR="008A2593" w:rsidRDefault="008A25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93" w:rsidRDefault="008A2593" w:rsidP="00FE55FB">
      <w:pPr>
        <w:spacing w:after="0" w:line="240" w:lineRule="auto"/>
      </w:pPr>
      <w:r>
        <w:separator/>
      </w:r>
    </w:p>
  </w:footnote>
  <w:footnote w:type="continuationSeparator" w:id="0">
    <w:p w:rsidR="008A2593" w:rsidRDefault="008A25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9A"/>
    <w:multiLevelType w:val="hybridMultilevel"/>
    <w:tmpl w:val="D706B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7E29"/>
    <w:multiLevelType w:val="hybridMultilevel"/>
    <w:tmpl w:val="D33AD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24B9F"/>
    <w:multiLevelType w:val="hybridMultilevel"/>
    <w:tmpl w:val="7B8891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F4D07"/>
    <w:multiLevelType w:val="hybridMultilevel"/>
    <w:tmpl w:val="A9F23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17"/>
  </w:num>
  <w:num w:numId="10">
    <w:abstractNumId w:val="13"/>
  </w:num>
  <w:num w:numId="11">
    <w:abstractNumId w:val="5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8"/>
  </w:num>
  <w:num w:numId="17">
    <w:abstractNumId w:val="20"/>
  </w:num>
  <w:num w:numId="18">
    <w:abstractNumId w:val="3"/>
  </w:num>
  <w:num w:numId="19">
    <w:abstractNumId w:val="4"/>
  </w:num>
  <w:num w:numId="20">
    <w:abstractNumId w:val="12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97"/>
    <w:rsid w:val="00004C8C"/>
    <w:rsid w:val="000051D2"/>
    <w:rsid w:val="00005B81"/>
    <w:rsid w:val="00014319"/>
    <w:rsid w:val="00017A97"/>
    <w:rsid w:val="00022D77"/>
    <w:rsid w:val="000309CE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0DA8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688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2593"/>
    <w:rsid w:val="008A4486"/>
    <w:rsid w:val="008A6718"/>
    <w:rsid w:val="008B092E"/>
    <w:rsid w:val="008B3985"/>
    <w:rsid w:val="008B6BE9"/>
    <w:rsid w:val="008B7897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3A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253A-4955-4C6F-B531-793EC6A1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92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2018-05-31T03:19:00Z</cp:lastPrinted>
  <dcterms:created xsi:type="dcterms:W3CDTF">2018-05-31T01:49:00Z</dcterms:created>
  <dcterms:modified xsi:type="dcterms:W3CDTF">2018-05-31T03:21:00Z</dcterms:modified>
</cp:coreProperties>
</file>