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4B7E8D" w:rsidRDefault="004B7E8D" w:rsidP="004B7E8D">
      <w:pPr>
        <w:spacing w:after="0" w:line="360" w:lineRule="auto"/>
        <w:rPr>
          <w:rFonts w:ascii="Verdana" w:hAnsi="Verdana" w:cs="Arial"/>
          <w:szCs w:val="24"/>
        </w:rPr>
      </w:pPr>
    </w:p>
    <w:p w:rsidR="004B7E8D" w:rsidRPr="004B7E8D" w:rsidRDefault="004B7E8D" w:rsidP="004B7E8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B7E8D">
        <w:rPr>
          <w:rFonts w:ascii="Verdana" w:hAnsi="Verdana" w:cs="Arial"/>
          <w:b/>
          <w:szCs w:val="24"/>
        </w:rPr>
        <w:t>As estruturas geológicas</w:t>
      </w:r>
    </w:p>
    <w:p w:rsidR="004B7E8D" w:rsidRDefault="004B7E8D" w:rsidP="004B7E8D">
      <w:pPr>
        <w:spacing w:after="0" w:line="360" w:lineRule="auto"/>
        <w:rPr>
          <w:rFonts w:ascii="Verdana" w:hAnsi="Verdana" w:cs="Arial"/>
          <w:szCs w:val="24"/>
        </w:rPr>
      </w:pPr>
    </w:p>
    <w:p w:rsidR="004B7E8D" w:rsidRDefault="004B7E8D" w:rsidP="004B7E8D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4B7E8D">
        <w:rPr>
          <w:rFonts w:ascii="Verdana" w:hAnsi="Verdana" w:cs="Arial"/>
          <w:szCs w:val="24"/>
        </w:rPr>
        <w:t xml:space="preserve">Quais as três grandes estruturas geológicas na crosta terrestre que podemos distinguir? </w:t>
      </w:r>
    </w:p>
    <w:p w:rsidR="004B7E8D" w:rsidRDefault="004B7E8D" w:rsidP="004B7E8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B7E8D" w:rsidRDefault="004B7E8D" w:rsidP="004B7E8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B7E8D" w:rsidRPr="004B7E8D" w:rsidRDefault="004B7E8D" w:rsidP="004B7E8D">
      <w:pPr>
        <w:spacing w:after="0" w:line="360" w:lineRule="auto"/>
        <w:rPr>
          <w:rFonts w:ascii="Verdana" w:hAnsi="Verdana" w:cs="Arial"/>
          <w:szCs w:val="24"/>
        </w:rPr>
      </w:pPr>
      <w:r w:rsidRPr="004B7E8D">
        <w:rPr>
          <w:rFonts w:ascii="Verdana" w:hAnsi="Verdana" w:cs="Arial"/>
          <w:szCs w:val="24"/>
        </w:rPr>
        <w:t xml:space="preserve"> </w:t>
      </w:r>
    </w:p>
    <w:p w:rsidR="004B7E8D" w:rsidRDefault="004B7E8D" w:rsidP="004B7E8D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4B7E8D">
        <w:rPr>
          <w:rFonts w:ascii="Verdana" w:hAnsi="Verdana" w:cs="Arial"/>
          <w:szCs w:val="24"/>
        </w:rPr>
        <w:t xml:space="preserve"> Como os escudos crista</w:t>
      </w:r>
      <w:r>
        <w:rPr>
          <w:rFonts w:ascii="Verdana" w:hAnsi="Verdana" w:cs="Arial"/>
          <w:szCs w:val="24"/>
        </w:rPr>
        <w:t>linos podem ser caracterizados?</w:t>
      </w:r>
    </w:p>
    <w:p w:rsidR="004B7E8D" w:rsidRDefault="004B7E8D" w:rsidP="004B7E8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B7E8D" w:rsidRDefault="004B7E8D" w:rsidP="004B7E8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B7E8D" w:rsidRPr="004B7E8D" w:rsidRDefault="004B7E8D" w:rsidP="004B7E8D">
      <w:pPr>
        <w:spacing w:after="0" w:line="360" w:lineRule="auto"/>
        <w:rPr>
          <w:rFonts w:ascii="Verdana" w:hAnsi="Verdana" w:cs="Arial"/>
          <w:szCs w:val="24"/>
        </w:rPr>
      </w:pPr>
      <w:r w:rsidRPr="004B7E8D">
        <w:rPr>
          <w:rFonts w:ascii="Verdana" w:hAnsi="Verdana" w:cs="Arial"/>
          <w:szCs w:val="24"/>
        </w:rPr>
        <w:t xml:space="preserve"> </w:t>
      </w:r>
    </w:p>
    <w:p w:rsidR="004B7E8D" w:rsidRDefault="004B7E8D" w:rsidP="004B7E8D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4B7E8D">
        <w:rPr>
          <w:rFonts w:ascii="Verdana" w:hAnsi="Verdana" w:cs="Arial"/>
          <w:szCs w:val="24"/>
        </w:rPr>
        <w:t xml:space="preserve"> O que pode se verificar nos escudos cristalinos? </w:t>
      </w:r>
    </w:p>
    <w:p w:rsidR="004B7E8D" w:rsidRDefault="004B7E8D" w:rsidP="004B7E8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B7E8D" w:rsidRDefault="004B7E8D" w:rsidP="004B7E8D">
      <w:pPr>
        <w:spacing w:after="0" w:line="360" w:lineRule="auto"/>
        <w:rPr>
          <w:rFonts w:ascii="Verdana" w:hAnsi="Verdana" w:cs="Arial"/>
          <w:szCs w:val="24"/>
        </w:rPr>
      </w:pPr>
      <w:r w:rsidRPr="004B7E8D">
        <w:rPr>
          <w:rFonts w:ascii="Verdana" w:hAnsi="Verdana" w:cs="Arial"/>
          <w:szCs w:val="24"/>
        </w:rPr>
        <w:t xml:space="preserve"> </w:t>
      </w:r>
    </w:p>
    <w:p w:rsidR="004B7E8D" w:rsidRPr="004B7E8D" w:rsidRDefault="004B7E8D" w:rsidP="004B7E8D">
      <w:pPr>
        <w:spacing w:after="0" w:line="360" w:lineRule="auto"/>
        <w:rPr>
          <w:rFonts w:ascii="Verdana" w:hAnsi="Verdana" w:cs="Arial"/>
          <w:szCs w:val="24"/>
        </w:rPr>
      </w:pPr>
    </w:p>
    <w:p w:rsidR="004B7E8D" w:rsidRDefault="004B7E8D" w:rsidP="004B7E8D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4B7E8D">
        <w:rPr>
          <w:rFonts w:ascii="Verdana" w:hAnsi="Verdana" w:cs="Arial"/>
          <w:szCs w:val="24"/>
        </w:rPr>
        <w:t xml:space="preserve"> A que as bacias sedimentares correspondem? </w:t>
      </w:r>
    </w:p>
    <w:p w:rsidR="004B7E8D" w:rsidRDefault="004B7E8D" w:rsidP="004B7E8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B7E8D" w:rsidRDefault="004B7E8D" w:rsidP="004B7E8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B7E8D" w:rsidRPr="004B7E8D" w:rsidRDefault="004B7E8D" w:rsidP="004B7E8D">
      <w:pPr>
        <w:spacing w:after="0" w:line="360" w:lineRule="auto"/>
        <w:rPr>
          <w:rFonts w:ascii="Verdana" w:hAnsi="Verdana" w:cs="Arial"/>
          <w:szCs w:val="24"/>
        </w:rPr>
      </w:pPr>
      <w:r w:rsidRPr="004B7E8D">
        <w:rPr>
          <w:rFonts w:ascii="Verdana" w:hAnsi="Verdana" w:cs="Arial"/>
          <w:szCs w:val="24"/>
        </w:rPr>
        <w:t xml:space="preserve"> </w:t>
      </w:r>
    </w:p>
    <w:p w:rsidR="004B7E8D" w:rsidRDefault="004B7E8D" w:rsidP="004B7E8D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4B7E8D">
        <w:rPr>
          <w:rFonts w:ascii="Verdana" w:hAnsi="Verdana" w:cs="Arial"/>
          <w:szCs w:val="24"/>
        </w:rPr>
        <w:t xml:space="preserve"> O que se pode observar nas bacias sedimentares? </w:t>
      </w:r>
    </w:p>
    <w:p w:rsidR="004B7E8D" w:rsidRDefault="004B7E8D" w:rsidP="004B7E8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B7E8D" w:rsidRDefault="004B7E8D" w:rsidP="004B7E8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B7E8D" w:rsidRPr="004B7E8D" w:rsidRDefault="004B7E8D" w:rsidP="004B7E8D">
      <w:pPr>
        <w:spacing w:after="0" w:line="360" w:lineRule="auto"/>
        <w:rPr>
          <w:rFonts w:ascii="Verdana" w:hAnsi="Verdana" w:cs="Arial"/>
          <w:szCs w:val="24"/>
        </w:rPr>
      </w:pPr>
      <w:r w:rsidRPr="004B7E8D">
        <w:rPr>
          <w:rFonts w:ascii="Verdana" w:hAnsi="Verdana" w:cs="Arial"/>
          <w:szCs w:val="24"/>
        </w:rPr>
        <w:t xml:space="preserve"> </w:t>
      </w:r>
    </w:p>
    <w:p w:rsidR="004B7E8D" w:rsidRDefault="004B7E8D" w:rsidP="004B7E8D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4B7E8D">
        <w:rPr>
          <w:rFonts w:ascii="Verdana" w:hAnsi="Verdana" w:cs="Arial"/>
          <w:szCs w:val="24"/>
        </w:rPr>
        <w:t xml:space="preserve"> Os dobramentos modernos correspondem a que? </w:t>
      </w:r>
    </w:p>
    <w:p w:rsidR="004B7E8D" w:rsidRDefault="004B7E8D" w:rsidP="004B7E8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4B7E8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0B4" w:rsidRDefault="008E50B4" w:rsidP="00FE55FB">
      <w:pPr>
        <w:spacing w:after="0" w:line="240" w:lineRule="auto"/>
      </w:pPr>
      <w:r>
        <w:separator/>
      </w:r>
    </w:p>
  </w:endnote>
  <w:endnote w:type="continuationSeparator" w:id="1">
    <w:p w:rsidR="008E50B4" w:rsidRDefault="008E50B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0B4" w:rsidRDefault="008E50B4" w:rsidP="00FE55FB">
      <w:pPr>
        <w:spacing w:after="0" w:line="240" w:lineRule="auto"/>
      </w:pPr>
      <w:r>
        <w:separator/>
      </w:r>
    </w:p>
  </w:footnote>
  <w:footnote w:type="continuationSeparator" w:id="1">
    <w:p w:rsidR="008E50B4" w:rsidRDefault="008E50B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D26BE"/>
    <w:multiLevelType w:val="hybridMultilevel"/>
    <w:tmpl w:val="F16EC2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2"/>
  </w:num>
  <w:num w:numId="5">
    <w:abstractNumId w:val="9"/>
  </w:num>
  <w:num w:numId="6">
    <w:abstractNumId w:val="12"/>
  </w:num>
  <w:num w:numId="7">
    <w:abstractNumId w:val="1"/>
  </w:num>
  <w:num w:numId="8">
    <w:abstractNumId w:val="25"/>
  </w:num>
  <w:num w:numId="9">
    <w:abstractNumId w:val="20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1"/>
  </w:num>
  <w:num w:numId="17">
    <w:abstractNumId w:val="24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9"/>
  </w:num>
  <w:num w:numId="25">
    <w:abstractNumId w:val="17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279E8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B7E8D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0B4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2018-05-26T05:40:00Z</cp:lastPrinted>
  <dcterms:created xsi:type="dcterms:W3CDTF">2018-05-26T05:40:00Z</dcterms:created>
  <dcterms:modified xsi:type="dcterms:W3CDTF">2018-05-26T05:40:00Z</dcterms:modified>
</cp:coreProperties>
</file>