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9E3A0B" w:rsidRDefault="005B20E8" w:rsidP="009E3A0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9E3A0B">
        <w:rPr>
          <w:rFonts w:ascii="Verdana" w:hAnsi="Verdana" w:cs="Arial"/>
          <w:b/>
          <w:szCs w:val="24"/>
        </w:rPr>
        <w:t>Acentuação gráfica</w:t>
      </w:r>
    </w:p>
    <w:p w:rsidR="005B20E8" w:rsidRDefault="005B20E8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5B20E8" w:rsidRDefault="005B20E8" w:rsidP="005B20E8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cada alternativa ocorrem vocábulos que terminam com a mesma letra, mas são diferentes quanto à posição da sílaba tônica. Acentue cada um de acordo com as normas:</w:t>
      </w:r>
    </w:p>
    <w:p w:rsidR="005B20E8" w:rsidRDefault="005B20E8" w:rsidP="005B20E8">
      <w:pPr>
        <w:spacing w:after="0" w:line="360" w:lineRule="auto"/>
        <w:rPr>
          <w:rFonts w:ascii="Verdana" w:hAnsi="Verdana" w:cs="Arial"/>
          <w:szCs w:val="24"/>
        </w:rPr>
      </w:pPr>
    </w:p>
    <w:p w:rsidR="005B20E8" w:rsidRDefault="005B20E8" w:rsidP="005B20E8">
      <w:pPr>
        <w:spacing w:after="0"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Oxítonas</w:t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  <w:t>Paroxítonas</w:t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  <w:t>Proparoxítonas</w:t>
      </w:r>
    </w:p>
    <w:p w:rsidR="005B20E8" w:rsidRDefault="005B20E8" w:rsidP="005B20E8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Sofa</w:t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  <w:t>salada</w:t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  <w:t xml:space="preserve">camera </w:t>
      </w:r>
    </w:p>
    <w:p w:rsidR="005B20E8" w:rsidRDefault="005B20E8" w:rsidP="005B20E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</w:t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  <w:t>________</w:t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  <w:t>________</w:t>
      </w:r>
    </w:p>
    <w:p w:rsidR="005B20E8" w:rsidRPr="005B20E8" w:rsidRDefault="005B20E8" w:rsidP="005B20E8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Atras</w:t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  <w:t>atlas</w:t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  <w:t xml:space="preserve">excentricas </w:t>
      </w:r>
    </w:p>
    <w:p w:rsidR="005B20E8" w:rsidRDefault="005B20E8" w:rsidP="005B20E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</w:t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  <w:t>________</w:t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  <w:t>_________</w:t>
      </w:r>
    </w:p>
    <w:p w:rsidR="005B20E8" w:rsidRDefault="005B20E8" w:rsidP="005B20E8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Nago</w:t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  <w:t>doce</w:t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  <w:t>pessegos</w:t>
      </w:r>
    </w:p>
    <w:p w:rsidR="005B20E8" w:rsidRDefault="005B20E8" w:rsidP="005B20E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</w:t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  <w:t>________</w:t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  <w:t>_________</w:t>
      </w:r>
    </w:p>
    <w:p w:rsidR="005B20E8" w:rsidRDefault="005B20E8" w:rsidP="005B20E8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Queiros </w:t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  <w:t>moleques</w:t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  <w:t xml:space="preserve">indice </w:t>
      </w:r>
    </w:p>
    <w:p w:rsidR="005B20E8" w:rsidRDefault="005B20E8" w:rsidP="005B20E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</w:t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  <w:t>________</w:t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  <w:t>_________</w:t>
      </w:r>
    </w:p>
    <w:p w:rsidR="005B20E8" w:rsidRDefault="005B20E8" w:rsidP="005B20E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B20E8" w:rsidRDefault="005B20E8" w:rsidP="005B20E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B20E8" w:rsidRDefault="005B20E8" w:rsidP="005B20E8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Assinale a alternativa </w:t>
      </w:r>
      <w:r w:rsidRPr="009E3A0B">
        <w:rPr>
          <w:rFonts w:ascii="Verdana" w:hAnsi="Verdana" w:cs="Arial"/>
          <w:b/>
          <w:szCs w:val="24"/>
        </w:rPr>
        <w:t>incorreta</w:t>
      </w:r>
      <w:r>
        <w:rPr>
          <w:rFonts w:ascii="Verdana" w:hAnsi="Verdana" w:cs="Arial"/>
          <w:szCs w:val="24"/>
        </w:rPr>
        <w:t>:</w:t>
      </w:r>
    </w:p>
    <w:p w:rsidR="005B20E8" w:rsidRDefault="005B20E8" w:rsidP="005B20E8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Flúor, biquíni, oásis, próton, útil, bônus, tórax são acentuadas por se tratar de paroxítonas terminadas em R-I(S) – N – L – U(S) – X.</w:t>
      </w:r>
    </w:p>
    <w:p w:rsidR="005B20E8" w:rsidRDefault="005B20E8" w:rsidP="005B20E8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Álbum deve ser acentuada pela mesma regra que manda acentuar médium.</w:t>
      </w:r>
    </w:p>
    <w:p w:rsidR="005B20E8" w:rsidRDefault="005B20E8" w:rsidP="005B20E8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Amêndoa e cárie devem ser acentuadas pela mesma regra que manda acentuar pâncreas e série.</w:t>
      </w:r>
    </w:p>
    <w:p w:rsidR="00946F76" w:rsidRDefault="00946F76" w:rsidP="005B20E8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Órfãos e órgãos recebem acento por se tratar de oxítonas terminadas em ditongo.</w:t>
      </w:r>
    </w:p>
    <w:p w:rsidR="00946F76" w:rsidRDefault="00946F76" w:rsidP="005B20E8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Ímã, bíceps e órfãs são palavras paroxítonas corretamente acentuadas.</w:t>
      </w:r>
    </w:p>
    <w:p w:rsidR="00946F76" w:rsidRDefault="00946F76" w:rsidP="00946F76">
      <w:pPr>
        <w:spacing w:after="0" w:line="360" w:lineRule="auto"/>
        <w:rPr>
          <w:rFonts w:ascii="Verdana" w:hAnsi="Verdana" w:cs="Arial"/>
          <w:szCs w:val="24"/>
        </w:rPr>
      </w:pPr>
    </w:p>
    <w:p w:rsidR="00946F76" w:rsidRDefault="00946F76" w:rsidP="00946F76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Acentue os ditongos de acordo com a respectiva regra:</w:t>
      </w:r>
    </w:p>
    <w:p w:rsidR="00946F76" w:rsidRDefault="00946F76" w:rsidP="00946F76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Degrau, prosaico, ilheu</w:t>
      </w:r>
    </w:p>
    <w:p w:rsidR="00946F76" w:rsidRDefault="00946F76" w:rsidP="00946F76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46F76" w:rsidRDefault="00946F76" w:rsidP="00946F76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b) onomatopeia, aldeia, apoia.</w:t>
      </w:r>
    </w:p>
    <w:p w:rsidR="00946F76" w:rsidRDefault="00946F76" w:rsidP="00946F76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46F76" w:rsidRDefault="00946F76" w:rsidP="00946F76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946F76" w:rsidRDefault="00946F76" w:rsidP="00946F76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c) apoio(verbo), apoio(substantivo), paranoico.</w:t>
      </w:r>
    </w:p>
    <w:p w:rsidR="00946F76" w:rsidRDefault="00946F76" w:rsidP="00946F76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46F76" w:rsidRDefault="00946F76" w:rsidP="00946F76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946F76" w:rsidRDefault="00946F76" w:rsidP="00946F76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d) povareu, apogeu, esferoide.</w:t>
      </w:r>
    </w:p>
    <w:p w:rsidR="00946F76" w:rsidRDefault="00946F76" w:rsidP="00946F76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46F76" w:rsidRDefault="00946F76" w:rsidP="00946F76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946F76" w:rsidRDefault="00946F76" w:rsidP="00946F76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946F76" w:rsidRDefault="00946F76" w:rsidP="00946F76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Acentue o i e o u em hiato, de acordo com as regras.</w:t>
      </w:r>
    </w:p>
    <w:p w:rsidR="00946F76" w:rsidRDefault="00946F76" w:rsidP="00946F76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miudo = </w:t>
      </w:r>
    </w:p>
    <w:p w:rsidR="00946F76" w:rsidRDefault="00946F76" w:rsidP="00946F76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raiz =</w:t>
      </w:r>
    </w:p>
    <w:p w:rsidR="00946F76" w:rsidRDefault="00946F76" w:rsidP="00946F76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Raul = </w:t>
      </w:r>
    </w:p>
    <w:p w:rsidR="00946F76" w:rsidRDefault="00946F76" w:rsidP="00946F76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raizes =</w:t>
      </w:r>
    </w:p>
    <w:p w:rsidR="00946F76" w:rsidRDefault="00946F76" w:rsidP="00946F76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cairmos =</w:t>
      </w:r>
    </w:p>
    <w:p w:rsidR="00946F76" w:rsidRDefault="00946F76" w:rsidP="00946F76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caistes =</w:t>
      </w:r>
    </w:p>
    <w:p w:rsidR="00946F76" w:rsidRDefault="00946F76" w:rsidP="00946F76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tainha = </w:t>
      </w:r>
    </w:p>
    <w:p w:rsidR="00946F76" w:rsidRDefault="00946F76" w:rsidP="00946F76">
      <w:pPr>
        <w:spacing w:after="0" w:line="360" w:lineRule="auto"/>
        <w:rPr>
          <w:rFonts w:ascii="Verdana" w:hAnsi="Verdana" w:cs="Arial"/>
          <w:szCs w:val="24"/>
        </w:rPr>
      </w:pPr>
    </w:p>
    <w:p w:rsidR="00946F76" w:rsidRDefault="00946F76" w:rsidP="00946F76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Observe o modelo a seguir:</w:t>
      </w:r>
    </w:p>
    <w:p w:rsidR="00946F76" w:rsidRDefault="00946F76" w:rsidP="00946F76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Mandaram encomendar o livro.</w:t>
      </w:r>
    </w:p>
    <w:p w:rsidR="00946F76" w:rsidRDefault="00946F76" w:rsidP="00946F76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Mandaram encomendá-lo.</w:t>
      </w:r>
    </w:p>
    <w:p w:rsidR="00946F76" w:rsidRDefault="00946F76" w:rsidP="00946F76">
      <w:pPr>
        <w:spacing w:after="0" w:line="360" w:lineRule="auto"/>
        <w:ind w:left="720"/>
        <w:rPr>
          <w:rFonts w:ascii="Verdana" w:hAnsi="Verdana" w:cs="Arial"/>
          <w:szCs w:val="24"/>
        </w:rPr>
      </w:pPr>
    </w:p>
    <w:p w:rsidR="00946F76" w:rsidRDefault="00946F76" w:rsidP="00946F76">
      <w:pPr>
        <w:spacing w:after="0" w:line="360" w:lineRule="auto"/>
        <w:ind w:left="72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Reescreva a frase I, conforme o modelo da II, permutando o verbo encomendar pelos seguintes:</w:t>
      </w:r>
    </w:p>
    <w:p w:rsidR="00946F76" w:rsidRDefault="00946F76" w:rsidP="00946F76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Pagar </w:t>
      </w:r>
    </w:p>
    <w:p w:rsidR="00946F76" w:rsidRDefault="00946F76" w:rsidP="00946F76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46F76" w:rsidRDefault="00946F76" w:rsidP="00946F76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946F76" w:rsidRDefault="00946F76" w:rsidP="00946F76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Escrever</w:t>
      </w:r>
    </w:p>
    <w:p w:rsidR="00946F76" w:rsidRDefault="00946F76" w:rsidP="00946F76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46F76" w:rsidRDefault="00946F76" w:rsidP="00946F76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946F76" w:rsidRDefault="00946F76" w:rsidP="00946F76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Discutir</w:t>
      </w:r>
    </w:p>
    <w:p w:rsidR="00946F76" w:rsidRDefault="00946F76" w:rsidP="00946F76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46F76" w:rsidRDefault="00946F76" w:rsidP="00946F76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946F76" w:rsidRDefault="00946F76" w:rsidP="00946F76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Substituir</w:t>
      </w:r>
    </w:p>
    <w:p w:rsidR="00946F76" w:rsidRDefault="00946F76" w:rsidP="00946F76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R.</w:t>
      </w:r>
    </w:p>
    <w:p w:rsidR="00946F76" w:rsidRDefault="00946F76" w:rsidP="00946F76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946F76" w:rsidRDefault="00946F76" w:rsidP="00946F76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Recompor </w:t>
      </w:r>
    </w:p>
    <w:p w:rsidR="00946F76" w:rsidRDefault="00946F76" w:rsidP="00946F76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946F76" w:rsidRDefault="00946F76" w:rsidP="00946F76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946F76" w:rsidRPr="00946F76" w:rsidRDefault="00946F76" w:rsidP="00946F76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sectPr w:rsidR="00946F76" w:rsidRPr="00946F7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450" w:rsidRDefault="00DD2450" w:rsidP="00FE55FB">
      <w:pPr>
        <w:spacing w:after="0" w:line="240" w:lineRule="auto"/>
      </w:pPr>
      <w:r>
        <w:separator/>
      </w:r>
    </w:p>
  </w:endnote>
  <w:endnote w:type="continuationSeparator" w:id="1">
    <w:p w:rsidR="00DD2450" w:rsidRDefault="00DD245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450" w:rsidRDefault="00DD2450" w:rsidP="00FE55FB">
      <w:pPr>
        <w:spacing w:after="0" w:line="240" w:lineRule="auto"/>
      </w:pPr>
      <w:r>
        <w:separator/>
      </w:r>
    </w:p>
  </w:footnote>
  <w:footnote w:type="continuationSeparator" w:id="1">
    <w:p w:rsidR="00DD2450" w:rsidRDefault="00DD245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1E2D"/>
    <w:multiLevelType w:val="hybridMultilevel"/>
    <w:tmpl w:val="4CEEB3EE"/>
    <w:lvl w:ilvl="0" w:tplc="EF9839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673DB"/>
    <w:multiLevelType w:val="hybridMultilevel"/>
    <w:tmpl w:val="557E2D04"/>
    <w:lvl w:ilvl="0" w:tplc="58DE94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A36D2"/>
    <w:multiLevelType w:val="hybridMultilevel"/>
    <w:tmpl w:val="22C2E2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D27C8"/>
    <w:multiLevelType w:val="hybridMultilevel"/>
    <w:tmpl w:val="D0C6FCE4"/>
    <w:lvl w:ilvl="0" w:tplc="39784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3374F"/>
    <w:multiLevelType w:val="hybridMultilevel"/>
    <w:tmpl w:val="EDF4600E"/>
    <w:lvl w:ilvl="0" w:tplc="BBE01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CD268D"/>
    <w:multiLevelType w:val="hybridMultilevel"/>
    <w:tmpl w:val="9B382C8A"/>
    <w:lvl w:ilvl="0" w:tplc="53ECE43E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C60EB7"/>
    <w:multiLevelType w:val="hybridMultilevel"/>
    <w:tmpl w:val="5F92EF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53340"/>
    <w:multiLevelType w:val="hybridMultilevel"/>
    <w:tmpl w:val="82CA0F02"/>
    <w:lvl w:ilvl="0" w:tplc="E21ABE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7"/>
  </w:num>
  <w:num w:numId="4">
    <w:abstractNumId w:val="25"/>
  </w:num>
  <w:num w:numId="5">
    <w:abstractNumId w:val="12"/>
  </w:num>
  <w:num w:numId="6">
    <w:abstractNumId w:val="14"/>
  </w:num>
  <w:num w:numId="7">
    <w:abstractNumId w:val="2"/>
  </w:num>
  <w:num w:numId="8">
    <w:abstractNumId w:val="31"/>
  </w:num>
  <w:num w:numId="9">
    <w:abstractNumId w:val="23"/>
  </w:num>
  <w:num w:numId="10">
    <w:abstractNumId w:val="18"/>
  </w:num>
  <w:num w:numId="11">
    <w:abstractNumId w:val="8"/>
  </w:num>
  <w:num w:numId="12">
    <w:abstractNumId w:val="15"/>
  </w:num>
  <w:num w:numId="13">
    <w:abstractNumId w:val="19"/>
  </w:num>
  <w:num w:numId="14">
    <w:abstractNumId w:val="10"/>
  </w:num>
  <w:num w:numId="15">
    <w:abstractNumId w:val="1"/>
  </w:num>
  <w:num w:numId="16">
    <w:abstractNumId w:val="24"/>
  </w:num>
  <w:num w:numId="17">
    <w:abstractNumId w:val="30"/>
  </w:num>
  <w:num w:numId="18">
    <w:abstractNumId w:val="6"/>
  </w:num>
  <w:num w:numId="19">
    <w:abstractNumId w:val="13"/>
  </w:num>
  <w:num w:numId="20">
    <w:abstractNumId w:val="4"/>
  </w:num>
  <w:num w:numId="21">
    <w:abstractNumId w:val="9"/>
  </w:num>
  <w:num w:numId="22">
    <w:abstractNumId w:val="5"/>
  </w:num>
  <w:num w:numId="23">
    <w:abstractNumId w:val="27"/>
  </w:num>
  <w:num w:numId="24">
    <w:abstractNumId w:val="21"/>
  </w:num>
  <w:num w:numId="25">
    <w:abstractNumId w:val="7"/>
  </w:num>
  <w:num w:numId="26">
    <w:abstractNumId w:val="28"/>
  </w:num>
  <w:num w:numId="27">
    <w:abstractNumId w:val="16"/>
  </w:num>
  <w:num w:numId="28">
    <w:abstractNumId w:val="29"/>
  </w:num>
  <w:num w:numId="29">
    <w:abstractNumId w:val="26"/>
  </w:num>
  <w:num w:numId="30">
    <w:abstractNumId w:val="22"/>
  </w:num>
  <w:num w:numId="31">
    <w:abstractNumId w:val="3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21EC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8B3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B20E8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3989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784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42C0"/>
    <w:rsid w:val="0093559F"/>
    <w:rsid w:val="00937F00"/>
    <w:rsid w:val="00940247"/>
    <w:rsid w:val="009461F9"/>
    <w:rsid w:val="00946E7B"/>
    <w:rsid w:val="00946F76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3A0B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23B7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2450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4A50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673C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3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2018-05-25T06:46:00Z</cp:lastPrinted>
  <dcterms:created xsi:type="dcterms:W3CDTF">2018-05-25T06:47:00Z</dcterms:created>
  <dcterms:modified xsi:type="dcterms:W3CDTF">2018-05-25T06:47:00Z</dcterms:modified>
</cp:coreProperties>
</file>