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D758A9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 w:rsidRPr="00D758A9">
        <w:rPr>
          <w:rFonts w:ascii="Verdana" w:hAnsi="Verdana" w:cs="Arial"/>
          <w:szCs w:val="24"/>
        </w:rPr>
        <w:t>ESCOLA ____________</w:t>
      </w:r>
      <w:r w:rsidR="00E86F37" w:rsidRPr="00D758A9">
        <w:rPr>
          <w:rFonts w:ascii="Verdana" w:hAnsi="Verdana" w:cs="Arial"/>
          <w:szCs w:val="24"/>
        </w:rPr>
        <w:t>____________________________DATA:_____/_____/_____</w:t>
      </w:r>
    </w:p>
    <w:p w:rsidR="00A27109" w:rsidRPr="00D758A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758A9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D758A9">
        <w:rPr>
          <w:rFonts w:ascii="Verdana" w:hAnsi="Verdana" w:cs="Arial"/>
          <w:szCs w:val="24"/>
        </w:rPr>
        <w:t>_______________________</w:t>
      </w:r>
    </w:p>
    <w:p w:rsidR="00C266D6" w:rsidRPr="00D758A9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758A9" w:rsidRPr="00D758A9" w:rsidRDefault="00D758A9" w:rsidP="00D758A9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D758A9">
        <w:rPr>
          <w:rFonts w:ascii="Verdana" w:hAnsi="Verdana" w:cs="Arial"/>
          <w:b/>
          <w:szCs w:val="24"/>
        </w:rPr>
        <w:t>O banho de plutão</w:t>
      </w:r>
    </w:p>
    <w:p w:rsidR="00D758A9" w:rsidRPr="00D758A9" w:rsidRDefault="00D758A9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758A9" w:rsidRPr="00D758A9" w:rsidRDefault="00D758A9" w:rsidP="00D758A9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D758A9">
        <w:rPr>
          <w:rFonts w:ascii="Verdana" w:hAnsi="Verdana" w:cs="Arial"/>
          <w:szCs w:val="24"/>
        </w:rPr>
        <w:t>Cláudio adora molhar as plantas do jardim de sua casa. Mas ele é muito distraído. Um dia, enquanto Cláudio sentia o perfume de uma flor, não percebeu que seu cachorrinho, Plutão, havia chegado. Coitado de Plutão! Cláudio deu-lhe um belo banho de mangueira. O cãozinho saiu correndo, derrubou a placa do jardim e, aflito, foi parar perto de dona Glória. Ela o enxugou e o embrulhou numa flanela até que ele ficasse quentinho. Cláudio precisa ser mais atencioso, você não acha?</w:t>
      </w:r>
    </w:p>
    <w:p w:rsidR="00D758A9" w:rsidRPr="00D758A9" w:rsidRDefault="00D758A9" w:rsidP="00D758A9">
      <w:pPr>
        <w:spacing w:after="0" w:line="360" w:lineRule="auto"/>
        <w:jc w:val="right"/>
        <w:rPr>
          <w:rFonts w:ascii="Verdana" w:hAnsi="Verdana" w:cs="Arial"/>
          <w:i/>
          <w:szCs w:val="24"/>
        </w:rPr>
      </w:pPr>
      <w:r w:rsidRPr="00D758A9">
        <w:rPr>
          <w:rFonts w:ascii="Verdana" w:hAnsi="Verdana" w:cs="Arial"/>
          <w:i/>
          <w:szCs w:val="24"/>
        </w:rPr>
        <w:t>Graça Boquet</w:t>
      </w:r>
    </w:p>
    <w:p w:rsidR="00D758A9" w:rsidRPr="00D758A9" w:rsidRDefault="00D758A9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758A9" w:rsidRPr="00D758A9" w:rsidRDefault="00D758A9" w:rsidP="00D758A9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D758A9">
        <w:rPr>
          <w:rFonts w:ascii="Verdana" w:hAnsi="Verdana" w:cs="Arial"/>
          <w:b/>
          <w:szCs w:val="24"/>
        </w:rPr>
        <w:t>Questões</w:t>
      </w:r>
    </w:p>
    <w:p w:rsidR="00D758A9" w:rsidRPr="00D758A9" w:rsidRDefault="00D758A9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758A9" w:rsidRPr="00D758A9" w:rsidRDefault="00D758A9" w:rsidP="00D758A9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 w:rsidRPr="00D758A9">
        <w:rPr>
          <w:rFonts w:ascii="Verdana" w:hAnsi="Verdana" w:cs="Arial"/>
          <w:szCs w:val="24"/>
        </w:rPr>
        <w:t>Qual o título do texto?</w:t>
      </w:r>
    </w:p>
    <w:p w:rsidR="00D758A9" w:rsidRPr="00D758A9" w:rsidRDefault="00D758A9" w:rsidP="00D758A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D758A9">
        <w:rPr>
          <w:rFonts w:ascii="Verdana" w:hAnsi="Verdana" w:cs="Arial"/>
          <w:szCs w:val="24"/>
        </w:rPr>
        <w:t>R.</w:t>
      </w:r>
    </w:p>
    <w:p w:rsidR="00D758A9" w:rsidRPr="00D758A9" w:rsidRDefault="00D758A9" w:rsidP="00D758A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758A9" w:rsidRPr="00D758A9" w:rsidRDefault="00D758A9" w:rsidP="00D758A9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 w:rsidRPr="00D758A9">
        <w:rPr>
          <w:rFonts w:ascii="Verdana" w:hAnsi="Verdana" w:cs="Arial"/>
          <w:szCs w:val="24"/>
        </w:rPr>
        <w:t>O que Cláudio adora fazer?</w:t>
      </w:r>
    </w:p>
    <w:p w:rsidR="00D758A9" w:rsidRPr="00D758A9" w:rsidRDefault="00D758A9" w:rsidP="00D758A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D758A9">
        <w:rPr>
          <w:rFonts w:ascii="Verdana" w:hAnsi="Verdana" w:cs="Arial"/>
          <w:szCs w:val="24"/>
        </w:rPr>
        <w:t>R.</w:t>
      </w:r>
    </w:p>
    <w:p w:rsidR="00D758A9" w:rsidRPr="00D758A9" w:rsidRDefault="00D758A9" w:rsidP="00D758A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758A9" w:rsidRPr="00D758A9" w:rsidRDefault="00D758A9" w:rsidP="00D758A9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 w:rsidRPr="00D758A9">
        <w:rPr>
          <w:rFonts w:ascii="Verdana" w:hAnsi="Verdana" w:cs="Arial"/>
          <w:szCs w:val="24"/>
        </w:rPr>
        <w:t>Um dia, quando molhava as plantas o que aconteceu?</w:t>
      </w:r>
    </w:p>
    <w:p w:rsidR="00D758A9" w:rsidRPr="00D758A9" w:rsidRDefault="00D758A9" w:rsidP="00D758A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D758A9">
        <w:rPr>
          <w:rFonts w:ascii="Verdana" w:hAnsi="Verdana" w:cs="Arial"/>
          <w:szCs w:val="24"/>
        </w:rPr>
        <w:t>R.</w:t>
      </w:r>
    </w:p>
    <w:p w:rsidR="00D758A9" w:rsidRPr="00D758A9" w:rsidRDefault="00D758A9" w:rsidP="00D758A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758A9" w:rsidRPr="00D758A9" w:rsidRDefault="00D758A9" w:rsidP="00D758A9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 w:rsidRPr="00D758A9">
        <w:rPr>
          <w:rFonts w:ascii="Verdana" w:hAnsi="Verdana" w:cs="Arial"/>
          <w:szCs w:val="24"/>
        </w:rPr>
        <w:t>Onde o cachorrinho foi parar quando saiu correndo?</w:t>
      </w:r>
    </w:p>
    <w:p w:rsidR="00D758A9" w:rsidRPr="00D758A9" w:rsidRDefault="00D758A9" w:rsidP="00D758A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D758A9">
        <w:rPr>
          <w:rFonts w:ascii="Verdana" w:hAnsi="Verdana" w:cs="Arial"/>
          <w:szCs w:val="24"/>
        </w:rPr>
        <w:t>R.</w:t>
      </w:r>
    </w:p>
    <w:p w:rsidR="00D758A9" w:rsidRPr="00D758A9" w:rsidRDefault="00D758A9" w:rsidP="00D758A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758A9" w:rsidRPr="00D758A9" w:rsidRDefault="00D758A9" w:rsidP="00D758A9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 w:rsidRPr="00D758A9">
        <w:rPr>
          <w:rFonts w:ascii="Verdana" w:hAnsi="Verdana" w:cs="Arial"/>
          <w:szCs w:val="24"/>
        </w:rPr>
        <w:t>O que dona Gloria fez?</w:t>
      </w:r>
    </w:p>
    <w:p w:rsidR="00D758A9" w:rsidRPr="00D758A9" w:rsidRDefault="00D758A9" w:rsidP="00D758A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D758A9">
        <w:rPr>
          <w:rFonts w:ascii="Verdana" w:hAnsi="Verdana" w:cs="Arial"/>
          <w:szCs w:val="24"/>
        </w:rPr>
        <w:t xml:space="preserve">R. </w:t>
      </w:r>
    </w:p>
    <w:sectPr w:rsidR="00D758A9" w:rsidRPr="00D758A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830" w:rsidRDefault="00417830" w:rsidP="00FE55FB">
      <w:pPr>
        <w:spacing w:after="0" w:line="240" w:lineRule="auto"/>
      </w:pPr>
      <w:r>
        <w:separator/>
      </w:r>
    </w:p>
  </w:endnote>
  <w:endnote w:type="continuationSeparator" w:id="1">
    <w:p w:rsidR="00417830" w:rsidRDefault="0041783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830" w:rsidRDefault="00417830" w:rsidP="00FE55FB">
      <w:pPr>
        <w:spacing w:after="0" w:line="240" w:lineRule="auto"/>
      </w:pPr>
      <w:r>
        <w:separator/>
      </w:r>
    </w:p>
  </w:footnote>
  <w:footnote w:type="continuationSeparator" w:id="1">
    <w:p w:rsidR="00417830" w:rsidRDefault="0041783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656F7"/>
    <w:multiLevelType w:val="hybridMultilevel"/>
    <w:tmpl w:val="742E72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2"/>
  </w:num>
  <w:num w:numId="5">
    <w:abstractNumId w:val="10"/>
  </w:num>
  <w:num w:numId="6">
    <w:abstractNumId w:val="12"/>
  </w:num>
  <w:num w:numId="7">
    <w:abstractNumId w:val="1"/>
  </w:num>
  <w:num w:numId="8">
    <w:abstractNumId w:val="25"/>
  </w:num>
  <w:num w:numId="9">
    <w:abstractNumId w:val="20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1"/>
  </w:num>
  <w:num w:numId="17">
    <w:abstractNumId w:val="24"/>
  </w:num>
  <w:num w:numId="18">
    <w:abstractNumId w:val="4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3"/>
  </w:num>
  <w:num w:numId="24">
    <w:abstractNumId w:val="19"/>
  </w:num>
  <w:num w:numId="25">
    <w:abstractNumId w:val="17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17830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73BD5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758A9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29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2018-05-25T18:45:00Z</cp:lastPrinted>
  <dcterms:created xsi:type="dcterms:W3CDTF">2018-05-25T18:45:00Z</dcterms:created>
  <dcterms:modified xsi:type="dcterms:W3CDTF">2018-05-25T18:45:00Z</dcterms:modified>
</cp:coreProperties>
</file>