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C266D6" w:rsidRDefault="00C266D6" w:rsidP="008E5FB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ESCOLA ____________</w:t>
      </w:r>
      <w:r w:rsidR="00E86F37" w:rsidRPr="00C266D6">
        <w:rPr>
          <w:rFonts w:ascii="Verdana" w:hAnsi="Verdana" w:cs="Arial"/>
          <w:szCs w:val="24"/>
        </w:rPr>
        <w:t>____________________________DATA:_____/_____/_____</w:t>
      </w:r>
    </w:p>
    <w:p w:rsidR="00A2710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C266D6">
        <w:rPr>
          <w:rFonts w:ascii="Verdana" w:hAnsi="Verdana" w:cs="Arial"/>
          <w:szCs w:val="24"/>
        </w:rPr>
        <w:t>_______________________</w:t>
      </w:r>
    </w:p>
    <w:p w:rsidR="00C266D6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D36A43" w:rsidRPr="007F6523" w:rsidRDefault="007F6523" w:rsidP="007F6523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bookmarkStart w:id="0" w:name="_GoBack"/>
      <w:bookmarkEnd w:id="0"/>
      <w:r w:rsidRPr="007F6523">
        <w:rPr>
          <w:rFonts w:ascii="Verdana" w:hAnsi="Verdana" w:cs="Arial"/>
          <w:b/>
          <w:szCs w:val="24"/>
        </w:rPr>
        <w:t>Os principais sistemas de produção na agricultura e na pecuária</w:t>
      </w:r>
    </w:p>
    <w:p w:rsidR="007F6523" w:rsidRDefault="007F6523" w:rsidP="00AD18DC">
      <w:pPr>
        <w:spacing w:after="0" w:line="360" w:lineRule="auto"/>
        <w:rPr>
          <w:rFonts w:ascii="Verdana" w:hAnsi="Verdana" w:cs="Arial"/>
          <w:szCs w:val="24"/>
        </w:rPr>
      </w:pPr>
    </w:p>
    <w:p w:rsidR="007F6523" w:rsidRDefault="007F6523" w:rsidP="007F6523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implica a prática da agricultura?</w:t>
      </w:r>
    </w:p>
    <w:p w:rsidR="007F6523" w:rsidRDefault="007F6523" w:rsidP="007F652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7F6523" w:rsidRDefault="007F6523" w:rsidP="007F652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7F6523" w:rsidRDefault="007F6523" w:rsidP="007F6523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Um sistema agrícola abrange o que?</w:t>
      </w:r>
    </w:p>
    <w:p w:rsidR="007F6523" w:rsidRDefault="007F6523" w:rsidP="007F652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7F6523" w:rsidRDefault="007F6523" w:rsidP="007F652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7F6523" w:rsidRDefault="007F6523" w:rsidP="007F6523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Quais os três fatores no sistema agrícola que é preciso considerar?</w:t>
      </w:r>
    </w:p>
    <w:p w:rsidR="007F6523" w:rsidRDefault="007F6523" w:rsidP="007F652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7F6523" w:rsidRPr="007F6523" w:rsidRDefault="007F6523" w:rsidP="007F652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7F6523" w:rsidRDefault="007F6523" w:rsidP="007F6523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Onde o fator terra é preponderante?</w:t>
      </w:r>
    </w:p>
    <w:p w:rsidR="007F6523" w:rsidRDefault="007F6523" w:rsidP="007F652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7F6523" w:rsidRDefault="007F6523" w:rsidP="007F652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7F6523" w:rsidRDefault="007F6523" w:rsidP="007F6523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No fator trabalho, os rendimentos das lavouras estão diretamente associados a que?</w:t>
      </w:r>
    </w:p>
    <w:p w:rsidR="007F6523" w:rsidRDefault="007F6523" w:rsidP="007F652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7F6523" w:rsidRDefault="007F6523" w:rsidP="007F652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7F6523" w:rsidRDefault="007F6523" w:rsidP="007F6523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há quando o fator capital é predominante na agricultura?</w:t>
      </w:r>
    </w:p>
    <w:p w:rsidR="007F6523" w:rsidRDefault="007F6523" w:rsidP="007F652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7F6523" w:rsidRDefault="007F6523" w:rsidP="007F652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7F6523" w:rsidRDefault="007F6523" w:rsidP="007F6523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desenvolvimento dessa agricultura apoiada no uso de avançada tecnologia provoca o que?</w:t>
      </w:r>
    </w:p>
    <w:p w:rsidR="007F6523" w:rsidRDefault="007F6523" w:rsidP="007F652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R. </w:t>
      </w:r>
    </w:p>
    <w:sectPr w:rsidR="007F6523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081A" w:rsidRDefault="00EE081A" w:rsidP="00FE55FB">
      <w:pPr>
        <w:spacing w:after="0" w:line="240" w:lineRule="auto"/>
      </w:pPr>
      <w:r>
        <w:separator/>
      </w:r>
    </w:p>
  </w:endnote>
  <w:endnote w:type="continuationSeparator" w:id="1">
    <w:p w:rsidR="00EE081A" w:rsidRDefault="00EE081A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081A" w:rsidRDefault="00EE081A" w:rsidP="00FE55FB">
      <w:pPr>
        <w:spacing w:after="0" w:line="240" w:lineRule="auto"/>
      </w:pPr>
      <w:r>
        <w:separator/>
      </w:r>
    </w:p>
  </w:footnote>
  <w:footnote w:type="continuationSeparator" w:id="1">
    <w:p w:rsidR="00EE081A" w:rsidRDefault="00EE081A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EF384C"/>
    <w:multiLevelType w:val="hybridMultilevel"/>
    <w:tmpl w:val="8F4CFFE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7"/>
  </w:num>
  <w:num w:numId="3">
    <w:abstractNumId w:val="13"/>
  </w:num>
  <w:num w:numId="4">
    <w:abstractNumId w:val="21"/>
  </w:num>
  <w:num w:numId="5">
    <w:abstractNumId w:val="9"/>
  </w:num>
  <w:num w:numId="6">
    <w:abstractNumId w:val="11"/>
  </w:num>
  <w:num w:numId="7">
    <w:abstractNumId w:val="1"/>
  </w:num>
  <w:num w:numId="8">
    <w:abstractNumId w:val="24"/>
  </w:num>
  <w:num w:numId="9">
    <w:abstractNumId w:val="19"/>
  </w:num>
  <w:num w:numId="10">
    <w:abstractNumId w:val="15"/>
  </w:num>
  <w:num w:numId="11">
    <w:abstractNumId w:val="5"/>
  </w:num>
  <w:num w:numId="12">
    <w:abstractNumId w:val="12"/>
  </w:num>
  <w:num w:numId="13">
    <w:abstractNumId w:val="16"/>
  </w:num>
  <w:num w:numId="14">
    <w:abstractNumId w:val="7"/>
  </w:num>
  <w:num w:numId="15">
    <w:abstractNumId w:val="0"/>
  </w:num>
  <w:num w:numId="16">
    <w:abstractNumId w:val="20"/>
  </w:num>
  <w:num w:numId="17">
    <w:abstractNumId w:val="23"/>
  </w:num>
  <w:num w:numId="18">
    <w:abstractNumId w:val="4"/>
  </w:num>
  <w:num w:numId="19">
    <w:abstractNumId w:val="10"/>
  </w:num>
  <w:num w:numId="20">
    <w:abstractNumId w:val="2"/>
  </w:num>
  <w:num w:numId="21">
    <w:abstractNumId w:val="6"/>
  </w:num>
  <w:num w:numId="22">
    <w:abstractNumId w:val="3"/>
  </w:num>
  <w:num w:numId="23">
    <w:abstractNumId w:val="22"/>
  </w:num>
  <w:num w:numId="24">
    <w:abstractNumId w:val="18"/>
  </w:num>
  <w:num w:numId="2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152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91D6E"/>
    <w:rsid w:val="00393EDF"/>
    <w:rsid w:val="00397517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7F6523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1D70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C2F3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081A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4372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1</TotalTime>
  <Pages>1</Pages>
  <Words>111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2018-04-30T10:17:00Z</cp:lastPrinted>
  <dcterms:created xsi:type="dcterms:W3CDTF">2018-04-30T10:17:00Z</dcterms:created>
  <dcterms:modified xsi:type="dcterms:W3CDTF">2018-04-30T10:17:00Z</dcterms:modified>
</cp:coreProperties>
</file>