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B3991" w:rsidRDefault="005B399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5B3991" w:rsidRDefault="005B3991" w:rsidP="005B399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5B3991">
        <w:rPr>
          <w:rFonts w:ascii="Verdana" w:hAnsi="Verdana" w:cs="Arial"/>
          <w:b/>
          <w:szCs w:val="24"/>
        </w:rPr>
        <w:t>Os diferentes tipos de turismo</w:t>
      </w:r>
    </w:p>
    <w:p w:rsidR="005B3991" w:rsidRDefault="005B399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5B3991" w:rsidRDefault="005B399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5B3991" w:rsidRDefault="005B3991" w:rsidP="005B399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atividade econômica, por quais motivos o turismo passa por inovações constantemente?</w:t>
      </w:r>
    </w:p>
    <w:p w:rsidR="005B3991" w:rsidRDefault="005B3991" w:rsidP="005B39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3991" w:rsidRDefault="005B3991" w:rsidP="005B39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3991" w:rsidRDefault="005B3991" w:rsidP="005B39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3991" w:rsidRDefault="005B3991" w:rsidP="005B399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três principais tipos de turismo?</w:t>
      </w:r>
    </w:p>
    <w:p w:rsidR="005B3991" w:rsidRDefault="005B3991" w:rsidP="005B39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3991" w:rsidRDefault="005B3991" w:rsidP="005B39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3991" w:rsidRDefault="005B3991" w:rsidP="005B39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3991" w:rsidRDefault="005B3991" w:rsidP="005B399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quais razões a classificação é feita?</w:t>
      </w:r>
    </w:p>
    <w:p w:rsidR="005B3991" w:rsidRDefault="005B3991" w:rsidP="005B39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3991" w:rsidRDefault="005B3991" w:rsidP="005B39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3991" w:rsidRDefault="005B3991" w:rsidP="005B39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3991" w:rsidRDefault="005B3991" w:rsidP="005B399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justifica identificar a existência no mundo atual de uma gama muito variada de turismo?</w:t>
      </w:r>
    </w:p>
    <w:p w:rsidR="005B3991" w:rsidRDefault="005B3991" w:rsidP="005B39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3991" w:rsidRDefault="005B3991" w:rsidP="005B39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3991" w:rsidRDefault="005B3991" w:rsidP="005B39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3991" w:rsidRDefault="005B3991" w:rsidP="005B399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tipo de turismo é o predominante no mundo?</w:t>
      </w:r>
    </w:p>
    <w:p w:rsidR="005B3991" w:rsidRDefault="005B3991" w:rsidP="005B39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B399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D9" w:rsidRDefault="003B3CD9" w:rsidP="00FE55FB">
      <w:pPr>
        <w:spacing w:after="0" w:line="240" w:lineRule="auto"/>
      </w:pPr>
      <w:r>
        <w:separator/>
      </w:r>
    </w:p>
  </w:endnote>
  <w:endnote w:type="continuationSeparator" w:id="1">
    <w:p w:rsidR="003B3CD9" w:rsidRDefault="003B3CD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D9" w:rsidRDefault="003B3CD9" w:rsidP="00FE55FB">
      <w:pPr>
        <w:spacing w:after="0" w:line="240" w:lineRule="auto"/>
      </w:pPr>
      <w:r>
        <w:separator/>
      </w:r>
    </w:p>
  </w:footnote>
  <w:footnote w:type="continuationSeparator" w:id="1">
    <w:p w:rsidR="003B3CD9" w:rsidRDefault="003B3CD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C3228"/>
    <w:multiLevelType w:val="hybridMultilevel"/>
    <w:tmpl w:val="54BC38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B3CD9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101"/>
    <w:rsid w:val="0059080C"/>
    <w:rsid w:val="005947BC"/>
    <w:rsid w:val="00594CD7"/>
    <w:rsid w:val="0059749B"/>
    <w:rsid w:val="005A00A4"/>
    <w:rsid w:val="005A2583"/>
    <w:rsid w:val="005B3991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2018-04-30T14:13:00Z</cp:lastPrinted>
  <dcterms:created xsi:type="dcterms:W3CDTF">2018-04-30T14:14:00Z</dcterms:created>
  <dcterms:modified xsi:type="dcterms:W3CDTF">2018-04-30T14:14:00Z</dcterms:modified>
</cp:coreProperties>
</file>