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146594" w:rsidRDefault="00146594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D36A43" w:rsidRPr="00146594" w:rsidRDefault="00146594" w:rsidP="00146594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bookmarkStart w:id="0" w:name="_GoBack"/>
      <w:bookmarkEnd w:id="0"/>
      <w:r w:rsidRPr="00146594">
        <w:rPr>
          <w:rFonts w:ascii="Verdana" w:hAnsi="Verdana" w:cs="Arial"/>
          <w:b/>
          <w:szCs w:val="24"/>
        </w:rPr>
        <w:t>O turismo sustentável</w:t>
      </w:r>
    </w:p>
    <w:p w:rsidR="00146594" w:rsidRDefault="00146594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146594" w:rsidRDefault="00146594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146594" w:rsidRDefault="00146594" w:rsidP="00146594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ocorre ao atingir o limite da capacidade do espaço terrestre?</w:t>
      </w:r>
    </w:p>
    <w:p w:rsidR="00146594" w:rsidRDefault="00146594" w:rsidP="0014659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46594" w:rsidRDefault="00146594" w:rsidP="0014659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46594" w:rsidRDefault="00146594" w:rsidP="0014659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46594" w:rsidRDefault="00146594" w:rsidP="00146594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o desenvolvimento sustentável propõe?</w:t>
      </w:r>
    </w:p>
    <w:p w:rsidR="00146594" w:rsidRDefault="00146594" w:rsidP="0014659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46594" w:rsidRDefault="00146594" w:rsidP="0014659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46594" w:rsidRDefault="00146594" w:rsidP="0014659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46594" w:rsidRDefault="00146594" w:rsidP="00146594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No turismo, como é a postura de preservar o ambiente?</w:t>
      </w:r>
    </w:p>
    <w:p w:rsidR="00146594" w:rsidRDefault="00146594" w:rsidP="0014659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46594" w:rsidRDefault="00146594" w:rsidP="0014659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46594" w:rsidRPr="00146594" w:rsidRDefault="00146594" w:rsidP="0014659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46594" w:rsidRDefault="00146594" w:rsidP="00146594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Por que muitas vezes, os ecossistemas naturais sofrem os impactos negativos do turismo?</w:t>
      </w:r>
    </w:p>
    <w:p w:rsidR="00146594" w:rsidRDefault="00146594" w:rsidP="0014659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46594" w:rsidRDefault="00146594" w:rsidP="0014659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46594" w:rsidRDefault="00146594" w:rsidP="0014659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46594" w:rsidRDefault="00146594" w:rsidP="00146594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Além dos danos ao meio ambiente, as mudanças interferem principalmente em que?</w:t>
      </w:r>
    </w:p>
    <w:p w:rsidR="00146594" w:rsidRDefault="00146594" w:rsidP="0014659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146594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96F" w:rsidRDefault="00A5596F" w:rsidP="00FE55FB">
      <w:pPr>
        <w:spacing w:after="0" w:line="240" w:lineRule="auto"/>
      </w:pPr>
      <w:r>
        <w:separator/>
      </w:r>
    </w:p>
  </w:endnote>
  <w:endnote w:type="continuationSeparator" w:id="1">
    <w:p w:rsidR="00A5596F" w:rsidRDefault="00A5596F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96F" w:rsidRDefault="00A5596F" w:rsidP="00FE55FB">
      <w:pPr>
        <w:spacing w:after="0" w:line="240" w:lineRule="auto"/>
      </w:pPr>
      <w:r>
        <w:separator/>
      </w:r>
    </w:p>
  </w:footnote>
  <w:footnote w:type="continuationSeparator" w:id="1">
    <w:p w:rsidR="00A5596F" w:rsidRDefault="00A5596F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061970"/>
    <w:multiLevelType w:val="hybridMultilevel"/>
    <w:tmpl w:val="BBE4B77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4"/>
  </w:num>
  <w:num w:numId="4">
    <w:abstractNumId w:val="21"/>
  </w:num>
  <w:num w:numId="5">
    <w:abstractNumId w:val="9"/>
  </w:num>
  <w:num w:numId="6">
    <w:abstractNumId w:val="12"/>
  </w:num>
  <w:num w:numId="7">
    <w:abstractNumId w:val="1"/>
  </w:num>
  <w:num w:numId="8">
    <w:abstractNumId w:val="24"/>
  </w:num>
  <w:num w:numId="9">
    <w:abstractNumId w:val="19"/>
  </w:num>
  <w:num w:numId="10">
    <w:abstractNumId w:val="15"/>
  </w:num>
  <w:num w:numId="11">
    <w:abstractNumId w:val="5"/>
  </w:num>
  <w:num w:numId="12">
    <w:abstractNumId w:val="13"/>
  </w:num>
  <w:num w:numId="13">
    <w:abstractNumId w:val="16"/>
  </w:num>
  <w:num w:numId="14">
    <w:abstractNumId w:val="7"/>
  </w:num>
  <w:num w:numId="15">
    <w:abstractNumId w:val="0"/>
  </w:num>
  <w:num w:numId="16">
    <w:abstractNumId w:val="20"/>
  </w:num>
  <w:num w:numId="17">
    <w:abstractNumId w:val="23"/>
  </w:num>
  <w:num w:numId="18">
    <w:abstractNumId w:val="4"/>
  </w:num>
  <w:num w:numId="19">
    <w:abstractNumId w:val="11"/>
  </w:num>
  <w:num w:numId="20">
    <w:abstractNumId w:val="2"/>
  </w:num>
  <w:num w:numId="21">
    <w:abstractNumId w:val="6"/>
  </w:num>
  <w:num w:numId="22">
    <w:abstractNumId w:val="3"/>
  </w:num>
  <w:num w:numId="23">
    <w:abstractNumId w:val="22"/>
  </w:num>
  <w:num w:numId="24">
    <w:abstractNumId w:val="18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46594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04E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5596F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7</TotalTime>
  <Pages>1</Pages>
  <Words>92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2018-04-30T14:06:00Z</cp:lastPrinted>
  <dcterms:created xsi:type="dcterms:W3CDTF">2018-04-30T14:06:00Z</dcterms:created>
  <dcterms:modified xsi:type="dcterms:W3CDTF">2018-04-30T14:06:00Z</dcterms:modified>
</cp:coreProperties>
</file>