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243EC" w:rsidRDefault="003243E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3243EC" w:rsidRDefault="003243EC" w:rsidP="003243E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3243EC">
        <w:rPr>
          <w:rFonts w:ascii="Verdana" w:hAnsi="Verdana" w:cs="Arial"/>
          <w:b/>
          <w:szCs w:val="24"/>
        </w:rPr>
        <w:t>O período homérico</w:t>
      </w:r>
    </w:p>
    <w:p w:rsidR="003243EC" w:rsidRDefault="003243E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243EC" w:rsidRDefault="003243E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243EC" w:rsidRDefault="003243EC" w:rsidP="003243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quando o mundo grego passou por uma etapa de transição em aproximadamente 1200 a.C a 800 a.C?</w:t>
      </w: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43EC" w:rsidRDefault="003243EC" w:rsidP="003243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acordo com os indícios, o que ficou evidente sobre a sociedade naquela época?</w:t>
      </w: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43EC" w:rsidRDefault="003243EC" w:rsidP="003243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era o oikos?</w:t>
      </w: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43EC" w:rsidRDefault="003243EC" w:rsidP="003243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eles viviam?</w:t>
      </w: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43EC" w:rsidRDefault="003243EC" w:rsidP="003243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tipo de economia prevalecia nos oikos?</w:t>
      </w: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43EC" w:rsidRDefault="003243EC" w:rsidP="003243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feita a preservação do passado?</w:t>
      </w:r>
    </w:p>
    <w:p w:rsidR="003243EC" w:rsidRDefault="003243EC" w:rsidP="0032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243E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37" w:rsidRDefault="006B7537" w:rsidP="00FE55FB">
      <w:pPr>
        <w:spacing w:after="0" w:line="240" w:lineRule="auto"/>
      </w:pPr>
      <w:r>
        <w:separator/>
      </w:r>
    </w:p>
  </w:endnote>
  <w:endnote w:type="continuationSeparator" w:id="1">
    <w:p w:rsidR="006B7537" w:rsidRDefault="006B75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37" w:rsidRDefault="006B7537" w:rsidP="00FE55FB">
      <w:pPr>
        <w:spacing w:after="0" w:line="240" w:lineRule="auto"/>
      </w:pPr>
      <w:r>
        <w:separator/>
      </w:r>
    </w:p>
  </w:footnote>
  <w:footnote w:type="continuationSeparator" w:id="1">
    <w:p w:rsidR="006B7537" w:rsidRDefault="006B75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ED9"/>
    <w:multiLevelType w:val="hybridMultilevel"/>
    <w:tmpl w:val="4B7E87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43EC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537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48C5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DC39C-CCF7-4A0C-B004-358308C7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2018-04-23T23:57:00Z</cp:lastPrinted>
  <dcterms:created xsi:type="dcterms:W3CDTF">2018-04-23T23:57:00Z</dcterms:created>
  <dcterms:modified xsi:type="dcterms:W3CDTF">2018-04-23T23:57:00Z</dcterms:modified>
</cp:coreProperties>
</file>