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B34CC" w:rsidRDefault="00BB34CC" w:rsidP="00BB34C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B34CC">
        <w:rPr>
          <w:rFonts w:ascii="Verdana" w:hAnsi="Verdana" w:cs="Arial"/>
          <w:b/>
          <w:szCs w:val="24"/>
        </w:rPr>
        <w:t>Mercantilismo</w:t>
      </w:r>
    </w:p>
    <w:p w:rsidR="00BB34CC" w:rsidRDefault="00BB34C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termo mercantilismo começou a ser utilizado?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definiu o mercantilismo?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feito com a intenção de proteger a produção nacional da concorrência?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alavancar a exportação, o que foi crucial?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o pacto colonial nesse contexto?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34CC" w:rsidRDefault="00BB34CC" w:rsidP="00BB34C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evidência do quanto o mercantilismo variava de um lugar para outro.</w:t>
      </w:r>
    </w:p>
    <w:p w:rsidR="00BB34CC" w:rsidRDefault="00BB34CC" w:rsidP="00BB34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B34C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31" w:rsidRDefault="005D4231" w:rsidP="00FE55FB">
      <w:pPr>
        <w:spacing w:after="0" w:line="240" w:lineRule="auto"/>
      </w:pPr>
      <w:r>
        <w:separator/>
      </w:r>
    </w:p>
  </w:endnote>
  <w:endnote w:type="continuationSeparator" w:id="1">
    <w:p w:rsidR="005D4231" w:rsidRDefault="005D42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31" w:rsidRDefault="005D4231" w:rsidP="00FE55FB">
      <w:pPr>
        <w:spacing w:after="0" w:line="240" w:lineRule="auto"/>
      </w:pPr>
      <w:r>
        <w:separator/>
      </w:r>
    </w:p>
  </w:footnote>
  <w:footnote w:type="continuationSeparator" w:id="1">
    <w:p w:rsidR="005D4231" w:rsidRDefault="005D42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7A73"/>
    <w:multiLevelType w:val="hybridMultilevel"/>
    <w:tmpl w:val="30EC1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4231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4CD3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34CC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2018-04-27T06:38:00Z</cp:lastPrinted>
  <dcterms:created xsi:type="dcterms:W3CDTF">2018-04-27T06:38:00Z</dcterms:created>
  <dcterms:modified xsi:type="dcterms:W3CDTF">2018-04-27T06:38:00Z</dcterms:modified>
</cp:coreProperties>
</file>