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397ED1" w:rsidRDefault="00397ED1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397ED1" w:rsidRPr="00397ED1" w:rsidRDefault="00397ED1" w:rsidP="00397ED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397ED1">
        <w:rPr>
          <w:rFonts w:ascii="Verdana" w:hAnsi="Verdana" w:cs="Arial"/>
          <w:b/>
          <w:szCs w:val="24"/>
        </w:rPr>
        <w:t>Evolução e importância do turismo</w:t>
      </w:r>
    </w:p>
    <w:p w:rsidR="00397ED1" w:rsidRDefault="00397ED1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397ED1" w:rsidRDefault="00397ED1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397ED1" w:rsidRDefault="00397ED1" w:rsidP="00397ED1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foi o patrono do turismo?</w:t>
      </w:r>
    </w:p>
    <w:p w:rsidR="00397ED1" w:rsidRDefault="00397ED1" w:rsidP="00397ED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97ED1" w:rsidRDefault="00397ED1" w:rsidP="00397ED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97ED1" w:rsidRDefault="00397ED1" w:rsidP="00397ED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97ED1" w:rsidRDefault="00397ED1" w:rsidP="00397ED1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volta de 1842, o pastor começou a organizar grupos de pessoas que desejavam acompanhá-lo. Como funcionava?</w:t>
      </w:r>
    </w:p>
    <w:p w:rsidR="00397ED1" w:rsidRDefault="00397ED1" w:rsidP="00397ED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97ED1" w:rsidRDefault="00397ED1" w:rsidP="00397ED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97ED1" w:rsidRDefault="00397ED1" w:rsidP="00397ED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97ED1" w:rsidRDefault="00397ED1" w:rsidP="00397ED1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Facilitados pelo que os deslocamentos populacionais se intensificaram?</w:t>
      </w:r>
    </w:p>
    <w:p w:rsidR="00397ED1" w:rsidRDefault="00397ED1" w:rsidP="00397ED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97ED1" w:rsidRDefault="00397ED1" w:rsidP="00397ED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97ED1" w:rsidRDefault="00397ED1" w:rsidP="00397ED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97ED1" w:rsidRDefault="00397ED1" w:rsidP="00397ED1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favoreceu a expansão do trabalho assalariado em quase todo o planeta?</w:t>
      </w:r>
    </w:p>
    <w:p w:rsidR="00397ED1" w:rsidRDefault="00397ED1" w:rsidP="00397ED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97ED1" w:rsidRDefault="00397ED1" w:rsidP="00397ED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97ED1" w:rsidRDefault="00397ED1" w:rsidP="00397ED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97ED1" w:rsidRDefault="00397ED1" w:rsidP="00397ED1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 pregresso tecnológico e organizacional das empresas permitia?</w:t>
      </w:r>
    </w:p>
    <w:p w:rsidR="00397ED1" w:rsidRDefault="00397ED1" w:rsidP="00397ED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97ED1" w:rsidRDefault="00397ED1" w:rsidP="00397ED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97ED1" w:rsidRDefault="00397ED1" w:rsidP="00397ED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97ED1" w:rsidRDefault="00397ED1" w:rsidP="00397ED1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No que resultou a organização dos trabalhadores?</w:t>
      </w:r>
    </w:p>
    <w:p w:rsidR="00397ED1" w:rsidRDefault="00397ED1" w:rsidP="00397ED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p w:rsidR="00D36A43" w:rsidRPr="00D36A43" w:rsidRDefault="00D36A43" w:rsidP="00AD18DC">
      <w:pPr>
        <w:spacing w:after="0" w:line="360" w:lineRule="auto"/>
        <w:rPr>
          <w:rFonts w:ascii="Verdana" w:hAnsi="Verdana" w:cs="Arial"/>
          <w:szCs w:val="24"/>
        </w:rPr>
      </w:pPr>
      <w:bookmarkStart w:id="0" w:name="_GoBack"/>
      <w:bookmarkEnd w:id="0"/>
    </w:p>
    <w:sectPr w:rsidR="00D36A43" w:rsidRPr="00D36A4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E1C" w:rsidRDefault="000E1E1C" w:rsidP="00FE55FB">
      <w:pPr>
        <w:spacing w:after="0" w:line="240" w:lineRule="auto"/>
      </w:pPr>
      <w:r>
        <w:separator/>
      </w:r>
    </w:p>
  </w:endnote>
  <w:endnote w:type="continuationSeparator" w:id="1">
    <w:p w:rsidR="000E1E1C" w:rsidRDefault="000E1E1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E1C" w:rsidRDefault="000E1E1C" w:rsidP="00FE55FB">
      <w:pPr>
        <w:spacing w:after="0" w:line="240" w:lineRule="auto"/>
      </w:pPr>
      <w:r>
        <w:separator/>
      </w:r>
    </w:p>
  </w:footnote>
  <w:footnote w:type="continuationSeparator" w:id="1">
    <w:p w:rsidR="000E1E1C" w:rsidRDefault="000E1E1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40310"/>
    <w:multiLevelType w:val="hybridMultilevel"/>
    <w:tmpl w:val="5C0819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21"/>
  </w:num>
  <w:num w:numId="5">
    <w:abstractNumId w:val="9"/>
  </w:num>
  <w:num w:numId="6">
    <w:abstractNumId w:val="11"/>
  </w:num>
  <w:num w:numId="7">
    <w:abstractNumId w:val="1"/>
  </w:num>
  <w:num w:numId="8">
    <w:abstractNumId w:val="24"/>
  </w:num>
  <w:num w:numId="9">
    <w:abstractNumId w:val="19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2"/>
  </w:num>
  <w:num w:numId="24">
    <w:abstractNumId w:val="17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E99"/>
    <w:rsid w:val="000C4F1B"/>
    <w:rsid w:val="000C63AC"/>
    <w:rsid w:val="000C720D"/>
    <w:rsid w:val="000D1D4C"/>
    <w:rsid w:val="000D5326"/>
    <w:rsid w:val="000E1E1C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97ED1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2018-04-30T13:58:00Z</cp:lastPrinted>
  <dcterms:created xsi:type="dcterms:W3CDTF">2018-04-30T13:58:00Z</dcterms:created>
  <dcterms:modified xsi:type="dcterms:W3CDTF">2018-04-30T13:58:00Z</dcterms:modified>
</cp:coreProperties>
</file>