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2176C1" w:rsidRDefault="002176C1" w:rsidP="002176C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2176C1">
        <w:rPr>
          <w:rFonts w:ascii="Verdana" w:hAnsi="Verdana" w:cs="Arial"/>
          <w:b/>
          <w:szCs w:val="24"/>
        </w:rPr>
        <w:t>Atividade agrícola no Sudeste</w:t>
      </w:r>
    </w:p>
    <w:p w:rsidR="002176C1" w:rsidRDefault="002176C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2176C1" w:rsidRDefault="002176C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2176C1" w:rsidRDefault="002176C1" w:rsidP="002176C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condicionou fortemente o espaço agrário?</w:t>
      </w:r>
    </w:p>
    <w:p w:rsidR="002176C1" w:rsidRDefault="002176C1" w:rsidP="002176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176C1" w:rsidRDefault="002176C1" w:rsidP="002176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176C1" w:rsidRDefault="002176C1" w:rsidP="002176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176C1" w:rsidRDefault="002176C1" w:rsidP="002176C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Aliada à influência dos fatores naturais, no que essa situação resultou?</w:t>
      </w:r>
    </w:p>
    <w:p w:rsidR="002176C1" w:rsidRDefault="002176C1" w:rsidP="002176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176C1" w:rsidRDefault="002176C1" w:rsidP="002176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176C1" w:rsidRDefault="002176C1" w:rsidP="002176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176C1" w:rsidRDefault="002176C1" w:rsidP="002176C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fatores se destacam relacionados ao favorecimento da expansão da agropecuária brasileira?</w:t>
      </w:r>
    </w:p>
    <w:p w:rsidR="002176C1" w:rsidRDefault="002176C1" w:rsidP="002176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176C1" w:rsidRDefault="002176C1" w:rsidP="002176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176C1" w:rsidRDefault="002176C1" w:rsidP="002176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176C1" w:rsidRDefault="002176C1" w:rsidP="002176C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principais áreas agropecuárias de região?</w:t>
      </w:r>
    </w:p>
    <w:p w:rsidR="002176C1" w:rsidRDefault="002176C1" w:rsidP="002176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176C1" w:rsidRDefault="002176C1" w:rsidP="002176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176C1" w:rsidRDefault="002176C1" w:rsidP="002176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176C1" w:rsidRDefault="002176C1" w:rsidP="002176C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realizada a pecuária bovina?</w:t>
      </w:r>
    </w:p>
    <w:p w:rsidR="002176C1" w:rsidRDefault="002176C1" w:rsidP="002176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176C1" w:rsidRDefault="002176C1" w:rsidP="002176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176C1" w:rsidRDefault="002176C1" w:rsidP="002176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176C1" w:rsidRDefault="002176C1" w:rsidP="002176C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área ganha destaque com relação a pecuária leiteira?</w:t>
      </w:r>
    </w:p>
    <w:p w:rsidR="002176C1" w:rsidRDefault="002176C1" w:rsidP="002176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176C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231" w:rsidRDefault="00E03231" w:rsidP="00FE55FB">
      <w:pPr>
        <w:spacing w:after="0" w:line="240" w:lineRule="auto"/>
      </w:pPr>
      <w:r>
        <w:separator/>
      </w:r>
    </w:p>
  </w:endnote>
  <w:endnote w:type="continuationSeparator" w:id="1">
    <w:p w:rsidR="00E03231" w:rsidRDefault="00E0323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231" w:rsidRDefault="00E03231" w:rsidP="00FE55FB">
      <w:pPr>
        <w:spacing w:after="0" w:line="240" w:lineRule="auto"/>
      </w:pPr>
      <w:r>
        <w:separator/>
      </w:r>
    </w:p>
  </w:footnote>
  <w:footnote w:type="continuationSeparator" w:id="1">
    <w:p w:rsidR="00E03231" w:rsidRDefault="00E0323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40C2"/>
    <w:multiLevelType w:val="hybridMultilevel"/>
    <w:tmpl w:val="529EDA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1EC3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6C1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323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2018-04-30T10:59:00Z</cp:lastPrinted>
  <dcterms:created xsi:type="dcterms:W3CDTF">2018-04-30T10:59:00Z</dcterms:created>
  <dcterms:modified xsi:type="dcterms:W3CDTF">2018-04-30T10:59:00Z</dcterms:modified>
</cp:coreProperties>
</file>