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36A43" w:rsidRPr="008052AF" w:rsidRDefault="008052AF" w:rsidP="008052AF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bookmarkStart w:id="0" w:name="_GoBack"/>
      <w:bookmarkEnd w:id="0"/>
      <w:r w:rsidRPr="008052AF">
        <w:rPr>
          <w:rFonts w:ascii="Verdana" w:hAnsi="Verdana" w:cs="Arial"/>
          <w:b/>
          <w:szCs w:val="24"/>
        </w:rPr>
        <w:t>A Itália após a Primeira Guerra Mundial</w:t>
      </w:r>
    </w:p>
    <w:p w:rsidR="008052AF" w:rsidRDefault="008052A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AD18DC">
      <w:pPr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 participação italiana na Primeira Guerra Mundial trouxe?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a Itália saiu do conflito?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o clima generalizado de insatisfação levou?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Explique o que foi o Fasci Italiani di Combattimento.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8052AF" w:rsidRDefault="008052AF" w:rsidP="008052AF">
      <w:pPr>
        <w:pStyle w:val="PargrafodaLista"/>
        <w:numPr>
          <w:ilvl w:val="0"/>
          <w:numId w:val="25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foi a Marcha sobre Roma?</w:t>
      </w:r>
    </w:p>
    <w:p w:rsidR="008052AF" w:rsidRDefault="008052AF" w:rsidP="008052AF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8052AF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229" w:rsidRDefault="00871229" w:rsidP="00FE55FB">
      <w:pPr>
        <w:spacing w:after="0" w:line="240" w:lineRule="auto"/>
      </w:pPr>
      <w:r>
        <w:separator/>
      </w:r>
    </w:p>
  </w:endnote>
  <w:endnote w:type="continuationSeparator" w:id="1">
    <w:p w:rsidR="00871229" w:rsidRDefault="0087122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229" w:rsidRDefault="00871229" w:rsidP="00FE55FB">
      <w:pPr>
        <w:spacing w:after="0" w:line="240" w:lineRule="auto"/>
      </w:pPr>
      <w:r>
        <w:separator/>
      </w:r>
    </w:p>
  </w:footnote>
  <w:footnote w:type="continuationSeparator" w:id="1">
    <w:p w:rsidR="00871229" w:rsidRDefault="0087122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52A04"/>
    <w:multiLevelType w:val="hybridMultilevel"/>
    <w:tmpl w:val="E92CC3A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3"/>
  </w:num>
  <w:num w:numId="4">
    <w:abstractNumId w:val="21"/>
  </w:num>
  <w:num w:numId="5">
    <w:abstractNumId w:val="9"/>
  </w:num>
  <w:num w:numId="6">
    <w:abstractNumId w:val="11"/>
  </w:num>
  <w:num w:numId="7">
    <w:abstractNumId w:val="1"/>
  </w:num>
  <w:num w:numId="8">
    <w:abstractNumId w:val="24"/>
  </w:num>
  <w:num w:numId="9">
    <w:abstractNumId w:val="19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0"/>
  </w:num>
  <w:num w:numId="17">
    <w:abstractNumId w:val="23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2"/>
  </w:num>
  <w:num w:numId="24">
    <w:abstractNumId w:val="18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052AF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1229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0A9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1</Pages>
  <Words>79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2018-04-27T09:07:00Z</cp:lastPrinted>
  <dcterms:created xsi:type="dcterms:W3CDTF">2018-04-27T09:07:00Z</dcterms:created>
  <dcterms:modified xsi:type="dcterms:W3CDTF">2018-04-27T09:07:00Z</dcterms:modified>
</cp:coreProperties>
</file>