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CD6C89" w:rsidRDefault="00353E1F" w:rsidP="00CD6C8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CD6C89">
        <w:rPr>
          <w:rFonts w:ascii="Verdana" w:hAnsi="Verdana" w:cs="Arial"/>
          <w:b/>
          <w:szCs w:val="24"/>
        </w:rPr>
        <w:t>A importância das atividades agrícolas</w:t>
      </w:r>
    </w:p>
    <w:p w:rsidR="00353E1F" w:rsidRDefault="00353E1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53E1F" w:rsidRDefault="00353E1F" w:rsidP="00353E1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atividade agrícola ou agropecuária representa para a humanidade?</w:t>
      </w:r>
    </w:p>
    <w:p w:rsidR="00353E1F" w:rsidRDefault="00CD6C89" w:rsidP="00CD6C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6C89" w:rsidRDefault="00CD6C89" w:rsidP="00CD6C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C89" w:rsidRDefault="00CD6C89" w:rsidP="00CD6C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53E1F" w:rsidRDefault="00353E1F" w:rsidP="00353E1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Comente sobre o setor agroindustrial.</w:t>
      </w:r>
    </w:p>
    <w:p w:rsidR="00353E1F" w:rsidRDefault="00CD6C89" w:rsidP="00353E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6C89" w:rsidRDefault="00CD6C89" w:rsidP="00353E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C89" w:rsidRDefault="00CD6C89" w:rsidP="00353E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53E1F" w:rsidRDefault="00353E1F" w:rsidP="00353E1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um dos setores que mais expandiu nas duas últimas décadas?</w:t>
      </w:r>
    </w:p>
    <w:p w:rsidR="00353E1F" w:rsidRDefault="00CD6C89" w:rsidP="00353E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6C89" w:rsidRDefault="00CD6C89" w:rsidP="00353E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C89" w:rsidRDefault="00CD6C89" w:rsidP="00353E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53E1F" w:rsidRDefault="00353E1F" w:rsidP="00353E1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aumento da demanda mundial por alimentos tem provocado?</w:t>
      </w:r>
    </w:p>
    <w:p w:rsidR="00353E1F" w:rsidRDefault="00CD6C89" w:rsidP="00353E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6C89" w:rsidRDefault="00CD6C89" w:rsidP="00353E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C89" w:rsidRDefault="00CD6C89" w:rsidP="00353E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53E1F" w:rsidRDefault="00353E1F" w:rsidP="00353E1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as medidas tomadas por muitas empresas, qual se destaca?</w:t>
      </w:r>
    </w:p>
    <w:p w:rsidR="00CD6C89" w:rsidRDefault="00CD6C89" w:rsidP="00353E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D6C89" w:rsidRDefault="00CD6C89" w:rsidP="00353E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C89" w:rsidRDefault="00CD6C89" w:rsidP="00353E1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D6C89" w:rsidRDefault="00CD6C89" w:rsidP="00CD6C8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processo já é alvo de preocupações no Brasil?</w:t>
      </w:r>
    </w:p>
    <w:p w:rsidR="00CD6C89" w:rsidRDefault="00CD6C89" w:rsidP="00CD6C8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D6C8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6D" w:rsidRDefault="009A096D" w:rsidP="00FE55FB">
      <w:pPr>
        <w:spacing w:after="0" w:line="240" w:lineRule="auto"/>
      </w:pPr>
      <w:r>
        <w:separator/>
      </w:r>
    </w:p>
  </w:endnote>
  <w:endnote w:type="continuationSeparator" w:id="1">
    <w:p w:rsidR="009A096D" w:rsidRDefault="009A096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6D" w:rsidRDefault="009A096D" w:rsidP="00FE55FB">
      <w:pPr>
        <w:spacing w:after="0" w:line="240" w:lineRule="auto"/>
      </w:pPr>
      <w:r>
        <w:separator/>
      </w:r>
    </w:p>
  </w:footnote>
  <w:footnote w:type="continuationSeparator" w:id="1">
    <w:p w:rsidR="009A096D" w:rsidRDefault="009A096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45D34"/>
    <w:multiLevelType w:val="hybridMultilevel"/>
    <w:tmpl w:val="41B63F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3E1F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096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D6C89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42BD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2018-04-30T03:33:00Z</cp:lastPrinted>
  <dcterms:created xsi:type="dcterms:W3CDTF">2018-04-30T03:33:00Z</dcterms:created>
  <dcterms:modified xsi:type="dcterms:W3CDTF">2018-04-30T03:33:00Z</dcterms:modified>
</cp:coreProperties>
</file>