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87A3D" w:rsidRDefault="00787A3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FC72E0" w:rsidRDefault="00DC6908" w:rsidP="00FC72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FC72E0">
        <w:rPr>
          <w:rFonts w:ascii="Verdana" w:hAnsi="Verdana" w:cs="Arial"/>
          <w:b/>
          <w:szCs w:val="24"/>
        </w:rPr>
        <w:t>A Guerra da Coreia (1950-1953)</w:t>
      </w:r>
    </w:p>
    <w:p w:rsidR="00DC6908" w:rsidRDefault="00DC690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87A3D" w:rsidRDefault="00787A3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C6908" w:rsidRDefault="00DC6908" w:rsidP="00DC690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acordo firmado por Estados Unidos e União Soviética em 1945 determinou?</w:t>
      </w:r>
    </w:p>
    <w:p w:rsidR="00DC6908" w:rsidRDefault="00787A3D" w:rsidP="00DC69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7A3D" w:rsidRDefault="00787A3D" w:rsidP="00DC69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7A3D" w:rsidRDefault="00787A3D" w:rsidP="00DC69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6908" w:rsidRDefault="00DC6908" w:rsidP="00DC690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deu origem essa divisão?</w:t>
      </w:r>
    </w:p>
    <w:p w:rsidR="00FC72E0" w:rsidRDefault="00787A3D" w:rsidP="00DC69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7A3D" w:rsidRDefault="00787A3D" w:rsidP="00DC69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7A3D" w:rsidRDefault="00787A3D" w:rsidP="00DC69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2E0" w:rsidRDefault="00FC72E0" w:rsidP="00FC72E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China fez nesse contexto em plena escalada militar?</w:t>
      </w:r>
    </w:p>
    <w:p w:rsidR="00FC72E0" w:rsidRDefault="00787A3D" w:rsidP="00FC7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7A3D" w:rsidRDefault="00787A3D" w:rsidP="00FC7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7A3D" w:rsidRDefault="00787A3D" w:rsidP="00FC7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2E0" w:rsidRDefault="00FC72E0" w:rsidP="00FC72E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tempo durou a guerra e no resultou?</w:t>
      </w:r>
    </w:p>
    <w:p w:rsidR="00FC72E0" w:rsidRDefault="00787A3D" w:rsidP="00FC7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7A3D" w:rsidRDefault="00787A3D" w:rsidP="00FC7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7A3D" w:rsidRDefault="00787A3D" w:rsidP="00FC7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2E0" w:rsidRDefault="00FC72E0" w:rsidP="00FC72E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1953, após muito desgaste, o que aconteceu?</w:t>
      </w:r>
    </w:p>
    <w:p w:rsidR="00FC72E0" w:rsidRDefault="00787A3D" w:rsidP="00FC7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7A3D" w:rsidRDefault="00787A3D" w:rsidP="00FC7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7A3D" w:rsidRDefault="00787A3D" w:rsidP="00FC72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2E0" w:rsidRDefault="00FC72E0" w:rsidP="00FC72E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duas Coreias ficaram após o cessar fogo?</w:t>
      </w:r>
    </w:p>
    <w:p w:rsidR="00787A3D" w:rsidRDefault="00787A3D" w:rsidP="00787A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87A3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28" w:rsidRDefault="009B5028" w:rsidP="00FE55FB">
      <w:pPr>
        <w:spacing w:after="0" w:line="240" w:lineRule="auto"/>
      </w:pPr>
      <w:r>
        <w:separator/>
      </w:r>
    </w:p>
  </w:endnote>
  <w:endnote w:type="continuationSeparator" w:id="1">
    <w:p w:rsidR="009B5028" w:rsidRDefault="009B502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28" w:rsidRDefault="009B5028" w:rsidP="00FE55FB">
      <w:pPr>
        <w:spacing w:after="0" w:line="240" w:lineRule="auto"/>
      </w:pPr>
      <w:r>
        <w:separator/>
      </w:r>
    </w:p>
  </w:footnote>
  <w:footnote w:type="continuationSeparator" w:id="1">
    <w:p w:rsidR="009B5028" w:rsidRDefault="009B502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887"/>
    <w:multiLevelType w:val="hybridMultilevel"/>
    <w:tmpl w:val="E15E95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7A3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2AF0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5028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6908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2E0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2018-04-30T03:18:00Z</cp:lastPrinted>
  <dcterms:created xsi:type="dcterms:W3CDTF">2018-04-30T03:18:00Z</dcterms:created>
  <dcterms:modified xsi:type="dcterms:W3CDTF">2018-04-30T03:18:00Z</dcterms:modified>
</cp:coreProperties>
</file>