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13616" w:rsidRDefault="00813616" w:rsidP="0081361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13616">
        <w:rPr>
          <w:rFonts w:ascii="Verdana" w:hAnsi="Verdana" w:cs="Arial"/>
          <w:b/>
          <w:szCs w:val="24"/>
        </w:rPr>
        <w:t>A concentração da posse da terra do Brasil</w:t>
      </w:r>
    </w:p>
    <w:p w:rsidR="00813616" w:rsidRDefault="0081361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classificar uma propriedade rural?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geral, qual o parâmetro mais adotado?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indica uma estrutura fundiária concentrada?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reflexos negativos da concentração da propriedade rural no Brasil?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estrutura fundiária brasileira?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616" w:rsidRDefault="00813616" w:rsidP="0081361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hectare?</w:t>
      </w:r>
    </w:p>
    <w:p w:rsidR="00813616" w:rsidRDefault="00813616" w:rsidP="0081361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136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DF" w:rsidRDefault="00E800DF" w:rsidP="00FE55FB">
      <w:pPr>
        <w:spacing w:after="0" w:line="240" w:lineRule="auto"/>
      </w:pPr>
      <w:r>
        <w:separator/>
      </w:r>
    </w:p>
  </w:endnote>
  <w:endnote w:type="continuationSeparator" w:id="1">
    <w:p w:rsidR="00E800DF" w:rsidRDefault="00E800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DF" w:rsidRDefault="00E800DF" w:rsidP="00FE55FB">
      <w:pPr>
        <w:spacing w:after="0" w:line="240" w:lineRule="auto"/>
      </w:pPr>
      <w:r>
        <w:separator/>
      </w:r>
    </w:p>
  </w:footnote>
  <w:footnote w:type="continuationSeparator" w:id="1">
    <w:p w:rsidR="00E800DF" w:rsidRDefault="00E800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2869"/>
    <w:multiLevelType w:val="hybridMultilevel"/>
    <w:tmpl w:val="D3C266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616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333D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00DF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2018-04-30T12:43:00Z</cp:lastPrinted>
  <dcterms:created xsi:type="dcterms:W3CDTF">2018-04-30T12:43:00Z</dcterms:created>
  <dcterms:modified xsi:type="dcterms:W3CDTF">2018-04-30T12:43:00Z</dcterms:modified>
</cp:coreProperties>
</file>