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F5CDB" w:rsidRDefault="009F5CD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9F5CDB" w:rsidRDefault="009F5CDB" w:rsidP="009F5CD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9F5CDB">
        <w:rPr>
          <w:rFonts w:ascii="Verdana" w:hAnsi="Verdana" w:cs="Arial"/>
          <w:b/>
          <w:szCs w:val="24"/>
        </w:rPr>
        <w:t>A agricultura familiar</w:t>
      </w:r>
    </w:p>
    <w:p w:rsidR="009F5CDB" w:rsidRDefault="009F5CDB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9F5CDB" w:rsidRDefault="009F5CDB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9F5CDB" w:rsidRDefault="009F5CDB" w:rsidP="009F5CD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agricultura familiar?</w:t>
      </w:r>
    </w:p>
    <w:p w:rsidR="009F5CDB" w:rsidRDefault="009F5CDB" w:rsidP="009F5C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F5CDB" w:rsidRDefault="009F5CDB" w:rsidP="009F5C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5CDB" w:rsidRDefault="009F5CDB" w:rsidP="009F5C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5CDB" w:rsidRDefault="009F5CDB" w:rsidP="009F5CD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agricultura familiar é de grande importância para o país?</w:t>
      </w:r>
    </w:p>
    <w:p w:rsidR="009F5CDB" w:rsidRDefault="009F5CDB" w:rsidP="009F5C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F5CDB" w:rsidRDefault="009F5CDB" w:rsidP="009F5C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5CDB" w:rsidRDefault="009F5CDB" w:rsidP="009F5C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5CDB" w:rsidRDefault="009F5CDB" w:rsidP="009F5CD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agricultores que participam da estrutura familiar de produção agrícola no Brasil são responsáveis pelo que?</w:t>
      </w:r>
    </w:p>
    <w:p w:rsidR="009F5CDB" w:rsidRDefault="009F5CDB" w:rsidP="009F5C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F5CDB" w:rsidRDefault="009F5CDB" w:rsidP="009F5C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5CDB" w:rsidRDefault="009F5CDB" w:rsidP="009F5C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5CDB" w:rsidRDefault="009F5CDB" w:rsidP="009F5CD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um dos maiores desafios no Brasil nos dias atuais nesse contexto?</w:t>
      </w:r>
    </w:p>
    <w:p w:rsidR="009F5CDB" w:rsidRDefault="009F5CDB" w:rsidP="009F5C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F5CDB" w:rsidRDefault="009F5CDB" w:rsidP="009F5C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5CDB" w:rsidRDefault="009F5CDB" w:rsidP="009F5C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5CDB" w:rsidRDefault="009F5CDB" w:rsidP="009F5CD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é tão difícil elevar esse nível de produtividade?</w:t>
      </w:r>
    </w:p>
    <w:p w:rsidR="009F5CDB" w:rsidRDefault="009F5CDB" w:rsidP="009F5C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F5CDB" w:rsidRPr="009F5CDB" w:rsidRDefault="009F5CDB" w:rsidP="009F5C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9F5CDB" w:rsidRPr="009F5CD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D9E" w:rsidRDefault="005D1D9E" w:rsidP="00FE55FB">
      <w:pPr>
        <w:spacing w:after="0" w:line="240" w:lineRule="auto"/>
      </w:pPr>
      <w:r>
        <w:separator/>
      </w:r>
    </w:p>
  </w:endnote>
  <w:endnote w:type="continuationSeparator" w:id="1">
    <w:p w:rsidR="005D1D9E" w:rsidRDefault="005D1D9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D9E" w:rsidRDefault="005D1D9E" w:rsidP="00FE55FB">
      <w:pPr>
        <w:spacing w:after="0" w:line="240" w:lineRule="auto"/>
      </w:pPr>
      <w:r>
        <w:separator/>
      </w:r>
    </w:p>
  </w:footnote>
  <w:footnote w:type="continuationSeparator" w:id="1">
    <w:p w:rsidR="005D1D9E" w:rsidRDefault="005D1D9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9CD"/>
    <w:multiLevelType w:val="hybridMultilevel"/>
    <w:tmpl w:val="3FEE22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2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1D9E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0E2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5CDB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2018-04-30T10:49:00Z</cp:lastPrinted>
  <dcterms:created xsi:type="dcterms:W3CDTF">2018-04-30T10:49:00Z</dcterms:created>
  <dcterms:modified xsi:type="dcterms:W3CDTF">2018-04-30T10:49:00Z</dcterms:modified>
</cp:coreProperties>
</file>