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C1C1C" w:rsidRPr="001C1C1C" w:rsidRDefault="001C1C1C" w:rsidP="001C1C1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1C1C">
        <w:rPr>
          <w:rFonts w:ascii="Verdana" w:hAnsi="Verdana" w:cs="Arial"/>
          <w:b/>
          <w:szCs w:val="24"/>
        </w:rPr>
        <w:t xml:space="preserve">Tino, a tartaruga </w:t>
      </w:r>
      <w:proofErr w:type="gramStart"/>
      <w:r w:rsidRPr="001C1C1C">
        <w:rPr>
          <w:rFonts w:ascii="Verdana" w:hAnsi="Verdana" w:cs="Arial"/>
          <w:b/>
          <w:szCs w:val="24"/>
        </w:rPr>
        <w:t>marinha</w:t>
      </w:r>
      <w:proofErr w:type="gramEnd"/>
    </w:p>
    <w:p w:rsidR="001C1C1C" w:rsidRDefault="001C1C1C" w:rsidP="001C1C1C">
      <w:pPr>
        <w:spacing w:after="0" w:line="360" w:lineRule="auto"/>
        <w:rPr>
          <w:rFonts w:ascii="Verdana" w:hAnsi="Verdana" w:cs="Arial"/>
          <w:szCs w:val="24"/>
        </w:rPr>
      </w:pPr>
    </w:p>
    <w:p w:rsidR="001C1C1C" w:rsidRDefault="001C1C1C" w:rsidP="001C1C1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Mamãe tartaruga subiu à praia vagarosamente. Pôs seus ovos acima da maré alta, para que seus bebês nascessem tranquilamente. Um dia, o pequeno Tino quebrou a casca do ovo e viu que já era quase dia. Então, precisava chegar rapidinho até a água do mar, pois havia algumas aves que estavam de olho nele. Ah, que bom que Tino conseguiu chegar à água. Que alívio! E muitas tartaruguinhas também chegaram. </w:t>
      </w:r>
    </w:p>
    <w:p w:rsidR="001C1C1C" w:rsidRDefault="001C1C1C" w:rsidP="001C1C1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Que legal! Mas, agora, precisavam escapar dos peixes grandes que espreitavam. Que medo! Aí, Tino chegou ao fundo e viu três amiguinhos que também conseguiram escapar dos peixes grandes. Eles ficaram bem juntinhos para se alimentarem de algas pela primeira vez. Que delícia! Mamãe tartaruga estava por ali e Tino fez muita festa ao vê-la. E todos ficaram muito felizes. </w:t>
      </w:r>
    </w:p>
    <w:p w:rsidR="001C1C1C" w:rsidRDefault="001C1C1C" w:rsidP="001C1C1C">
      <w:pPr>
        <w:spacing w:after="0" w:line="360" w:lineRule="auto"/>
        <w:rPr>
          <w:rFonts w:ascii="Verdana" w:hAnsi="Verdana" w:cs="Arial"/>
          <w:szCs w:val="24"/>
        </w:rPr>
      </w:pPr>
    </w:p>
    <w:p w:rsidR="001C1C1C" w:rsidRPr="001C1C1C" w:rsidRDefault="001C1C1C" w:rsidP="001C1C1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1C1C">
        <w:rPr>
          <w:rFonts w:ascii="Verdana" w:hAnsi="Verdana" w:cs="Arial"/>
          <w:b/>
          <w:szCs w:val="24"/>
        </w:rPr>
        <w:t>Questões</w:t>
      </w:r>
    </w:p>
    <w:p w:rsidR="001C1C1C" w:rsidRDefault="001C1C1C" w:rsidP="001C1C1C">
      <w:pPr>
        <w:spacing w:after="0" w:line="360" w:lineRule="auto"/>
        <w:rPr>
          <w:rFonts w:ascii="Verdana" w:hAnsi="Verdana" w:cs="Arial"/>
          <w:szCs w:val="24"/>
        </w:rPr>
      </w:pPr>
    </w:p>
    <w:p w:rsidR="001C1C1C" w:rsidRDefault="001C1C1C" w:rsidP="001C1C1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titulo do texto?</w:t>
      </w:r>
    </w:p>
    <w:p w:rsidR="001C1C1C" w:rsidRDefault="001C1C1C" w:rsidP="001C1C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1C1C" w:rsidRDefault="001C1C1C" w:rsidP="001C1C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1C1C" w:rsidRDefault="001C1C1C" w:rsidP="001C1C1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onde mamãe tartaruga foi vagarosamente?</w:t>
      </w:r>
    </w:p>
    <w:p w:rsidR="001C1C1C" w:rsidRDefault="001C1C1C" w:rsidP="001C1C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1C1C" w:rsidRDefault="001C1C1C" w:rsidP="001C1C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1C1C" w:rsidRDefault="001C1C1C" w:rsidP="001C1C1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Tino viu ao quebrar a casca do ovo?</w:t>
      </w:r>
    </w:p>
    <w:p w:rsidR="001C1C1C" w:rsidRDefault="001C1C1C" w:rsidP="001C1C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1C1C" w:rsidRDefault="001C1C1C" w:rsidP="001C1C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1C1C" w:rsidRDefault="001C1C1C" w:rsidP="001C1C1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Tino precisava chegar rápido no mar?</w:t>
      </w:r>
    </w:p>
    <w:p w:rsidR="001C1C1C" w:rsidRDefault="001C1C1C" w:rsidP="001C1C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1C1C" w:rsidRDefault="001C1C1C" w:rsidP="001C1C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1C1C" w:rsidRDefault="001C1C1C" w:rsidP="001C1C1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chegar até a água, qual a preocupação de Tino?</w:t>
      </w:r>
    </w:p>
    <w:p w:rsidR="001C1C1C" w:rsidRDefault="001C1C1C" w:rsidP="001C1C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1C1C" w:rsidRDefault="001C1C1C" w:rsidP="001C1C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1C1C" w:rsidRDefault="001C1C1C" w:rsidP="001C1C1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Tino consegue encontrar a mamãe tartaruga?</w:t>
      </w:r>
    </w:p>
    <w:p w:rsidR="001C1C1C" w:rsidRDefault="001C1C1C" w:rsidP="001C1C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C1C1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9C" w:rsidRDefault="00B4419C" w:rsidP="00FE55FB">
      <w:pPr>
        <w:spacing w:after="0" w:line="240" w:lineRule="auto"/>
      </w:pPr>
      <w:r>
        <w:separator/>
      </w:r>
    </w:p>
  </w:endnote>
  <w:endnote w:type="continuationSeparator" w:id="0">
    <w:p w:rsidR="00B4419C" w:rsidRDefault="00B4419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9C" w:rsidRDefault="00B4419C" w:rsidP="00FE55FB">
      <w:pPr>
        <w:spacing w:after="0" w:line="240" w:lineRule="auto"/>
      </w:pPr>
      <w:r>
        <w:separator/>
      </w:r>
    </w:p>
  </w:footnote>
  <w:footnote w:type="continuationSeparator" w:id="0">
    <w:p w:rsidR="00B4419C" w:rsidRDefault="00B4419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867"/>
    <w:multiLevelType w:val="hybridMultilevel"/>
    <w:tmpl w:val="EC5A02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07D4"/>
    <w:multiLevelType w:val="hybridMultilevel"/>
    <w:tmpl w:val="8C4CB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10"/>
  </w:num>
  <w:num w:numId="7">
    <w:abstractNumId w:val="2"/>
  </w:num>
  <w:num w:numId="8">
    <w:abstractNumId w:val="20"/>
  </w:num>
  <w:num w:numId="9">
    <w:abstractNumId w:val="16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  <w:num w:numId="16">
    <w:abstractNumId w:val="17"/>
  </w:num>
  <w:num w:numId="17">
    <w:abstractNumId w:val="19"/>
  </w:num>
  <w:num w:numId="18">
    <w:abstractNumId w:val="4"/>
  </w:num>
  <w:num w:numId="19">
    <w:abstractNumId w:val="9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1C1C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5733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419C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03D6F-A016-469D-87FD-71B2BE70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tino a tartaruga marinha - 3º ano - modelo editavel</Template>
  <TotalTime>13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2018-03-14T00:15:00Z</cp:lastPrinted>
  <dcterms:created xsi:type="dcterms:W3CDTF">2018-03-14T00:15:00Z</dcterms:created>
  <dcterms:modified xsi:type="dcterms:W3CDTF">2018-03-14T00:15:00Z</dcterms:modified>
</cp:coreProperties>
</file>