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65CD8" w:rsidRDefault="00E65CD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E65CD8" w:rsidRDefault="00E65CD8" w:rsidP="00E65CD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65CD8">
        <w:rPr>
          <w:rFonts w:ascii="Verdana" w:hAnsi="Verdana" w:cs="Arial"/>
          <w:b/>
          <w:szCs w:val="24"/>
        </w:rPr>
        <w:t>Tecido epitelial</w:t>
      </w:r>
    </w:p>
    <w:p w:rsidR="00E65CD8" w:rsidRDefault="00E65CD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65CD8" w:rsidRDefault="00E65CD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65CD8" w:rsidRDefault="00E65CD8" w:rsidP="00E65C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principais funções relacionadas aos tecido epitelial?</w:t>
      </w:r>
    </w:p>
    <w:p w:rsidR="00E65CD8" w:rsidRDefault="00E65CD8" w:rsidP="00E65C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5CD8" w:rsidRDefault="00E65CD8" w:rsidP="00E65C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5CD8" w:rsidRDefault="00E65CD8" w:rsidP="00E65C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as células desse tecido?</w:t>
      </w:r>
    </w:p>
    <w:p w:rsidR="00E65CD8" w:rsidRDefault="00E65CD8" w:rsidP="00E65C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5CD8" w:rsidRDefault="00E65CD8" w:rsidP="00E65C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5CD8" w:rsidRDefault="00E65CD8" w:rsidP="00E65C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outras estruturas relacionadas às células epiteliais?</w:t>
      </w:r>
    </w:p>
    <w:p w:rsidR="00E65CD8" w:rsidRDefault="00E65CD8" w:rsidP="00E65C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5CD8" w:rsidRDefault="00E65CD8" w:rsidP="00E65C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5CD8" w:rsidRDefault="00E65CD8" w:rsidP="00E65C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dois tipos básicos de tecido epitelial de revestimento?</w:t>
      </w:r>
    </w:p>
    <w:p w:rsidR="00E65CD8" w:rsidRDefault="00E65CD8" w:rsidP="00E65C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5CD8" w:rsidRDefault="00E65CD8" w:rsidP="00E65C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5CD8" w:rsidRDefault="00E65CD8" w:rsidP="00E65C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os tecidos simples e estratificados?</w:t>
      </w:r>
    </w:p>
    <w:p w:rsidR="00E65CD8" w:rsidRDefault="00E65CD8" w:rsidP="00E65C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5CD8" w:rsidRDefault="00E65CD8" w:rsidP="00E65C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5CD8" w:rsidRDefault="00E65CD8" w:rsidP="00E65C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é relacionado o tecido epitelial glandular?</w:t>
      </w:r>
    </w:p>
    <w:p w:rsidR="00E65CD8" w:rsidRDefault="00E65CD8" w:rsidP="00E65C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5CD8" w:rsidRDefault="00E65CD8" w:rsidP="00E65C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5CD8" w:rsidRDefault="00E65CD8" w:rsidP="00E65C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 organizam as células do tecido epitelial glandular?</w:t>
      </w:r>
    </w:p>
    <w:p w:rsidR="00E65CD8" w:rsidRDefault="00E65CD8" w:rsidP="00E65C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E65CD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BA0" w:rsidRDefault="008F3BA0" w:rsidP="00FE55FB">
      <w:pPr>
        <w:spacing w:after="0" w:line="240" w:lineRule="auto"/>
      </w:pPr>
      <w:r>
        <w:separator/>
      </w:r>
    </w:p>
  </w:endnote>
  <w:endnote w:type="continuationSeparator" w:id="0">
    <w:p w:rsidR="008F3BA0" w:rsidRDefault="008F3BA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BA0" w:rsidRDefault="008F3BA0" w:rsidP="00FE55FB">
      <w:pPr>
        <w:spacing w:after="0" w:line="240" w:lineRule="auto"/>
      </w:pPr>
      <w:r>
        <w:separator/>
      </w:r>
    </w:p>
  </w:footnote>
  <w:footnote w:type="continuationSeparator" w:id="0">
    <w:p w:rsidR="008F3BA0" w:rsidRDefault="008F3BA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7525"/>
    <w:multiLevelType w:val="hybridMultilevel"/>
    <w:tmpl w:val="ECCE19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2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BA0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5CD8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104B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C195-6BAF-4D0B-B979-8B5A30DA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2018-03-21T10:30:00Z</cp:lastPrinted>
  <dcterms:created xsi:type="dcterms:W3CDTF">2018-03-21T10:30:00Z</dcterms:created>
  <dcterms:modified xsi:type="dcterms:W3CDTF">2018-03-21T10:30:00Z</dcterms:modified>
</cp:coreProperties>
</file>