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55937" w:rsidRPr="007C3764" w:rsidRDefault="00F55937" w:rsidP="007C37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C3764">
        <w:rPr>
          <w:rFonts w:ascii="Verdana" w:hAnsi="Verdana" w:cs="Arial"/>
          <w:b/>
          <w:szCs w:val="24"/>
        </w:rPr>
        <w:t xml:space="preserve">Romeu, o porquinho </w:t>
      </w:r>
      <w:proofErr w:type="gramStart"/>
      <w:r w:rsidRPr="007C3764">
        <w:rPr>
          <w:rFonts w:ascii="Verdana" w:hAnsi="Verdana" w:cs="Arial"/>
          <w:b/>
          <w:szCs w:val="24"/>
        </w:rPr>
        <w:t>carteiro</w:t>
      </w:r>
      <w:proofErr w:type="gramEnd"/>
    </w:p>
    <w:p w:rsidR="00F55937" w:rsidRDefault="00F5593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55937" w:rsidRDefault="00F5593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Alegre, Romeu entrega cartas pela cidade. Leva notícias de alegria e também de saudade. </w:t>
      </w:r>
      <w:proofErr w:type="gramStart"/>
      <w:r>
        <w:rPr>
          <w:rFonts w:ascii="Verdana" w:hAnsi="Verdana" w:cs="Arial"/>
          <w:szCs w:val="24"/>
        </w:rPr>
        <w:t>Leva</w:t>
      </w:r>
      <w:proofErr w:type="gramEnd"/>
      <w:r>
        <w:rPr>
          <w:rFonts w:ascii="Verdana" w:hAnsi="Verdana" w:cs="Arial"/>
          <w:szCs w:val="24"/>
        </w:rPr>
        <w:t xml:space="preserve"> também livros, objetos e equipamentos para as pessoas aprenderem e viverem seus momentos. Mas ser carteiro, às vezes, é uma brincadeira de correr do cachorro do seu João, que sempre tenta mordê-lo, então, ele põe </w:t>
      </w:r>
      <w:proofErr w:type="gramStart"/>
      <w:r>
        <w:rPr>
          <w:rFonts w:ascii="Verdana" w:hAnsi="Verdana" w:cs="Arial"/>
          <w:szCs w:val="24"/>
        </w:rPr>
        <w:t>a carta bem rápido na caixa</w:t>
      </w:r>
      <w:proofErr w:type="gramEnd"/>
      <w:r>
        <w:rPr>
          <w:rFonts w:ascii="Verdana" w:hAnsi="Verdana" w:cs="Arial"/>
          <w:szCs w:val="24"/>
        </w:rPr>
        <w:t xml:space="preserve"> e dispara antes que o animal morda a sua calça. E quando entrega na casa mais antiga do bairro escuro? Um homem sinistro vem atender, e Romeu fica em apuro! Ele ainda tem de assinar o papel, seu coração vai a mil! Deixa a encomenda rápido, e se afasta do homem hostil! Mas Romeu também vê coisas lindas em seu caminho: como a bondosa senhora Eva, que lhe dá um biscoitinho. Com pensa o grande cansaço de subir um morro enorme para entregar uma encomenda na caixinha do Sr. Jorge. Porém, Romeu, o carteiro, ama a sua profissão. Descobre o mundo aos pouquinhos pela sua mão. E quando chega </w:t>
      </w:r>
      <w:proofErr w:type="gramStart"/>
      <w:r>
        <w:rPr>
          <w:rFonts w:ascii="Verdana" w:hAnsi="Verdana" w:cs="Arial"/>
          <w:szCs w:val="24"/>
        </w:rPr>
        <w:t>em</w:t>
      </w:r>
      <w:proofErr w:type="gramEnd"/>
      <w:r>
        <w:rPr>
          <w:rFonts w:ascii="Verdana" w:hAnsi="Verdana" w:cs="Arial"/>
          <w:szCs w:val="24"/>
        </w:rPr>
        <w:t xml:space="preserve"> casa, vê que uma carta sobrou... Ora, é para Romeu! Alguém dele finalmente lembrou! </w:t>
      </w:r>
    </w:p>
    <w:p w:rsidR="00F55937" w:rsidRDefault="00F5593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55937" w:rsidRPr="007C3764" w:rsidRDefault="00F55937" w:rsidP="007C37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C3764">
        <w:rPr>
          <w:rFonts w:ascii="Verdana" w:hAnsi="Verdana" w:cs="Arial"/>
          <w:b/>
          <w:szCs w:val="24"/>
        </w:rPr>
        <w:t>Questões</w:t>
      </w:r>
    </w:p>
    <w:p w:rsidR="00F55937" w:rsidRDefault="00F5593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55937" w:rsidRDefault="00F55937" w:rsidP="00F5593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titulo do texto?</w:t>
      </w:r>
    </w:p>
    <w:p w:rsidR="00F55937" w:rsidRDefault="007C3764" w:rsidP="00F55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3764" w:rsidRDefault="007C3764" w:rsidP="00F55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5937" w:rsidRDefault="007C3764" w:rsidP="00F5593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Romeu faz?</w:t>
      </w:r>
    </w:p>
    <w:p w:rsidR="007C3764" w:rsidRDefault="007C3764" w:rsidP="007C3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3764" w:rsidRDefault="007C3764" w:rsidP="007C3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3764" w:rsidRDefault="007C3764" w:rsidP="007C376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Romeu faz quando tem que entregar cartas na casa do seu João?</w:t>
      </w:r>
    </w:p>
    <w:p w:rsidR="007C3764" w:rsidRDefault="007C3764" w:rsidP="007C3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3764" w:rsidRDefault="007C3764" w:rsidP="007C3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3764" w:rsidRDefault="007C3764" w:rsidP="007C376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tipo de coisas lindas Romeu vê pelo seu caminho?</w:t>
      </w:r>
    </w:p>
    <w:p w:rsidR="007C3764" w:rsidRDefault="007C3764" w:rsidP="007C3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3764" w:rsidRDefault="007C3764" w:rsidP="007C3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3764" w:rsidRDefault="007C3764" w:rsidP="007C376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Para casa de quem Romeu vai quando sobre um morro enorme?</w:t>
      </w:r>
    </w:p>
    <w:p w:rsidR="007C3764" w:rsidRDefault="007C3764" w:rsidP="007C3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3764" w:rsidRDefault="007C3764" w:rsidP="007C3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3764" w:rsidRDefault="007C3764" w:rsidP="007C376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Quando chega </w:t>
      </w:r>
      <w:proofErr w:type="gramStart"/>
      <w:r>
        <w:rPr>
          <w:rFonts w:ascii="Verdana" w:hAnsi="Verdana" w:cs="Arial"/>
          <w:szCs w:val="24"/>
        </w:rPr>
        <w:t>em</w:t>
      </w:r>
      <w:proofErr w:type="gramEnd"/>
      <w:r>
        <w:rPr>
          <w:rFonts w:ascii="Verdana" w:hAnsi="Verdana" w:cs="Arial"/>
          <w:szCs w:val="24"/>
        </w:rPr>
        <w:t xml:space="preserve"> casa o que Romeu percebe?</w:t>
      </w:r>
    </w:p>
    <w:p w:rsidR="007C3764" w:rsidRDefault="007C3764" w:rsidP="007C3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C37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E7" w:rsidRDefault="000A00E7" w:rsidP="00FE55FB">
      <w:pPr>
        <w:spacing w:after="0" w:line="240" w:lineRule="auto"/>
      </w:pPr>
      <w:r>
        <w:separator/>
      </w:r>
    </w:p>
  </w:endnote>
  <w:endnote w:type="continuationSeparator" w:id="0">
    <w:p w:rsidR="000A00E7" w:rsidRDefault="000A00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E7" w:rsidRDefault="000A00E7" w:rsidP="00FE55FB">
      <w:pPr>
        <w:spacing w:after="0" w:line="240" w:lineRule="auto"/>
      </w:pPr>
      <w:r>
        <w:separator/>
      </w:r>
    </w:p>
  </w:footnote>
  <w:footnote w:type="continuationSeparator" w:id="0">
    <w:p w:rsidR="000A00E7" w:rsidRDefault="000A00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0097F"/>
    <w:multiLevelType w:val="hybridMultilevel"/>
    <w:tmpl w:val="8E6C57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76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00E7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C3764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4ABD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5937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BA86-AFFE-4B88-B7FF-81CCE1A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28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2018-03-14T02:38:00Z</cp:lastPrinted>
  <dcterms:created xsi:type="dcterms:W3CDTF">2018-03-14T02:11:00Z</dcterms:created>
  <dcterms:modified xsi:type="dcterms:W3CDTF">2018-03-14T02:39:00Z</dcterms:modified>
</cp:coreProperties>
</file>