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C407F4" w:rsidRDefault="00C407F4" w:rsidP="00C407F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407F4">
        <w:rPr>
          <w:rFonts w:ascii="Verdana" w:hAnsi="Verdana" w:cs="Arial"/>
          <w:b/>
          <w:szCs w:val="24"/>
        </w:rPr>
        <w:t>Quem é o Bumba-meu-boi?</w:t>
      </w:r>
    </w:p>
    <w:p w:rsidR="00C407F4" w:rsidRDefault="00C407F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407F4" w:rsidRDefault="00C407F4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Pode me chamar de Bumba-meu-boi. Sou um boi diferente, colorido e festeiro. Feito de papelão, madeira, panos e fitas. Minha festa é de novembro a seis de janeiro. Dentro de mim fica um homem dançando. Giro, ando, corro, brinco e me mexo sem parar. P povo se anima quando alguém tento chifrar. Agora que me conhecem uma música vou cantar.</w:t>
      </w:r>
    </w:p>
    <w:p w:rsidR="00C407F4" w:rsidRDefault="00C407F4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Brasil inteiro, todos me conhecem. Tenho um nome diferente em cada região. Com música e dança conto esta história: meu patrão me encontrou morto e triste ficou. Chamaram o pajé e fizeram um cortejo. Com reza e animação ele me ressuscitou. Boi-Bumbá, Boi-de-Reis, Boi-Calemba. Seja como for, minha festa é uma tradição. Por onde eu passo vou brincando e divertindo. O povo me acompanha com grande euforia. Vão vestidos de vaqueiros, com roupas coloridas. Seguimos de casa em casa, com muita alegria.</w:t>
      </w:r>
    </w:p>
    <w:p w:rsidR="00C407F4" w:rsidRDefault="00C407F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407F4" w:rsidRDefault="00C407F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407F4" w:rsidRPr="00C407F4" w:rsidRDefault="00C407F4" w:rsidP="00C407F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407F4">
        <w:rPr>
          <w:rFonts w:ascii="Verdana" w:hAnsi="Verdana" w:cs="Arial"/>
          <w:b/>
          <w:szCs w:val="24"/>
        </w:rPr>
        <w:t>Questões</w:t>
      </w:r>
    </w:p>
    <w:p w:rsidR="00C407F4" w:rsidRDefault="00C407F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407F4" w:rsidRDefault="00C407F4" w:rsidP="00C407F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C407F4" w:rsidRDefault="009B668A" w:rsidP="00C407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668A" w:rsidRDefault="009B668A" w:rsidP="00C407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07F4" w:rsidRDefault="00C407F4" w:rsidP="00C407F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Bumba-meu-boi?</w:t>
      </w:r>
    </w:p>
    <w:p w:rsidR="00C407F4" w:rsidRDefault="009B668A" w:rsidP="00C407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668A" w:rsidRDefault="009B668A" w:rsidP="00C407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07F4" w:rsidRDefault="00C407F4" w:rsidP="00C407F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fica dentro do Bumba-meu-boi?</w:t>
      </w:r>
    </w:p>
    <w:p w:rsidR="00C407F4" w:rsidRDefault="009B668A" w:rsidP="00C407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668A" w:rsidRDefault="009B668A" w:rsidP="00C407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07F4" w:rsidRDefault="00C407F4" w:rsidP="00C407F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outros nomes do Bumba-meu-boi o texto apresenta?</w:t>
      </w:r>
    </w:p>
    <w:p w:rsidR="00C407F4" w:rsidRDefault="009B668A" w:rsidP="00C407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668A" w:rsidRDefault="009B668A" w:rsidP="00C407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07F4" w:rsidRDefault="00C407F4" w:rsidP="00C407F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as pessoas vão vestidas para acompanhar a festa?</w:t>
      </w:r>
    </w:p>
    <w:p w:rsidR="009B668A" w:rsidRDefault="009B668A" w:rsidP="009B66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9B66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63F" w:rsidRDefault="001D163F" w:rsidP="00FE55FB">
      <w:pPr>
        <w:spacing w:after="0" w:line="240" w:lineRule="auto"/>
      </w:pPr>
      <w:r>
        <w:separator/>
      </w:r>
    </w:p>
  </w:endnote>
  <w:endnote w:type="continuationSeparator" w:id="0">
    <w:p w:rsidR="001D163F" w:rsidRDefault="001D163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63F" w:rsidRDefault="001D163F" w:rsidP="00FE55FB">
      <w:pPr>
        <w:spacing w:after="0" w:line="240" w:lineRule="auto"/>
      </w:pPr>
      <w:r>
        <w:separator/>
      </w:r>
    </w:p>
  </w:footnote>
  <w:footnote w:type="continuationSeparator" w:id="0">
    <w:p w:rsidR="001D163F" w:rsidRDefault="001D163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6769"/>
    <w:multiLevelType w:val="hybridMultilevel"/>
    <w:tmpl w:val="0052B0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163F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668A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07F4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7ED7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A6BF2-22FB-4E06-9B00-19C46482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2018-03-30T22:11:00Z</cp:lastPrinted>
  <dcterms:created xsi:type="dcterms:W3CDTF">2018-03-30T22:12:00Z</dcterms:created>
  <dcterms:modified xsi:type="dcterms:W3CDTF">2018-03-30T22:12:00Z</dcterms:modified>
</cp:coreProperties>
</file>