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646D6F" w:rsidRDefault="00316882" w:rsidP="00646D6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46D6F">
        <w:rPr>
          <w:rFonts w:ascii="Verdana" w:hAnsi="Verdana" w:cs="Arial"/>
          <w:b/>
          <w:szCs w:val="24"/>
        </w:rPr>
        <w:t>Que decisão difícil</w:t>
      </w:r>
    </w:p>
    <w:p w:rsidR="00316882" w:rsidRDefault="00316882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316882" w:rsidRDefault="0031688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Aníbal tem um amigo muito divertido chamado Carlitos, por quem nutre respeito. Um dia, passando por uma feira, o animo de Aníbal roubou doces e o vendedor viu. Aníbal disse a Carlitos que ele cometera um crime e que precisaria reparar o erro. Então, seu amigo disse que devolveria os doces no outro dia.</w:t>
      </w:r>
    </w:p>
    <w:p w:rsidR="00316882" w:rsidRDefault="0031688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outro dia, Aníbal viu Carlitos escrevendo no muro na escola. A diretora quis saber quem havia feito aquele abuso e pediu que a pessoa tivesse bom caráter para se apresentar até o final da semana.</w:t>
      </w:r>
    </w:p>
    <w:p w:rsidR="00316882" w:rsidRDefault="0031688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estava jogando bola, o time de Aníbal fez um gol. Carlitos não teve esportividade e ficou bravo, chutando a bola com força e quebrando o vidro da casa do pai de Aníbal. Aníbal percebeu que Carlitos não era mais um bom amigo e, então resolveu conversar com ele sobre isso. Mas Carlitos não o ouviu e ainda ficou bravo. Aníbal precisou criar uma situação para o bem de Carlitos.</w:t>
      </w:r>
    </w:p>
    <w:p w:rsidR="00316882" w:rsidRDefault="00316882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Aníbal, então, disse para a diretora que vira Carlitos escrevendo no muro, mas achava que ele poderia confessar o fato por sua livre vontade. Carlitos foi chamado pela diretora, mas ele não confessou que escrevera no muro e somente foi advertido. Então, Aníbal viu-se em outra difícil situação: evitar alguém que já fora seu amigo. Mas, talvez, Carlitos tenha aprendido a lição. </w:t>
      </w:r>
    </w:p>
    <w:p w:rsidR="00316882" w:rsidRDefault="00316882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316882" w:rsidRPr="00646D6F" w:rsidRDefault="00316882" w:rsidP="00646D6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46D6F">
        <w:rPr>
          <w:rFonts w:ascii="Verdana" w:hAnsi="Verdana" w:cs="Arial"/>
          <w:b/>
          <w:szCs w:val="24"/>
        </w:rPr>
        <w:t>Questões</w:t>
      </w:r>
    </w:p>
    <w:p w:rsidR="00316882" w:rsidRDefault="00316882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316882" w:rsidRDefault="00316882" w:rsidP="0031688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16882" w:rsidRDefault="00646D6F" w:rsidP="003168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6D6F" w:rsidRDefault="00646D6F" w:rsidP="003168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6882" w:rsidRDefault="00316882" w:rsidP="0031688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amigo muito divertido de Aníbal?</w:t>
      </w:r>
    </w:p>
    <w:p w:rsidR="00316882" w:rsidRDefault="00646D6F" w:rsidP="003168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6D6F" w:rsidRDefault="00646D6F" w:rsidP="003168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6882" w:rsidRDefault="00316882" w:rsidP="0031688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Aníbal percebeu sobre Carlitos?</w:t>
      </w:r>
    </w:p>
    <w:p w:rsidR="00646D6F" w:rsidRDefault="00646D6F" w:rsidP="00646D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16882" w:rsidRDefault="00316882" w:rsidP="0031688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Carlitos reagiu quando Aníbal foi conversar com ele?</w:t>
      </w:r>
    </w:p>
    <w:p w:rsidR="00316882" w:rsidRDefault="00646D6F" w:rsidP="003168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6D6F" w:rsidRDefault="00646D6F" w:rsidP="003168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6882" w:rsidRDefault="00316882" w:rsidP="0031688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Carlitos foi chamado pela diretora, ele admitiu seu erro?</w:t>
      </w:r>
    </w:p>
    <w:p w:rsidR="00646D6F" w:rsidRDefault="00646D6F" w:rsidP="003168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6D6F" w:rsidRDefault="00646D6F" w:rsidP="003168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6D6F" w:rsidRDefault="00646D6F" w:rsidP="00646D6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Aníbal teve que decidir depois disso?</w:t>
      </w:r>
    </w:p>
    <w:p w:rsidR="00646D6F" w:rsidRDefault="00646D6F" w:rsidP="00646D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646D6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0A" w:rsidRDefault="005D740A" w:rsidP="00FE55FB">
      <w:pPr>
        <w:spacing w:after="0" w:line="240" w:lineRule="auto"/>
      </w:pPr>
      <w:r>
        <w:separator/>
      </w:r>
    </w:p>
  </w:endnote>
  <w:endnote w:type="continuationSeparator" w:id="0">
    <w:p w:rsidR="005D740A" w:rsidRDefault="005D74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0A" w:rsidRDefault="005D740A" w:rsidP="00FE55FB">
      <w:pPr>
        <w:spacing w:after="0" w:line="240" w:lineRule="auto"/>
      </w:pPr>
      <w:r>
        <w:separator/>
      </w:r>
    </w:p>
  </w:footnote>
  <w:footnote w:type="continuationSeparator" w:id="0">
    <w:p w:rsidR="005D740A" w:rsidRDefault="005D74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6BE7"/>
    <w:multiLevelType w:val="hybridMultilevel"/>
    <w:tmpl w:val="93C46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688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40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6D6F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1B56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2D23-8513-4138-8FF8-C6DEC7E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2018-03-26T23:43:00Z</cp:lastPrinted>
  <dcterms:created xsi:type="dcterms:W3CDTF">2018-03-26T23:44:00Z</dcterms:created>
  <dcterms:modified xsi:type="dcterms:W3CDTF">2018-03-26T23:44:00Z</dcterms:modified>
</cp:coreProperties>
</file>